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19" w:rsidRPr="00EA3744" w:rsidRDefault="00C66619" w:rsidP="00E1493E">
      <w:pPr>
        <w:jc w:val="center"/>
        <w:rPr>
          <w:b/>
          <w:sz w:val="28"/>
          <w:szCs w:val="28"/>
        </w:rPr>
      </w:pPr>
      <w:r w:rsidRPr="00EA3744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казенное </w:t>
      </w:r>
      <w:r w:rsidRPr="00EA3744">
        <w:rPr>
          <w:b/>
          <w:sz w:val="28"/>
          <w:szCs w:val="28"/>
        </w:rPr>
        <w:t>общеобразовательное учреждение</w:t>
      </w:r>
    </w:p>
    <w:p w:rsidR="00C66619" w:rsidRPr="00EA3744" w:rsidRDefault="00C66619" w:rsidP="00E1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Бутурлиновская основная </w:t>
      </w:r>
      <w:r w:rsidRPr="00EA3744">
        <w:rPr>
          <w:b/>
          <w:sz w:val="28"/>
          <w:szCs w:val="28"/>
        </w:rPr>
        <w:t xml:space="preserve">общеобразовательная школа № </w:t>
      </w:r>
      <w:r>
        <w:rPr>
          <w:b/>
          <w:sz w:val="28"/>
          <w:szCs w:val="28"/>
        </w:rPr>
        <w:t>2</w:t>
      </w:r>
    </w:p>
    <w:p w:rsidR="00C66619" w:rsidRDefault="00C66619" w:rsidP="00D97E5A">
      <w:pPr>
        <w:rPr>
          <w:sz w:val="28"/>
          <w:szCs w:val="28"/>
        </w:rPr>
      </w:pPr>
    </w:p>
    <w:p w:rsidR="00C66619" w:rsidRDefault="00C66619" w:rsidP="00A8649E">
      <w:pPr>
        <w:rPr>
          <w:b/>
        </w:rPr>
      </w:pPr>
      <w:r>
        <w:rPr>
          <w:b/>
        </w:rPr>
        <w:t xml:space="preserve">                                                                             </w:t>
      </w:r>
    </w:p>
    <w:tbl>
      <w:tblPr>
        <w:tblW w:w="10194" w:type="dxa"/>
        <w:tblInd w:w="392" w:type="dxa"/>
        <w:tblLook w:val="00A0"/>
      </w:tblPr>
      <w:tblGrid>
        <w:gridCol w:w="3316"/>
        <w:gridCol w:w="3240"/>
        <w:gridCol w:w="3638"/>
      </w:tblGrid>
      <w:tr w:rsidR="00C66619" w:rsidRPr="00DD07F3" w:rsidTr="00721F36">
        <w:tc>
          <w:tcPr>
            <w:tcW w:w="3316" w:type="dxa"/>
          </w:tcPr>
          <w:p w:rsidR="00C66619" w:rsidRPr="00F872C2" w:rsidRDefault="00C66619" w:rsidP="00721F36">
            <w:pPr>
              <w:rPr>
                <w:b/>
              </w:rPr>
            </w:pPr>
            <w:r>
              <w:softHyphen/>
            </w:r>
            <w:r>
              <w:softHyphen/>
            </w:r>
            <w:r>
              <w:softHyphen/>
            </w:r>
            <w:r w:rsidRPr="00DD07F3">
              <w:rPr>
                <w:b/>
              </w:rPr>
              <w:t>Рассмотрено</w:t>
            </w:r>
            <w:r>
              <w:rPr>
                <w:b/>
              </w:rPr>
              <w:t>:</w:t>
            </w:r>
          </w:p>
          <w:p w:rsidR="00C66619" w:rsidRDefault="00C66619" w:rsidP="00721F36">
            <w:r>
              <w:t xml:space="preserve"> на заседании МО </w:t>
            </w:r>
          </w:p>
          <w:p w:rsidR="00C66619" w:rsidRDefault="00C66619" w:rsidP="00721F36">
            <w:r>
              <w:t xml:space="preserve">протокол №____       </w:t>
            </w:r>
          </w:p>
          <w:p w:rsidR="00C66619" w:rsidRDefault="00C66619" w:rsidP="00721F36">
            <w:r>
              <w:t xml:space="preserve">от «___»_______2012г.                                                              </w:t>
            </w:r>
          </w:p>
          <w:p w:rsidR="00C66619" w:rsidRDefault="00C66619" w:rsidP="00721F36">
            <w:r>
              <w:t>Руководитель ШМО</w:t>
            </w:r>
          </w:p>
          <w:p w:rsidR="00C66619" w:rsidRDefault="00C66619" w:rsidP="00721F36"/>
          <w:p w:rsidR="00C66619" w:rsidRPr="0084667F" w:rsidRDefault="00C66619" w:rsidP="00721F36">
            <w:r>
              <w:t xml:space="preserve">______________________                                             </w:t>
            </w:r>
          </w:p>
        </w:tc>
        <w:tc>
          <w:tcPr>
            <w:tcW w:w="3240" w:type="dxa"/>
          </w:tcPr>
          <w:p w:rsidR="00C66619" w:rsidRPr="00DD07F3" w:rsidRDefault="00C66619" w:rsidP="00721F36">
            <w:pPr>
              <w:rPr>
                <w:b/>
              </w:rPr>
            </w:pPr>
            <w:r w:rsidRPr="00DD07F3">
              <w:rPr>
                <w:b/>
              </w:rPr>
              <w:t>Согласовано</w:t>
            </w:r>
            <w:r>
              <w:rPr>
                <w:b/>
              </w:rPr>
              <w:t>:</w:t>
            </w:r>
          </w:p>
          <w:p w:rsidR="00C66619" w:rsidRDefault="00C66619" w:rsidP="00721F36">
            <w:r>
              <w:t xml:space="preserve"> зам. директора по УВР                          МКОУ БООШ № 2 </w:t>
            </w:r>
          </w:p>
          <w:p w:rsidR="00C66619" w:rsidRDefault="00C66619" w:rsidP="00721F36"/>
          <w:p w:rsidR="00C66619" w:rsidRDefault="00C66619" w:rsidP="00721F36">
            <w:r>
              <w:t xml:space="preserve"> _________/О. С. Фролова/  </w:t>
            </w:r>
          </w:p>
          <w:p w:rsidR="00C66619" w:rsidRDefault="00C66619" w:rsidP="00721F36"/>
          <w:p w:rsidR="00C66619" w:rsidRPr="00DD07F3" w:rsidRDefault="00C66619" w:rsidP="00721F36">
            <w:pPr>
              <w:rPr>
                <w:sz w:val="28"/>
                <w:szCs w:val="28"/>
              </w:rPr>
            </w:pPr>
            <w:r>
              <w:t xml:space="preserve">«___»________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 xml:space="preserve">.                                      </w:t>
            </w:r>
          </w:p>
        </w:tc>
        <w:tc>
          <w:tcPr>
            <w:tcW w:w="3638" w:type="dxa"/>
          </w:tcPr>
          <w:p w:rsidR="00C66619" w:rsidRDefault="00C66619" w:rsidP="00721F36">
            <w:r w:rsidRPr="00DD07F3">
              <w:rPr>
                <w:b/>
              </w:rPr>
              <w:t>Утверждаю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C66619" w:rsidRDefault="00C66619" w:rsidP="00721F36">
            <w:r>
              <w:t xml:space="preserve">Директор  </w:t>
            </w:r>
          </w:p>
          <w:p w:rsidR="00C66619" w:rsidRDefault="00C66619" w:rsidP="00721F36">
            <w:r>
              <w:t>МКОУ БООШ № 2</w:t>
            </w:r>
          </w:p>
          <w:p w:rsidR="00C66619" w:rsidRDefault="00C66619" w:rsidP="00721F36"/>
          <w:p w:rsidR="00C66619" w:rsidRDefault="00C66619" w:rsidP="00721F36">
            <w:r>
              <w:t>___</w:t>
            </w:r>
            <w:r w:rsidRPr="00F872C2">
              <w:t>__</w:t>
            </w:r>
            <w:r>
              <w:t xml:space="preserve">_______ /А. А. Матвеев/   </w:t>
            </w:r>
          </w:p>
          <w:p w:rsidR="00C66619" w:rsidRDefault="00C66619" w:rsidP="00721F36"/>
          <w:p w:rsidR="00C66619" w:rsidRDefault="00C66619" w:rsidP="00721F36">
            <w:r>
              <w:t xml:space="preserve">«___»__________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 xml:space="preserve">. </w:t>
            </w:r>
          </w:p>
          <w:p w:rsidR="00C66619" w:rsidRPr="00DD07F3" w:rsidRDefault="00C66619" w:rsidP="00721F36">
            <w:pPr>
              <w:rPr>
                <w:sz w:val="28"/>
                <w:szCs w:val="28"/>
              </w:rPr>
            </w:pPr>
          </w:p>
        </w:tc>
      </w:tr>
    </w:tbl>
    <w:p w:rsidR="00C66619" w:rsidRDefault="00C66619" w:rsidP="00A8649E">
      <w:pPr>
        <w:rPr>
          <w:sz w:val="28"/>
          <w:szCs w:val="28"/>
        </w:rPr>
      </w:pPr>
    </w:p>
    <w:p w:rsidR="00C66619" w:rsidRDefault="00C66619" w:rsidP="00A8649E">
      <w:pPr>
        <w:rPr>
          <w:sz w:val="28"/>
          <w:szCs w:val="28"/>
        </w:rPr>
      </w:pPr>
    </w:p>
    <w:p w:rsidR="00C66619" w:rsidRDefault="00C66619" w:rsidP="00A8649E">
      <w:pPr>
        <w:rPr>
          <w:sz w:val="28"/>
          <w:szCs w:val="28"/>
        </w:rPr>
      </w:pPr>
    </w:p>
    <w:p w:rsidR="00C66619" w:rsidRDefault="00C66619" w:rsidP="00A8649E">
      <w:pPr>
        <w:rPr>
          <w:sz w:val="28"/>
          <w:szCs w:val="28"/>
        </w:rPr>
      </w:pPr>
    </w:p>
    <w:p w:rsidR="00C66619" w:rsidRDefault="00C66619" w:rsidP="00A8649E">
      <w:pPr>
        <w:jc w:val="center"/>
        <w:rPr>
          <w:b/>
          <w:sz w:val="44"/>
          <w:szCs w:val="44"/>
        </w:rPr>
      </w:pPr>
      <w:r w:rsidRPr="00E9104D">
        <w:rPr>
          <w:b/>
          <w:color w:val="403152"/>
          <w:sz w:val="96"/>
          <w:szCs w:val="96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375.75pt;height:170.25pt" fillcolor="#60c">
            <v:fill color2="#c0c" focus="100%" type="gradient"/>
            <v:shadow on="t" color="#99f" opacity="52429f" offset="3pt,3pt"/>
            <v:textpath style="font-family:&quot;Impact&quot;;v-text-kern:t" trim="t" fitpath="t" xscale="f" string="Рабочая &#10;программа&#10;"/>
          </v:shape>
        </w:pict>
      </w:r>
    </w:p>
    <w:p w:rsidR="00C66619" w:rsidRDefault="00C66619" w:rsidP="00A8649E">
      <w:pPr>
        <w:jc w:val="center"/>
        <w:rPr>
          <w:b/>
          <w:sz w:val="44"/>
          <w:szCs w:val="44"/>
        </w:rPr>
      </w:pPr>
    </w:p>
    <w:p w:rsidR="00C66619" w:rsidRDefault="00C66619" w:rsidP="00A8649E">
      <w:pPr>
        <w:jc w:val="center"/>
        <w:rPr>
          <w:b/>
          <w:sz w:val="44"/>
          <w:szCs w:val="44"/>
        </w:rPr>
      </w:pPr>
    </w:p>
    <w:p w:rsidR="00C66619" w:rsidRPr="00E52739" w:rsidRDefault="00C66619" w:rsidP="00A8649E">
      <w:pPr>
        <w:ind w:firstLine="600"/>
        <w:rPr>
          <w:b/>
          <w:sz w:val="56"/>
          <w:szCs w:val="56"/>
        </w:rPr>
      </w:pPr>
      <w:r w:rsidRPr="0084667F">
        <w:rPr>
          <w:b/>
          <w:sz w:val="40"/>
          <w:szCs w:val="40"/>
        </w:rPr>
        <w:t xml:space="preserve">Учебного предмета    </w:t>
      </w:r>
      <w:r>
        <w:rPr>
          <w:b/>
          <w:sz w:val="56"/>
          <w:szCs w:val="56"/>
          <w:u w:val="single"/>
        </w:rPr>
        <w:t>Информатика</w:t>
      </w:r>
      <w:r w:rsidRPr="0084667F">
        <w:rPr>
          <w:b/>
          <w:sz w:val="40"/>
          <w:szCs w:val="40"/>
          <w:u w:val="single"/>
        </w:rPr>
        <w:t xml:space="preserve"> </w:t>
      </w:r>
      <w:r w:rsidRPr="00E52739">
        <w:rPr>
          <w:b/>
          <w:sz w:val="56"/>
          <w:szCs w:val="56"/>
          <w:u w:val="single"/>
        </w:rPr>
        <w:t xml:space="preserve">и </w:t>
      </w:r>
      <w:r>
        <w:rPr>
          <w:b/>
          <w:sz w:val="56"/>
          <w:szCs w:val="56"/>
          <w:u w:val="single"/>
        </w:rPr>
        <w:t>И</w:t>
      </w:r>
      <w:r w:rsidRPr="00E52739">
        <w:rPr>
          <w:b/>
          <w:sz w:val="56"/>
          <w:szCs w:val="56"/>
          <w:u w:val="single"/>
        </w:rPr>
        <w:t>КТ</w:t>
      </w:r>
      <w:r w:rsidRPr="00E52739">
        <w:rPr>
          <w:b/>
          <w:sz w:val="56"/>
          <w:szCs w:val="56"/>
        </w:rPr>
        <w:t xml:space="preserve">                                                    </w:t>
      </w:r>
    </w:p>
    <w:p w:rsidR="00C66619" w:rsidRPr="0084667F" w:rsidRDefault="00C66619" w:rsidP="00A8649E">
      <w:pPr>
        <w:ind w:firstLine="1200"/>
        <w:rPr>
          <w:b/>
          <w:sz w:val="40"/>
          <w:szCs w:val="40"/>
          <w:u w:val="single"/>
        </w:rPr>
      </w:pPr>
    </w:p>
    <w:p w:rsidR="00C66619" w:rsidRPr="0084667F" w:rsidRDefault="00C66619" w:rsidP="00A8649E">
      <w:pPr>
        <w:ind w:firstLine="600"/>
        <w:rPr>
          <w:b/>
          <w:sz w:val="32"/>
          <w:szCs w:val="32"/>
        </w:rPr>
      </w:pPr>
      <w:r w:rsidRPr="0084667F">
        <w:rPr>
          <w:b/>
          <w:sz w:val="40"/>
          <w:szCs w:val="40"/>
        </w:rPr>
        <w:t>Класс</w:t>
      </w:r>
      <w:r>
        <w:rPr>
          <w:b/>
          <w:sz w:val="40"/>
          <w:szCs w:val="40"/>
        </w:rPr>
        <w:t xml:space="preserve">ы                         </w:t>
      </w:r>
      <w:r w:rsidRPr="0084667F">
        <w:rPr>
          <w:b/>
          <w:sz w:val="40"/>
          <w:szCs w:val="40"/>
        </w:rPr>
        <w:t xml:space="preserve"> </w:t>
      </w:r>
      <w:r>
        <w:rPr>
          <w:b/>
          <w:sz w:val="48"/>
          <w:szCs w:val="48"/>
          <w:u w:val="single"/>
        </w:rPr>
        <w:t>8 «А», 8</w:t>
      </w:r>
      <w:r w:rsidRPr="0084667F">
        <w:rPr>
          <w:b/>
          <w:sz w:val="48"/>
          <w:szCs w:val="48"/>
          <w:u w:val="single"/>
        </w:rPr>
        <w:t xml:space="preserve"> «Б»</w:t>
      </w:r>
      <w:r w:rsidRPr="0084667F">
        <w:rPr>
          <w:b/>
          <w:sz w:val="40"/>
          <w:szCs w:val="40"/>
        </w:rPr>
        <w:t xml:space="preserve">  </w:t>
      </w:r>
    </w:p>
    <w:p w:rsidR="00C66619" w:rsidRDefault="00C66619" w:rsidP="00A8649E">
      <w:pPr>
        <w:ind w:firstLine="600"/>
        <w:rPr>
          <w:b/>
          <w:sz w:val="40"/>
          <w:szCs w:val="40"/>
        </w:rPr>
      </w:pPr>
    </w:p>
    <w:p w:rsidR="00C66619" w:rsidRPr="0084667F" w:rsidRDefault="00C66619" w:rsidP="00A8649E">
      <w:pPr>
        <w:ind w:firstLine="600"/>
        <w:rPr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Учитель:                      </w:t>
      </w:r>
      <w:r w:rsidRPr="0084667F">
        <w:rPr>
          <w:b/>
          <w:sz w:val="40"/>
          <w:szCs w:val="40"/>
        </w:rPr>
        <w:t>Воробьева Т. В.</w:t>
      </w:r>
      <w:r>
        <w:rPr>
          <w:b/>
          <w:sz w:val="40"/>
          <w:szCs w:val="40"/>
        </w:rPr>
        <w:t>,</w:t>
      </w:r>
      <w:r w:rsidRPr="00F872C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en-US"/>
        </w:rPr>
        <w:t>I</w:t>
      </w:r>
      <w:r>
        <w:rPr>
          <w:b/>
          <w:sz w:val="40"/>
          <w:szCs w:val="40"/>
        </w:rPr>
        <w:t xml:space="preserve"> кв.к.</w:t>
      </w:r>
    </w:p>
    <w:p w:rsidR="00C66619" w:rsidRDefault="00C66619" w:rsidP="00A8649E">
      <w:pPr>
        <w:ind w:firstLine="1276"/>
        <w:rPr>
          <w:sz w:val="20"/>
          <w:szCs w:val="20"/>
        </w:rPr>
      </w:pPr>
    </w:p>
    <w:p w:rsidR="00C66619" w:rsidRDefault="00C66619" w:rsidP="00A8649E">
      <w:pPr>
        <w:rPr>
          <w:sz w:val="20"/>
          <w:szCs w:val="20"/>
        </w:rPr>
      </w:pPr>
    </w:p>
    <w:p w:rsidR="00C66619" w:rsidRDefault="00C66619" w:rsidP="00A8649E">
      <w:pPr>
        <w:rPr>
          <w:sz w:val="20"/>
          <w:szCs w:val="20"/>
        </w:rPr>
      </w:pPr>
    </w:p>
    <w:p w:rsidR="00C66619" w:rsidRDefault="00C66619" w:rsidP="00A8649E">
      <w:pPr>
        <w:rPr>
          <w:sz w:val="20"/>
          <w:szCs w:val="20"/>
        </w:rPr>
      </w:pPr>
    </w:p>
    <w:p w:rsidR="00C66619" w:rsidRDefault="00C66619" w:rsidP="00A8649E">
      <w:pPr>
        <w:rPr>
          <w:sz w:val="20"/>
          <w:szCs w:val="20"/>
        </w:rPr>
      </w:pPr>
    </w:p>
    <w:p w:rsidR="00C66619" w:rsidRDefault="00C66619" w:rsidP="00A8649E">
      <w:pPr>
        <w:rPr>
          <w:sz w:val="20"/>
          <w:szCs w:val="20"/>
        </w:rPr>
      </w:pPr>
    </w:p>
    <w:p w:rsidR="00C66619" w:rsidRDefault="00C66619" w:rsidP="00A8649E">
      <w:pPr>
        <w:rPr>
          <w:sz w:val="20"/>
          <w:szCs w:val="20"/>
        </w:rPr>
      </w:pPr>
    </w:p>
    <w:p w:rsidR="00C66619" w:rsidRDefault="00C66619" w:rsidP="00A8649E">
      <w:pPr>
        <w:rPr>
          <w:sz w:val="20"/>
          <w:szCs w:val="20"/>
        </w:rPr>
      </w:pPr>
    </w:p>
    <w:p w:rsidR="00C66619" w:rsidRDefault="00C66619" w:rsidP="00A8649E">
      <w:pPr>
        <w:jc w:val="center"/>
        <w:rPr>
          <w:sz w:val="40"/>
          <w:szCs w:val="40"/>
        </w:rPr>
      </w:pPr>
    </w:p>
    <w:p w:rsidR="00C66619" w:rsidRPr="00E52739" w:rsidRDefault="00C66619" w:rsidP="00A8649E">
      <w:pPr>
        <w:jc w:val="center"/>
        <w:rPr>
          <w:b/>
          <w:sz w:val="44"/>
          <w:szCs w:val="44"/>
        </w:rPr>
      </w:pPr>
      <w:r w:rsidRPr="00E52739">
        <w:rPr>
          <w:b/>
          <w:sz w:val="44"/>
          <w:szCs w:val="44"/>
        </w:rPr>
        <w:t>2012-2013 учебный год</w:t>
      </w:r>
    </w:p>
    <w:p w:rsidR="00C66619" w:rsidRDefault="00C66619" w:rsidP="00D97E5A">
      <w:pPr>
        <w:ind w:left="284" w:right="-1"/>
        <w:jc w:val="center"/>
        <w:rPr>
          <w:b/>
          <w:bCs/>
          <w:sz w:val="28"/>
          <w:szCs w:val="28"/>
        </w:rPr>
      </w:pPr>
    </w:p>
    <w:p w:rsidR="00C66619" w:rsidRPr="006C0EA5" w:rsidRDefault="00C66619" w:rsidP="00E31EE2">
      <w:pPr>
        <w:spacing w:after="200" w:line="276" w:lineRule="auto"/>
        <w:jc w:val="center"/>
        <w:rPr>
          <w:sz w:val="36"/>
          <w:szCs w:val="36"/>
        </w:rPr>
      </w:pPr>
      <w:r w:rsidRPr="006C0EA5">
        <w:rPr>
          <w:b/>
          <w:sz w:val="36"/>
          <w:szCs w:val="36"/>
        </w:rPr>
        <w:t>Пояснительная  записка</w:t>
      </w:r>
    </w:p>
    <w:p w:rsidR="00C66619" w:rsidRDefault="00C66619" w:rsidP="00EC6333">
      <w:pPr>
        <w:pStyle w:val="Heading1"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01ABD">
        <w:rPr>
          <w:rFonts w:ascii="Times New Roman" w:hAnsi="Times New Roman"/>
          <w:sz w:val="28"/>
          <w:szCs w:val="28"/>
          <w:u w:val="single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  <w:u w:val="single"/>
        </w:rPr>
        <w:t>информатике</w:t>
      </w:r>
      <w:r w:rsidRPr="00901ABD">
        <w:rPr>
          <w:rFonts w:ascii="Times New Roman" w:hAnsi="Times New Roman"/>
          <w:sz w:val="28"/>
          <w:szCs w:val="28"/>
          <w:u w:val="single"/>
        </w:rPr>
        <w:t xml:space="preserve"> для 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901ABD">
        <w:rPr>
          <w:rFonts w:ascii="Times New Roman" w:hAnsi="Times New Roman"/>
          <w:sz w:val="28"/>
          <w:szCs w:val="28"/>
          <w:u w:val="single"/>
        </w:rPr>
        <w:t xml:space="preserve"> класса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01ABD">
        <w:rPr>
          <w:rFonts w:ascii="Times New Roman" w:hAnsi="Times New Roman"/>
          <w:sz w:val="28"/>
          <w:szCs w:val="28"/>
          <w:u w:val="single"/>
        </w:rPr>
        <w:t>основной общеобразовательной школы составлена на основе:</w:t>
      </w:r>
    </w:p>
    <w:p w:rsidR="00C66619" w:rsidRPr="00492FC4" w:rsidRDefault="00C66619" w:rsidP="00722969">
      <w:pPr>
        <w:pStyle w:val="Heading1"/>
        <w:numPr>
          <w:ilvl w:val="0"/>
          <w:numId w:val="2"/>
        </w:numPr>
        <w:tabs>
          <w:tab w:val="left" w:pos="426"/>
        </w:tabs>
        <w:suppressAutoHyphens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Федерального компонента государственного стандарта основного  общего образования </w:t>
      </w:r>
      <w:r w:rsidRPr="00492FC4">
        <w:rPr>
          <w:rFonts w:ascii="Times New Roman" w:hAnsi="Times New Roman"/>
          <w:b w:val="0"/>
          <w:sz w:val="28"/>
          <w:szCs w:val="28"/>
        </w:rPr>
        <w:t>(приказ МОиН РФ от 05.03.2004 г. №1089);</w:t>
      </w:r>
    </w:p>
    <w:p w:rsidR="00C66619" w:rsidRPr="003C5AC4" w:rsidRDefault="00C66619" w:rsidP="00722969">
      <w:pPr>
        <w:widowControl w:val="0"/>
        <w:numPr>
          <w:ilvl w:val="0"/>
          <w:numId w:val="2"/>
        </w:numPr>
        <w:ind w:hanging="294"/>
        <w:jc w:val="both"/>
        <w:rPr>
          <w:color w:val="000000"/>
          <w:sz w:val="28"/>
          <w:szCs w:val="28"/>
        </w:rPr>
      </w:pPr>
      <w:r w:rsidRPr="003C5AC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вторской программы</w:t>
      </w:r>
      <w:r w:rsidRPr="003C5AC4">
        <w:rPr>
          <w:i/>
          <w:color w:val="000000"/>
          <w:sz w:val="28"/>
          <w:szCs w:val="28"/>
        </w:rPr>
        <w:t xml:space="preserve">  </w:t>
      </w:r>
      <w:r w:rsidRPr="003C5AC4">
        <w:rPr>
          <w:color w:val="000000"/>
          <w:sz w:val="28"/>
          <w:szCs w:val="28"/>
        </w:rPr>
        <w:t xml:space="preserve">Босовой Л.Л. «Программа курса информатики и ИКТ для </w:t>
      </w:r>
      <w:r>
        <w:rPr>
          <w:color w:val="000000"/>
          <w:sz w:val="28"/>
          <w:szCs w:val="28"/>
        </w:rPr>
        <w:t>8</w:t>
      </w:r>
      <w:r w:rsidRPr="003C5AC4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а</w:t>
      </w:r>
      <w:r w:rsidRPr="003C5A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основной</w:t>
      </w:r>
      <w:r w:rsidRPr="003C5AC4">
        <w:rPr>
          <w:color w:val="000000"/>
          <w:sz w:val="28"/>
          <w:szCs w:val="28"/>
        </w:rPr>
        <w:t xml:space="preserve"> общеобразовательной школы»  изданной в сборнике «</w:t>
      </w:r>
      <w:r w:rsidRPr="003C5AC4">
        <w:rPr>
          <w:sz w:val="28"/>
          <w:szCs w:val="28"/>
        </w:rPr>
        <w:t xml:space="preserve">Программы для общеобразовательных учреждений: Информатика. </w:t>
      </w:r>
      <w:r>
        <w:rPr>
          <w:sz w:val="28"/>
          <w:szCs w:val="28"/>
        </w:rPr>
        <w:t>5</w:t>
      </w:r>
      <w:r w:rsidRPr="003C5AC4">
        <w:rPr>
          <w:sz w:val="28"/>
          <w:szCs w:val="28"/>
        </w:rPr>
        <w:t xml:space="preserve">-11 классы / Составитель </w:t>
      </w:r>
      <w:r>
        <w:rPr>
          <w:sz w:val="28"/>
          <w:szCs w:val="28"/>
        </w:rPr>
        <w:t>Т.К. Смыковская. – 3</w:t>
      </w:r>
      <w:r w:rsidRPr="003C5AC4">
        <w:rPr>
          <w:sz w:val="28"/>
          <w:szCs w:val="28"/>
        </w:rPr>
        <w:t xml:space="preserve">-е изд. – М.: </w:t>
      </w:r>
      <w:r>
        <w:rPr>
          <w:sz w:val="28"/>
          <w:szCs w:val="28"/>
        </w:rPr>
        <w:t>Планета, 2010</w:t>
      </w:r>
      <w:r w:rsidRPr="003C5AC4">
        <w:rPr>
          <w:sz w:val="28"/>
          <w:szCs w:val="28"/>
        </w:rPr>
        <w:t>».</w:t>
      </w:r>
    </w:p>
    <w:p w:rsidR="00C66619" w:rsidRDefault="00C66619" w:rsidP="003C6A83">
      <w:pPr>
        <w:pStyle w:val="ListParagraph"/>
        <w:shd w:val="clear" w:color="auto" w:fill="FFFFFF"/>
        <w:spacing w:before="283"/>
        <w:rPr>
          <w:b/>
          <w:bCs/>
          <w:iCs/>
          <w:spacing w:val="-2"/>
          <w:sz w:val="28"/>
          <w:szCs w:val="28"/>
        </w:rPr>
      </w:pPr>
      <w:r w:rsidRPr="003C6A83">
        <w:rPr>
          <w:b/>
          <w:bCs/>
          <w:iCs/>
          <w:spacing w:val="-2"/>
          <w:sz w:val="28"/>
          <w:szCs w:val="28"/>
        </w:rPr>
        <w:t>Общая характеристика учебного предмета.</w:t>
      </w:r>
    </w:p>
    <w:p w:rsidR="00C66619" w:rsidRPr="003C6A83" w:rsidRDefault="00C66619" w:rsidP="003C6A83">
      <w:pPr>
        <w:pStyle w:val="ListParagraph"/>
        <w:shd w:val="clear" w:color="auto" w:fill="FFFFFF"/>
        <w:spacing w:before="283"/>
        <w:rPr>
          <w:sz w:val="28"/>
          <w:szCs w:val="28"/>
        </w:rPr>
      </w:pPr>
    </w:p>
    <w:p w:rsidR="00C66619" w:rsidRPr="003C6A83" w:rsidRDefault="00C66619" w:rsidP="005C3126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25"/>
        <w:ind w:left="0" w:right="67" w:firstLine="360"/>
        <w:jc w:val="both"/>
        <w:rPr>
          <w:sz w:val="28"/>
          <w:szCs w:val="28"/>
        </w:rPr>
      </w:pPr>
      <w:r w:rsidRPr="003C6A83">
        <w:rPr>
          <w:spacing w:val="-2"/>
          <w:sz w:val="28"/>
          <w:szCs w:val="28"/>
        </w:rPr>
        <w:t>Информатика – это наука о закономерностях протекания информационных процес</w:t>
      </w:r>
      <w:r w:rsidRPr="003C6A83">
        <w:rPr>
          <w:spacing w:val="-2"/>
          <w:sz w:val="28"/>
          <w:szCs w:val="28"/>
        </w:rPr>
        <w:softHyphen/>
        <w:t xml:space="preserve">сов в системах различной природы, о методах, средствах и технологиях автоматизации </w:t>
      </w:r>
      <w:r w:rsidRPr="003C6A83">
        <w:rPr>
          <w:spacing w:val="-1"/>
          <w:sz w:val="28"/>
          <w:szCs w:val="28"/>
        </w:rPr>
        <w:t xml:space="preserve">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</w:t>
      </w:r>
      <w:r w:rsidRPr="003C6A83">
        <w:rPr>
          <w:spacing w:val="-2"/>
          <w:sz w:val="28"/>
          <w:szCs w:val="28"/>
        </w:rPr>
        <w:t>школьников; освоение базирующихся на этой науке информационных технологий необ</w:t>
      </w:r>
      <w:r w:rsidRPr="003C6A83">
        <w:rPr>
          <w:spacing w:val="-2"/>
          <w:sz w:val="28"/>
          <w:szCs w:val="28"/>
        </w:rPr>
        <w:softHyphen/>
        <w:t xml:space="preserve">ходимых школьникам, как в самом образовательном процессе, так и в их повседневной и </w:t>
      </w:r>
      <w:r w:rsidRPr="003C6A83">
        <w:rPr>
          <w:sz w:val="28"/>
          <w:szCs w:val="28"/>
        </w:rPr>
        <w:t>будущей жизни.</w:t>
      </w:r>
    </w:p>
    <w:p w:rsidR="00C66619" w:rsidRPr="003C6A83" w:rsidRDefault="00C66619" w:rsidP="005C3126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5"/>
        <w:ind w:left="0" w:right="62" w:firstLine="360"/>
        <w:jc w:val="both"/>
        <w:rPr>
          <w:sz w:val="28"/>
          <w:szCs w:val="28"/>
        </w:rPr>
      </w:pPr>
      <w:r w:rsidRPr="003C6A83">
        <w:rPr>
          <w:spacing w:val="-2"/>
          <w:sz w:val="28"/>
          <w:szCs w:val="28"/>
        </w:rPr>
        <w:t>Приоритетными объектами изучения в курсе информатики основной школы вы</w:t>
      </w:r>
      <w:r w:rsidRPr="003C6A83">
        <w:rPr>
          <w:spacing w:val="-2"/>
          <w:sz w:val="28"/>
          <w:szCs w:val="28"/>
        </w:rPr>
        <w:softHyphen/>
        <w:t xml:space="preserve">ступают информационные процессы и информационные технологии. Теоретическая часть </w:t>
      </w:r>
      <w:r w:rsidRPr="003C6A83">
        <w:rPr>
          <w:spacing w:val="-1"/>
          <w:sz w:val="28"/>
          <w:szCs w:val="28"/>
        </w:rPr>
        <w:t xml:space="preserve">курса строится на основе раскрытия содержания информационной технологии решения </w:t>
      </w:r>
      <w:r w:rsidRPr="003C6A83">
        <w:rPr>
          <w:sz w:val="28"/>
          <w:szCs w:val="28"/>
        </w:rPr>
        <w:t>задачи, через такие обобщающие понятия как: информационный процесс, информацион</w:t>
      </w:r>
      <w:r w:rsidRPr="003C6A83">
        <w:rPr>
          <w:sz w:val="28"/>
          <w:szCs w:val="28"/>
        </w:rPr>
        <w:softHyphen/>
        <w:t>ная модель и информационные основы управления.</w:t>
      </w:r>
    </w:p>
    <w:p w:rsidR="00C66619" w:rsidRPr="003C6A83" w:rsidRDefault="00C66619" w:rsidP="005C3126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left="0" w:right="62" w:firstLine="360"/>
        <w:jc w:val="both"/>
        <w:rPr>
          <w:sz w:val="28"/>
          <w:szCs w:val="28"/>
        </w:rPr>
      </w:pPr>
      <w:r w:rsidRPr="003C6A83">
        <w:rPr>
          <w:spacing w:val="-1"/>
          <w:sz w:val="28"/>
          <w:szCs w:val="28"/>
        </w:rPr>
        <w:t>Практическая же часть курса направлена на освоение школьниками навыков ис</w:t>
      </w:r>
      <w:r w:rsidRPr="003C6A83">
        <w:rPr>
          <w:spacing w:val="-1"/>
          <w:sz w:val="28"/>
          <w:szCs w:val="28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 w:rsidRPr="003C6A83">
        <w:rPr>
          <w:spacing w:val="-2"/>
          <w:sz w:val="28"/>
          <w:szCs w:val="28"/>
        </w:rPr>
        <w:t xml:space="preserve">деятельности выпускников, но и для повышения эффективности освоения других учебных </w:t>
      </w:r>
      <w:r w:rsidRPr="003C6A83">
        <w:rPr>
          <w:sz w:val="28"/>
          <w:szCs w:val="28"/>
        </w:rPr>
        <w:t>предметов.</w:t>
      </w:r>
    </w:p>
    <w:p w:rsidR="00C66619" w:rsidRPr="003C6A83" w:rsidRDefault="00C66619" w:rsidP="005C3126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left="0" w:right="62" w:firstLine="360"/>
        <w:jc w:val="both"/>
        <w:rPr>
          <w:sz w:val="28"/>
          <w:szCs w:val="28"/>
        </w:rPr>
      </w:pPr>
      <w:r w:rsidRPr="003C6A83">
        <w:rPr>
          <w:spacing w:val="-2"/>
          <w:sz w:val="28"/>
          <w:szCs w:val="28"/>
        </w:rPr>
        <w:t xml:space="preserve">Курс нацелен на формирование умений фиксировать информацию об окружающем </w:t>
      </w:r>
      <w:r w:rsidRPr="003C6A83">
        <w:rPr>
          <w:spacing w:val="-1"/>
          <w:sz w:val="28"/>
          <w:szCs w:val="28"/>
        </w:rPr>
        <w:t>мире; искать, анализировать, критически оценивать, отбирать информацию; организовы</w:t>
      </w:r>
      <w:r w:rsidRPr="003C6A83">
        <w:rPr>
          <w:spacing w:val="-1"/>
          <w:sz w:val="28"/>
          <w:szCs w:val="28"/>
        </w:rPr>
        <w:softHyphen/>
      </w:r>
      <w:r w:rsidRPr="003C6A83">
        <w:rPr>
          <w:spacing w:val="-2"/>
          <w:sz w:val="28"/>
          <w:szCs w:val="28"/>
        </w:rPr>
        <w:t>вать информацию; передавать информацию; проектировать объекты и процессы, планиро</w:t>
      </w:r>
      <w:r w:rsidRPr="003C6A83">
        <w:rPr>
          <w:spacing w:val="-2"/>
          <w:sz w:val="28"/>
          <w:szCs w:val="28"/>
        </w:rPr>
        <w:softHyphen/>
      </w:r>
      <w:r w:rsidRPr="003C6A83">
        <w:rPr>
          <w:sz w:val="28"/>
          <w:szCs w:val="28"/>
        </w:rPr>
        <w:t>вать свои действия; создавать, реализовывать и корректировать планы.</w:t>
      </w:r>
    </w:p>
    <w:p w:rsidR="00C66619" w:rsidRDefault="00C66619" w:rsidP="00005E7A">
      <w:pPr>
        <w:ind w:firstLine="567"/>
        <w:jc w:val="both"/>
        <w:rPr>
          <w:sz w:val="28"/>
          <w:szCs w:val="28"/>
        </w:rPr>
      </w:pPr>
      <w:r w:rsidRPr="007952F2">
        <w:rPr>
          <w:sz w:val="28"/>
          <w:szCs w:val="28"/>
        </w:rPr>
        <w:t xml:space="preserve">Требование  освоения  </w:t>
      </w:r>
      <w:r>
        <w:rPr>
          <w:sz w:val="28"/>
          <w:szCs w:val="28"/>
        </w:rPr>
        <w:t>об</w:t>
      </w:r>
      <w:r w:rsidRPr="007952F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952F2">
        <w:rPr>
          <w:sz w:val="28"/>
          <w:szCs w:val="28"/>
        </w:rPr>
        <w:t xml:space="preserve">щимися  всех  знаний,  накопленных  человечеством,  уже  давно  не  ставится  перед  современной  общеобразовательной  школой.  Современный  человек  должен  не  только  обладать  неким  объемом  знаний,  но  и  уметь  учиться,  то  есть  уметь  решать  проблемы  в  сфере  учебной  деятельности,  а  именно:  определять  цели  познавательной  деятельности,  находить  оптимальные  способы  реализации  поставленных  целей,  использовать  разнообразные  информационные  источники,  искать  и  находить  необходимую  информацию,  оценивать  полученные  результаты,  организовывать  свою  деятельность,  сотрудничать  с  другими  </w:t>
      </w:r>
      <w:r>
        <w:rPr>
          <w:sz w:val="28"/>
          <w:szCs w:val="28"/>
        </w:rPr>
        <w:t>об</w:t>
      </w:r>
      <w:r w:rsidRPr="007952F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952F2">
        <w:rPr>
          <w:sz w:val="28"/>
          <w:szCs w:val="28"/>
        </w:rPr>
        <w:t xml:space="preserve">щимися.  </w:t>
      </w:r>
    </w:p>
    <w:p w:rsidR="00C66619" w:rsidRPr="00C274F6" w:rsidRDefault="00C66619" w:rsidP="00C274F6">
      <w:pPr>
        <w:spacing w:before="100" w:after="100"/>
        <w:ind w:firstLine="709"/>
        <w:jc w:val="both"/>
        <w:rPr>
          <w:sz w:val="28"/>
          <w:szCs w:val="28"/>
        </w:rPr>
      </w:pPr>
      <w:r w:rsidRPr="00C274F6">
        <w:rPr>
          <w:sz w:val="28"/>
          <w:szCs w:val="28"/>
        </w:rPr>
        <w:t xml:space="preserve">Главной целью общего образования является развитие ребенка как компетентной личности путем включения его в различные виды ценностей человеческой деятельности: учеба, познание, коммуникация, профессионально-трудовой выбор, личностное саморазвитие.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C274F6">
        <w:rPr>
          <w:b/>
          <w:sz w:val="28"/>
          <w:szCs w:val="28"/>
        </w:rPr>
        <w:t>цели обучения информатике и ИКТ</w:t>
      </w:r>
      <w:r w:rsidRPr="00C274F6">
        <w:rPr>
          <w:sz w:val="28"/>
          <w:szCs w:val="28"/>
        </w:rPr>
        <w:t>:</w:t>
      </w:r>
    </w:p>
    <w:p w:rsidR="00C66619" w:rsidRPr="00C274F6" w:rsidRDefault="00C66619" w:rsidP="005C3126">
      <w:pPr>
        <w:numPr>
          <w:ilvl w:val="0"/>
          <w:numId w:val="5"/>
        </w:numPr>
        <w:spacing w:before="100" w:after="100"/>
        <w:ind w:left="0" w:firstLine="567"/>
        <w:jc w:val="both"/>
        <w:rPr>
          <w:sz w:val="28"/>
          <w:szCs w:val="28"/>
        </w:rPr>
      </w:pPr>
      <w:r w:rsidRPr="00C274F6">
        <w:rPr>
          <w:sz w:val="28"/>
          <w:szCs w:val="28"/>
        </w:rPr>
        <w:t>Освоение системы базовых знаний, составляющих основу  представлений об информации, информационных процессах, системах, технологиях и моделях.</w:t>
      </w:r>
    </w:p>
    <w:p w:rsidR="00C66619" w:rsidRPr="00C274F6" w:rsidRDefault="00C66619" w:rsidP="005C3126">
      <w:pPr>
        <w:numPr>
          <w:ilvl w:val="0"/>
          <w:numId w:val="5"/>
        </w:numPr>
        <w:spacing w:before="100" w:after="100"/>
        <w:ind w:left="0" w:firstLine="567"/>
        <w:jc w:val="both"/>
        <w:rPr>
          <w:sz w:val="28"/>
          <w:szCs w:val="28"/>
        </w:rPr>
      </w:pPr>
      <w:r w:rsidRPr="00C274F6">
        <w:rPr>
          <w:sz w:val="28"/>
          <w:szCs w:val="28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результаты.</w:t>
      </w:r>
    </w:p>
    <w:p w:rsidR="00C66619" w:rsidRPr="00C274F6" w:rsidRDefault="00C66619" w:rsidP="005C3126">
      <w:pPr>
        <w:numPr>
          <w:ilvl w:val="0"/>
          <w:numId w:val="5"/>
        </w:numPr>
        <w:spacing w:before="100" w:after="100"/>
        <w:ind w:left="0" w:firstLine="567"/>
        <w:jc w:val="both"/>
        <w:rPr>
          <w:sz w:val="28"/>
          <w:szCs w:val="28"/>
        </w:rPr>
      </w:pPr>
      <w:r w:rsidRPr="00C274F6">
        <w:rPr>
          <w:sz w:val="28"/>
          <w:szCs w:val="28"/>
        </w:rPr>
        <w:t>Развитие познавательных интересов, интеллектуальных и творческих способностей средствами ИКТ.</w:t>
      </w:r>
    </w:p>
    <w:p w:rsidR="00C66619" w:rsidRPr="00C274F6" w:rsidRDefault="00C66619" w:rsidP="005C3126">
      <w:pPr>
        <w:numPr>
          <w:ilvl w:val="0"/>
          <w:numId w:val="5"/>
        </w:numPr>
        <w:spacing w:before="100" w:after="100"/>
        <w:ind w:left="0" w:firstLine="567"/>
        <w:jc w:val="both"/>
        <w:rPr>
          <w:sz w:val="28"/>
          <w:szCs w:val="28"/>
        </w:rPr>
      </w:pPr>
      <w:r w:rsidRPr="00C274F6">
        <w:rPr>
          <w:sz w:val="28"/>
          <w:szCs w:val="28"/>
        </w:rPr>
        <w:t>Воспитание ответственного отношения к информации с учетом правовых и этических аспектов ее распространения.</w:t>
      </w:r>
    </w:p>
    <w:p w:rsidR="00C66619" w:rsidRPr="00C274F6" w:rsidRDefault="00C66619" w:rsidP="005C3126">
      <w:pPr>
        <w:numPr>
          <w:ilvl w:val="0"/>
          <w:numId w:val="5"/>
        </w:numPr>
        <w:spacing w:before="100" w:after="100"/>
        <w:ind w:left="0" w:firstLine="567"/>
        <w:jc w:val="both"/>
        <w:rPr>
          <w:sz w:val="28"/>
          <w:szCs w:val="28"/>
        </w:rPr>
      </w:pPr>
      <w:r w:rsidRPr="00C274F6">
        <w:rPr>
          <w:sz w:val="28"/>
          <w:szCs w:val="28"/>
        </w:rPr>
        <w:t xml:space="preserve">Выработка навыков применения средств ИКТ в повседневной жизни, в учебной деятельности, при дальнейшем освоении профессий. </w:t>
      </w:r>
    </w:p>
    <w:p w:rsidR="00C66619" w:rsidRPr="00C274F6" w:rsidRDefault="00C66619" w:rsidP="003C5AC4">
      <w:pPr>
        <w:ind w:firstLine="567"/>
        <w:jc w:val="both"/>
        <w:rPr>
          <w:sz w:val="28"/>
          <w:szCs w:val="28"/>
        </w:rPr>
      </w:pPr>
    </w:p>
    <w:p w:rsidR="00C66619" w:rsidRPr="005132B4" w:rsidRDefault="00C66619" w:rsidP="003C5AC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132B4">
        <w:rPr>
          <w:b/>
          <w:sz w:val="28"/>
          <w:szCs w:val="28"/>
        </w:rPr>
        <w:t>Цели программы:</w:t>
      </w:r>
    </w:p>
    <w:p w:rsidR="00C66619" w:rsidRPr="00EA3744" w:rsidRDefault="00C66619" w:rsidP="005C3126">
      <w:pPr>
        <w:widowControl w:val="0"/>
        <w:numPr>
          <w:ilvl w:val="0"/>
          <w:numId w:val="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38"/>
        <w:ind w:left="720" w:right="10" w:hanging="360"/>
        <w:jc w:val="both"/>
        <w:rPr>
          <w:sz w:val="28"/>
          <w:szCs w:val="28"/>
        </w:rPr>
      </w:pPr>
      <w:r w:rsidRPr="00EA3744">
        <w:rPr>
          <w:b/>
          <w:bCs/>
          <w:spacing w:val="-1"/>
          <w:sz w:val="28"/>
          <w:szCs w:val="28"/>
        </w:rPr>
        <w:t xml:space="preserve">освоение знаний, </w:t>
      </w:r>
      <w:r w:rsidRPr="00EA3744">
        <w:rPr>
          <w:spacing w:val="-1"/>
          <w:sz w:val="28"/>
          <w:szCs w:val="28"/>
        </w:rPr>
        <w:t>составляющих основу научных представлений об инфор</w:t>
      </w:r>
      <w:r w:rsidRPr="00EA3744">
        <w:rPr>
          <w:spacing w:val="-1"/>
          <w:sz w:val="28"/>
          <w:szCs w:val="28"/>
        </w:rPr>
        <w:softHyphen/>
        <w:t>мации, информационных процессах, системах, технологиях и моделях;</w:t>
      </w:r>
    </w:p>
    <w:p w:rsidR="00C66619" w:rsidRPr="00EA3744" w:rsidRDefault="00C66619" w:rsidP="005C3126">
      <w:pPr>
        <w:widowControl w:val="0"/>
        <w:numPr>
          <w:ilvl w:val="0"/>
          <w:numId w:val="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34"/>
        <w:ind w:left="720" w:right="5" w:hanging="360"/>
        <w:jc w:val="both"/>
        <w:rPr>
          <w:sz w:val="28"/>
          <w:szCs w:val="28"/>
        </w:rPr>
      </w:pPr>
      <w:r w:rsidRPr="00EA3744">
        <w:rPr>
          <w:b/>
          <w:bCs/>
          <w:sz w:val="28"/>
          <w:szCs w:val="28"/>
        </w:rPr>
        <w:t xml:space="preserve">овладение умениями </w:t>
      </w:r>
      <w:r w:rsidRPr="00EA3744">
        <w:rPr>
          <w:sz w:val="28"/>
          <w:szCs w:val="28"/>
        </w:rPr>
        <w:t>работать с различными видами информации с помо</w:t>
      </w:r>
      <w:r w:rsidRPr="00EA3744">
        <w:rPr>
          <w:sz w:val="28"/>
          <w:szCs w:val="28"/>
        </w:rPr>
        <w:softHyphen/>
        <w:t xml:space="preserve">щью компьютера и других средств информационных и коммуникационных технологий </w:t>
      </w:r>
      <w:r>
        <w:rPr>
          <w:spacing w:val="-1"/>
          <w:sz w:val="28"/>
          <w:szCs w:val="28"/>
        </w:rPr>
        <w:t xml:space="preserve">(ИКТ), </w:t>
      </w:r>
      <w:r w:rsidRPr="00EA3744">
        <w:rPr>
          <w:spacing w:val="-1"/>
          <w:sz w:val="28"/>
          <w:szCs w:val="28"/>
        </w:rPr>
        <w:t>организовывать собственную информационную деятельность и планировать ее ре</w:t>
      </w:r>
      <w:r w:rsidRPr="00EA3744">
        <w:rPr>
          <w:spacing w:val="-1"/>
          <w:sz w:val="28"/>
          <w:szCs w:val="28"/>
        </w:rPr>
        <w:softHyphen/>
      </w:r>
      <w:r w:rsidRPr="00EA3744">
        <w:rPr>
          <w:sz w:val="28"/>
          <w:szCs w:val="28"/>
        </w:rPr>
        <w:t>зультаты;</w:t>
      </w:r>
    </w:p>
    <w:p w:rsidR="00C66619" w:rsidRPr="00EA3744" w:rsidRDefault="00C66619" w:rsidP="005C3126">
      <w:pPr>
        <w:widowControl w:val="0"/>
        <w:numPr>
          <w:ilvl w:val="0"/>
          <w:numId w:val="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53"/>
        <w:ind w:left="720" w:right="10" w:hanging="360"/>
        <w:jc w:val="both"/>
        <w:rPr>
          <w:sz w:val="28"/>
          <w:szCs w:val="28"/>
        </w:rPr>
      </w:pPr>
      <w:r w:rsidRPr="00EA3744">
        <w:rPr>
          <w:b/>
          <w:bCs/>
          <w:spacing w:val="-1"/>
          <w:sz w:val="28"/>
          <w:szCs w:val="28"/>
        </w:rPr>
        <w:t xml:space="preserve">развитие </w:t>
      </w:r>
      <w:r w:rsidRPr="00EA3744">
        <w:rPr>
          <w:spacing w:val="-1"/>
          <w:sz w:val="28"/>
          <w:szCs w:val="28"/>
        </w:rPr>
        <w:t>познавательных интересов, интеллектуальных и творческих спо</w:t>
      </w:r>
      <w:r w:rsidRPr="00EA3744">
        <w:rPr>
          <w:spacing w:val="-1"/>
          <w:sz w:val="28"/>
          <w:szCs w:val="28"/>
        </w:rPr>
        <w:softHyphen/>
      </w:r>
      <w:r w:rsidRPr="00EA3744">
        <w:rPr>
          <w:sz w:val="28"/>
          <w:szCs w:val="28"/>
        </w:rPr>
        <w:t>собностей средствами ИКТ;</w:t>
      </w:r>
    </w:p>
    <w:p w:rsidR="00C66619" w:rsidRPr="00EA3744" w:rsidRDefault="00C66619" w:rsidP="005C3126">
      <w:pPr>
        <w:widowControl w:val="0"/>
        <w:numPr>
          <w:ilvl w:val="0"/>
          <w:numId w:val="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48"/>
        <w:ind w:left="720" w:right="14" w:hanging="360"/>
        <w:jc w:val="both"/>
        <w:rPr>
          <w:sz w:val="28"/>
          <w:szCs w:val="28"/>
        </w:rPr>
      </w:pPr>
      <w:r w:rsidRPr="00EA3744">
        <w:rPr>
          <w:b/>
          <w:bCs/>
          <w:spacing w:val="-1"/>
          <w:sz w:val="28"/>
          <w:szCs w:val="28"/>
        </w:rPr>
        <w:t xml:space="preserve">воспитание </w:t>
      </w:r>
      <w:r w:rsidRPr="00EA3744">
        <w:rPr>
          <w:spacing w:val="-1"/>
          <w:sz w:val="28"/>
          <w:szCs w:val="28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EA3744">
        <w:rPr>
          <w:spacing w:val="-1"/>
          <w:sz w:val="28"/>
          <w:szCs w:val="28"/>
        </w:rPr>
        <w:softHyphen/>
      </w:r>
      <w:r w:rsidRPr="00EA3744">
        <w:rPr>
          <w:sz w:val="28"/>
          <w:szCs w:val="28"/>
        </w:rPr>
        <w:t>мации;</w:t>
      </w:r>
    </w:p>
    <w:p w:rsidR="00C66619" w:rsidRPr="00EA3744" w:rsidRDefault="00C66619" w:rsidP="003C6A83">
      <w:pPr>
        <w:shd w:val="clear" w:color="auto" w:fill="FFFFFF"/>
        <w:tabs>
          <w:tab w:val="left" w:pos="1276"/>
        </w:tabs>
        <w:spacing w:before="10"/>
        <w:ind w:right="5" w:firstLine="851"/>
        <w:jc w:val="both"/>
        <w:rPr>
          <w:sz w:val="28"/>
          <w:szCs w:val="28"/>
        </w:rPr>
      </w:pPr>
      <w:r w:rsidRPr="00EA3744">
        <w:rPr>
          <w:sz w:val="28"/>
          <w:szCs w:val="28"/>
        </w:rPr>
        <w:t>•</w:t>
      </w:r>
      <w:r w:rsidRPr="00EA3744">
        <w:rPr>
          <w:sz w:val="28"/>
          <w:szCs w:val="28"/>
        </w:rPr>
        <w:tab/>
      </w:r>
      <w:r w:rsidRPr="00EA3744">
        <w:rPr>
          <w:b/>
          <w:bCs/>
          <w:spacing w:val="-2"/>
          <w:sz w:val="28"/>
          <w:szCs w:val="28"/>
        </w:rPr>
        <w:t xml:space="preserve">выработка навыков </w:t>
      </w:r>
      <w:r w:rsidRPr="00EA3744">
        <w:rPr>
          <w:spacing w:val="-2"/>
          <w:sz w:val="28"/>
          <w:szCs w:val="28"/>
        </w:rPr>
        <w:t xml:space="preserve">применения средств ИКТ в повседневной жизни, при </w:t>
      </w:r>
      <w:r w:rsidRPr="00EA3744">
        <w:rPr>
          <w:spacing w:val="-1"/>
          <w:sz w:val="28"/>
          <w:szCs w:val="28"/>
        </w:rPr>
        <w:t>выполнении индивидуальных и коллективных проектов, в учебной деятельности, даль</w:t>
      </w:r>
      <w:r w:rsidRPr="00EA3744">
        <w:rPr>
          <w:spacing w:val="-1"/>
          <w:sz w:val="28"/>
          <w:szCs w:val="28"/>
        </w:rPr>
        <w:softHyphen/>
      </w:r>
      <w:r w:rsidRPr="00EA3744">
        <w:rPr>
          <w:sz w:val="28"/>
          <w:szCs w:val="28"/>
        </w:rPr>
        <w:t>нейшем освоении профессий, востребованных на рынке труда.</w:t>
      </w:r>
    </w:p>
    <w:p w:rsidR="00C66619" w:rsidRPr="00EA3744" w:rsidRDefault="00C66619" w:rsidP="003C6A83">
      <w:pPr>
        <w:shd w:val="clear" w:color="auto" w:fill="FFFFFF"/>
        <w:tabs>
          <w:tab w:val="left" w:pos="1276"/>
        </w:tabs>
        <w:spacing w:before="10"/>
        <w:ind w:right="5"/>
        <w:jc w:val="both"/>
        <w:rPr>
          <w:sz w:val="28"/>
          <w:szCs w:val="28"/>
        </w:rPr>
      </w:pPr>
    </w:p>
    <w:p w:rsidR="00C66619" w:rsidRPr="003C6A83" w:rsidRDefault="00C66619" w:rsidP="003C6A83">
      <w:pPr>
        <w:shd w:val="clear" w:color="auto" w:fill="FFFFFF"/>
        <w:rPr>
          <w:b/>
          <w:sz w:val="28"/>
          <w:szCs w:val="28"/>
        </w:rPr>
      </w:pPr>
      <w:r w:rsidRPr="003C6A83">
        <w:rPr>
          <w:b/>
          <w:iCs/>
          <w:color w:val="000000"/>
          <w:sz w:val="28"/>
          <w:szCs w:val="28"/>
        </w:rPr>
        <w:t>Основные задачи программы:</w:t>
      </w:r>
    </w:p>
    <w:p w:rsidR="00C66619" w:rsidRPr="00EA3744" w:rsidRDefault="00C66619" w:rsidP="005C3126">
      <w:pPr>
        <w:numPr>
          <w:ilvl w:val="0"/>
          <w:numId w:val="9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EA3744">
        <w:rPr>
          <w:color w:val="000000"/>
          <w:sz w:val="28"/>
          <w:szCs w:val="28"/>
        </w:rPr>
        <w:t>систематизировать подходы к изучению предмета;</w:t>
      </w:r>
    </w:p>
    <w:p w:rsidR="00C66619" w:rsidRPr="00EA3744" w:rsidRDefault="00C66619" w:rsidP="005C3126">
      <w:pPr>
        <w:numPr>
          <w:ilvl w:val="0"/>
          <w:numId w:val="9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3744">
        <w:rPr>
          <w:color w:val="000000"/>
          <w:sz w:val="28"/>
          <w:szCs w:val="28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C66619" w:rsidRPr="00EA3744" w:rsidRDefault="00C66619" w:rsidP="005C3126">
      <w:pPr>
        <w:numPr>
          <w:ilvl w:val="0"/>
          <w:numId w:val="9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3744">
        <w:rPr>
          <w:color w:val="000000"/>
          <w:sz w:val="28"/>
          <w:szCs w:val="28"/>
        </w:rPr>
        <w:t>научить пользоваться распространенными прикладными пакетами;</w:t>
      </w:r>
    </w:p>
    <w:p w:rsidR="00C66619" w:rsidRPr="00EA3744" w:rsidRDefault="00C66619" w:rsidP="005C3126">
      <w:pPr>
        <w:numPr>
          <w:ilvl w:val="0"/>
          <w:numId w:val="9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3744">
        <w:rPr>
          <w:color w:val="000000"/>
          <w:sz w:val="28"/>
          <w:szCs w:val="28"/>
        </w:rPr>
        <w:t>показать основные приемы эффективного использования информационных технологий;</w:t>
      </w:r>
    </w:p>
    <w:p w:rsidR="00C66619" w:rsidRPr="00EA3744" w:rsidRDefault="00C66619" w:rsidP="005C3126">
      <w:pPr>
        <w:numPr>
          <w:ilvl w:val="0"/>
          <w:numId w:val="9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3744">
        <w:rPr>
          <w:color w:val="000000"/>
          <w:sz w:val="28"/>
          <w:szCs w:val="28"/>
        </w:rPr>
        <w:t>сформировать логические связи с другими предметами входящими в курс среднего образования.</w:t>
      </w:r>
    </w:p>
    <w:p w:rsidR="00C66619" w:rsidRDefault="00C66619" w:rsidP="003C6A8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66619" w:rsidRPr="00EA3744" w:rsidRDefault="00C66619" w:rsidP="00A8649E">
      <w:pPr>
        <w:shd w:val="clear" w:color="auto" w:fill="FFFFFF"/>
        <w:ind w:firstLine="480"/>
        <w:jc w:val="both"/>
        <w:rPr>
          <w:sz w:val="28"/>
          <w:szCs w:val="28"/>
        </w:rPr>
      </w:pPr>
      <w:r w:rsidRPr="00EA3744">
        <w:rPr>
          <w:color w:val="000000"/>
          <w:sz w:val="28"/>
          <w:szCs w:val="28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 w:rsidRPr="00EA3744">
        <w:rPr>
          <w:color w:val="000000"/>
          <w:sz w:val="28"/>
          <w:szCs w:val="28"/>
        </w:rPr>
        <w:softHyphen/>
        <w:t>щихся с современными информационными технологиями.</w:t>
      </w:r>
    </w:p>
    <w:p w:rsidR="00C66619" w:rsidRPr="00EA3744" w:rsidRDefault="00C66619" w:rsidP="003C6A83">
      <w:pPr>
        <w:shd w:val="clear" w:color="auto" w:fill="FFFFFF"/>
        <w:jc w:val="both"/>
        <w:rPr>
          <w:sz w:val="28"/>
          <w:szCs w:val="28"/>
        </w:rPr>
      </w:pPr>
      <w:r w:rsidRPr="00EA3744">
        <w:rPr>
          <w:color w:val="000000"/>
          <w:sz w:val="28"/>
          <w:szCs w:val="28"/>
        </w:rPr>
        <w:t>Учащиеся приобретают знания и умения работы на современных профессиональ</w:t>
      </w:r>
      <w:r w:rsidRPr="00EA3744">
        <w:rPr>
          <w:color w:val="000000"/>
          <w:sz w:val="28"/>
          <w:szCs w:val="28"/>
        </w:rPr>
        <w:softHyphen/>
        <w:t>ных ПК и программных средствах. Приобретение информационной культуры обеспечива</w:t>
      </w:r>
      <w:r w:rsidRPr="00EA3744">
        <w:rPr>
          <w:color w:val="000000"/>
          <w:sz w:val="28"/>
          <w:szCs w:val="28"/>
        </w:rPr>
        <w:softHyphen/>
        <w:t>ется изучением и работой с текстовым и графическим редактором, элект</w:t>
      </w:r>
      <w:r>
        <w:rPr>
          <w:color w:val="000000"/>
          <w:sz w:val="28"/>
          <w:szCs w:val="28"/>
        </w:rPr>
        <w:t>ронными табли</w:t>
      </w:r>
      <w:r>
        <w:rPr>
          <w:color w:val="000000"/>
          <w:sz w:val="28"/>
          <w:szCs w:val="28"/>
        </w:rPr>
        <w:softHyphen/>
        <w:t>цами</w:t>
      </w:r>
      <w:r w:rsidRPr="00EA3744">
        <w:rPr>
          <w:color w:val="000000"/>
          <w:sz w:val="28"/>
          <w:szCs w:val="28"/>
        </w:rPr>
        <w:t>, мультимедийными продуктами</w:t>
      </w:r>
      <w:r>
        <w:rPr>
          <w:color w:val="000000"/>
          <w:sz w:val="28"/>
          <w:szCs w:val="28"/>
        </w:rPr>
        <w:t>.</w:t>
      </w:r>
    </w:p>
    <w:p w:rsidR="00C66619" w:rsidRPr="00EA3744" w:rsidRDefault="00C66619" w:rsidP="003C6A83">
      <w:pPr>
        <w:shd w:val="clear" w:color="auto" w:fill="FFFFFF"/>
        <w:jc w:val="both"/>
        <w:rPr>
          <w:sz w:val="28"/>
          <w:szCs w:val="28"/>
        </w:rPr>
      </w:pPr>
      <w:r w:rsidRPr="00EA3744">
        <w:rPr>
          <w:color w:val="000000"/>
          <w:sz w:val="28"/>
          <w:szCs w:val="28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C66619" w:rsidRPr="00EA3744" w:rsidRDefault="00C66619" w:rsidP="003C6A83">
      <w:pPr>
        <w:shd w:val="clear" w:color="auto" w:fill="FFFFFF"/>
        <w:tabs>
          <w:tab w:val="left" w:pos="1276"/>
        </w:tabs>
        <w:spacing w:before="10"/>
        <w:ind w:right="5"/>
        <w:jc w:val="both"/>
        <w:rPr>
          <w:color w:val="000000"/>
          <w:sz w:val="28"/>
          <w:szCs w:val="28"/>
        </w:rPr>
      </w:pPr>
      <w:r w:rsidRPr="00EA3744">
        <w:rPr>
          <w:color w:val="000000"/>
          <w:sz w:val="28"/>
          <w:szCs w:val="28"/>
        </w:rPr>
        <w:t>Текущий контроль усвоения учебного материала осуществляется путем устно</w:t>
      </w:r>
      <w:r w:rsidRPr="00EA3744">
        <w:rPr>
          <w:color w:val="000000"/>
          <w:sz w:val="28"/>
          <w:szCs w:val="28"/>
        </w:rPr>
        <w:softHyphen/>
        <w:t>го/письменного опроса. Изучение каждого раздела курса заканчивается проведением кон</w:t>
      </w:r>
      <w:r w:rsidRPr="00EA3744">
        <w:rPr>
          <w:color w:val="000000"/>
          <w:sz w:val="28"/>
          <w:szCs w:val="28"/>
        </w:rPr>
        <w:softHyphen/>
        <w:t>трольной работы.</w:t>
      </w:r>
    </w:p>
    <w:p w:rsidR="00C66619" w:rsidRPr="005132B4" w:rsidRDefault="00C66619" w:rsidP="005132B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66619" w:rsidRDefault="00C66619" w:rsidP="00A8649E">
      <w:pPr>
        <w:jc w:val="both"/>
        <w:rPr>
          <w:b/>
          <w:sz w:val="28"/>
          <w:szCs w:val="28"/>
          <w:u w:val="single"/>
        </w:rPr>
      </w:pPr>
      <w:r w:rsidRPr="007952F2">
        <w:rPr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Количество учебных часов:</w:t>
      </w:r>
    </w:p>
    <w:p w:rsidR="00C66619" w:rsidRDefault="00C66619" w:rsidP="00B44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год - 35 часов (1 час в неделю)</w:t>
      </w:r>
    </w:p>
    <w:p w:rsidR="00C66619" w:rsidRDefault="00C66619" w:rsidP="00B44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  <w:r w:rsidRPr="00876A72">
        <w:rPr>
          <w:color w:val="000000"/>
          <w:sz w:val="28"/>
          <w:szCs w:val="28"/>
        </w:rPr>
        <w:t xml:space="preserve"> </w:t>
      </w:r>
    </w:p>
    <w:p w:rsidR="00C66619" w:rsidRPr="004D097B" w:rsidRDefault="00C66619" w:rsidP="00F5551B">
      <w:pPr>
        <w:pStyle w:val="Heading1"/>
        <w:keepNext w:val="0"/>
        <w:widowControl w:val="0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практических работ – 17</w:t>
      </w:r>
      <w:r w:rsidRPr="004D097B"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C66619" w:rsidRDefault="00C66619" w:rsidP="00F555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проверочных работ –  5</w:t>
      </w:r>
      <w:r w:rsidRPr="004D097B">
        <w:rPr>
          <w:sz w:val="28"/>
          <w:szCs w:val="28"/>
        </w:rPr>
        <w:t>;</w:t>
      </w:r>
    </w:p>
    <w:p w:rsidR="00C66619" w:rsidRPr="004D097B" w:rsidRDefault="00C66619" w:rsidP="00F555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тестирование -1.</w:t>
      </w:r>
    </w:p>
    <w:p w:rsidR="00C66619" w:rsidRDefault="00C66619" w:rsidP="00F5551B">
      <w:pPr>
        <w:ind w:firstLine="567"/>
        <w:jc w:val="both"/>
        <w:rPr>
          <w:b/>
          <w:sz w:val="28"/>
          <w:szCs w:val="28"/>
          <w:u w:val="single"/>
        </w:rPr>
      </w:pPr>
    </w:p>
    <w:p w:rsidR="00C66619" w:rsidRDefault="00C66619" w:rsidP="00B44BE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Уровень обучения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базовый.</w:t>
      </w:r>
    </w:p>
    <w:p w:rsidR="00C66619" w:rsidRDefault="00C66619" w:rsidP="00B44BE5">
      <w:pPr>
        <w:ind w:firstLine="567"/>
        <w:jc w:val="both"/>
        <w:rPr>
          <w:sz w:val="28"/>
          <w:szCs w:val="28"/>
        </w:rPr>
      </w:pPr>
    </w:p>
    <w:p w:rsidR="00C66619" w:rsidRDefault="00C66619" w:rsidP="00B44BE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Срок реализации рабочей учебной программы</w:t>
      </w:r>
      <w:r>
        <w:rPr>
          <w:sz w:val="28"/>
          <w:szCs w:val="28"/>
        </w:rPr>
        <w:t xml:space="preserve"> – один учебный год.</w:t>
      </w:r>
    </w:p>
    <w:p w:rsidR="00C66619" w:rsidRDefault="00C66619" w:rsidP="00B44BE5">
      <w:pPr>
        <w:ind w:firstLine="567"/>
        <w:jc w:val="both"/>
        <w:rPr>
          <w:sz w:val="28"/>
          <w:szCs w:val="28"/>
        </w:rPr>
      </w:pPr>
    </w:p>
    <w:p w:rsidR="00C66619" w:rsidRPr="007952F2" w:rsidRDefault="00C66619" w:rsidP="00B44BE5">
      <w:pPr>
        <w:ind w:firstLine="567"/>
        <w:jc w:val="both"/>
        <w:rPr>
          <w:sz w:val="28"/>
          <w:szCs w:val="28"/>
        </w:rPr>
      </w:pPr>
      <w:r w:rsidRPr="007952F2">
        <w:rPr>
          <w:sz w:val="28"/>
          <w:szCs w:val="28"/>
        </w:rPr>
        <w:t xml:space="preserve">При  организации  занятий  со  школьниками  </w:t>
      </w:r>
      <w:r>
        <w:rPr>
          <w:sz w:val="28"/>
          <w:szCs w:val="28"/>
        </w:rPr>
        <w:t>8</w:t>
      </w:r>
      <w:r w:rsidRPr="007952F2">
        <w:rPr>
          <w:sz w:val="28"/>
          <w:szCs w:val="28"/>
        </w:rPr>
        <w:t xml:space="preserve"> классов  по  информатике  необходимо  использовать  различные  методы  и  средства  обучения  с  тем,  чтобы,  с  одной  стороны,  свести  работу  за  компьютером  к  регламентированной  норме;  с  другой  стороны,  достичь  наибольшего  педагогического эффекта.  </w:t>
      </w:r>
    </w:p>
    <w:p w:rsidR="00C66619" w:rsidRDefault="00C66619" w:rsidP="00B44BE5">
      <w:pPr>
        <w:ind w:firstLine="360"/>
        <w:jc w:val="both"/>
        <w:rPr>
          <w:b/>
          <w:sz w:val="28"/>
          <w:szCs w:val="28"/>
          <w:u w:val="single"/>
        </w:rPr>
      </w:pPr>
    </w:p>
    <w:p w:rsidR="00C66619" w:rsidRPr="00B44BE5" w:rsidRDefault="00C66619" w:rsidP="00B44BE5">
      <w:pPr>
        <w:ind w:firstLine="360"/>
        <w:jc w:val="both"/>
        <w:rPr>
          <w:b/>
          <w:sz w:val="28"/>
          <w:szCs w:val="28"/>
          <w:u w:val="single"/>
        </w:rPr>
      </w:pPr>
      <w:r w:rsidRPr="00B44BE5">
        <w:rPr>
          <w:b/>
          <w:sz w:val="28"/>
          <w:szCs w:val="28"/>
          <w:u w:val="single"/>
        </w:rPr>
        <w:t>В  обучении  информатике  параллельно  применяются  общие  и  специфические  методы,  связанные  с  применением  средств  ИКТ:</w:t>
      </w:r>
    </w:p>
    <w:p w:rsidR="00C66619" w:rsidRPr="007952F2" w:rsidRDefault="00C66619" w:rsidP="005C3126">
      <w:pPr>
        <w:numPr>
          <w:ilvl w:val="0"/>
          <w:numId w:val="3"/>
        </w:numPr>
        <w:jc w:val="both"/>
        <w:rPr>
          <w:sz w:val="28"/>
          <w:szCs w:val="28"/>
        </w:rPr>
      </w:pPr>
      <w:r w:rsidRPr="007952F2">
        <w:rPr>
          <w:sz w:val="28"/>
          <w:szCs w:val="28"/>
        </w:rPr>
        <w:t>словесные  методы  обучения (рассказ,  объяснение,  лекция,  беседа,  работа  с  учебником);</w:t>
      </w:r>
    </w:p>
    <w:p w:rsidR="00C66619" w:rsidRPr="007952F2" w:rsidRDefault="00C66619" w:rsidP="005C3126">
      <w:pPr>
        <w:numPr>
          <w:ilvl w:val="0"/>
          <w:numId w:val="3"/>
        </w:numPr>
        <w:jc w:val="both"/>
        <w:rPr>
          <w:sz w:val="28"/>
          <w:szCs w:val="28"/>
        </w:rPr>
      </w:pPr>
      <w:r w:rsidRPr="007952F2">
        <w:rPr>
          <w:sz w:val="28"/>
          <w:szCs w:val="28"/>
        </w:rPr>
        <w:t>наглядные  методы (наблюдение,  иллюстрация,  демонстрация  наглядных  пособий,  презентаций);</w:t>
      </w:r>
    </w:p>
    <w:p w:rsidR="00C66619" w:rsidRPr="007952F2" w:rsidRDefault="00C66619" w:rsidP="005C3126">
      <w:pPr>
        <w:numPr>
          <w:ilvl w:val="0"/>
          <w:numId w:val="3"/>
        </w:numPr>
        <w:jc w:val="both"/>
        <w:rPr>
          <w:sz w:val="28"/>
          <w:szCs w:val="28"/>
        </w:rPr>
      </w:pPr>
      <w:r w:rsidRPr="007952F2">
        <w:rPr>
          <w:sz w:val="28"/>
          <w:szCs w:val="28"/>
        </w:rPr>
        <w:t>практические  методы (устные  и  письменные  упражнения,  практические  компьютерные  работы);</w:t>
      </w:r>
    </w:p>
    <w:p w:rsidR="00C66619" w:rsidRPr="007952F2" w:rsidRDefault="00C66619" w:rsidP="005C3126">
      <w:pPr>
        <w:numPr>
          <w:ilvl w:val="0"/>
          <w:numId w:val="3"/>
        </w:numPr>
        <w:jc w:val="both"/>
        <w:rPr>
          <w:sz w:val="28"/>
          <w:szCs w:val="28"/>
        </w:rPr>
      </w:pPr>
      <w:r w:rsidRPr="007952F2">
        <w:rPr>
          <w:sz w:val="28"/>
          <w:szCs w:val="28"/>
        </w:rPr>
        <w:t>проблемное  обучение;</w:t>
      </w:r>
    </w:p>
    <w:p w:rsidR="00C66619" w:rsidRPr="007952F2" w:rsidRDefault="00C66619" w:rsidP="005C3126">
      <w:pPr>
        <w:numPr>
          <w:ilvl w:val="0"/>
          <w:numId w:val="3"/>
        </w:numPr>
        <w:jc w:val="both"/>
        <w:rPr>
          <w:sz w:val="28"/>
          <w:szCs w:val="28"/>
        </w:rPr>
      </w:pPr>
      <w:r w:rsidRPr="007952F2">
        <w:rPr>
          <w:sz w:val="28"/>
          <w:szCs w:val="28"/>
        </w:rPr>
        <w:t>метод  проектов;</w:t>
      </w:r>
    </w:p>
    <w:p w:rsidR="00C66619" w:rsidRPr="007952F2" w:rsidRDefault="00C66619" w:rsidP="005C3126">
      <w:pPr>
        <w:numPr>
          <w:ilvl w:val="0"/>
          <w:numId w:val="3"/>
        </w:numPr>
        <w:jc w:val="both"/>
        <w:rPr>
          <w:sz w:val="28"/>
          <w:szCs w:val="28"/>
        </w:rPr>
      </w:pPr>
      <w:r w:rsidRPr="007952F2">
        <w:rPr>
          <w:sz w:val="28"/>
          <w:szCs w:val="28"/>
        </w:rPr>
        <w:t>ролевой  метод.</w:t>
      </w:r>
    </w:p>
    <w:p w:rsidR="00C66619" w:rsidRDefault="00C66619" w:rsidP="00B44BE5">
      <w:pPr>
        <w:ind w:firstLine="567"/>
        <w:jc w:val="both"/>
        <w:rPr>
          <w:b/>
          <w:sz w:val="28"/>
          <w:szCs w:val="28"/>
          <w:u w:val="single"/>
        </w:rPr>
      </w:pPr>
    </w:p>
    <w:p w:rsidR="00C66619" w:rsidRPr="007952F2" w:rsidRDefault="00C66619" w:rsidP="00B44BE5">
      <w:pPr>
        <w:ind w:firstLine="567"/>
        <w:jc w:val="both"/>
        <w:rPr>
          <w:sz w:val="28"/>
          <w:szCs w:val="28"/>
        </w:rPr>
      </w:pPr>
      <w:r w:rsidRPr="00B44BE5">
        <w:rPr>
          <w:b/>
          <w:sz w:val="28"/>
          <w:szCs w:val="28"/>
          <w:u w:val="single"/>
        </w:rPr>
        <w:t>В  рамках  урока  информатики  используется</w:t>
      </w:r>
      <w:r w:rsidRPr="007952F2">
        <w:rPr>
          <w:sz w:val="28"/>
          <w:szCs w:val="28"/>
        </w:rPr>
        <w:t xml:space="preserve">  коллективная,  фронтальная,  групповая,  парная  и  индивидуальная  (в  том  числе  дифференцированная   по  трудности  и  по  видам  техники)  формы  работы  учащихся.</w:t>
      </w:r>
    </w:p>
    <w:p w:rsidR="00C66619" w:rsidRDefault="00C66619" w:rsidP="00B44BE5">
      <w:pPr>
        <w:ind w:firstLine="426"/>
        <w:jc w:val="both"/>
        <w:rPr>
          <w:sz w:val="28"/>
          <w:szCs w:val="28"/>
        </w:rPr>
      </w:pPr>
    </w:p>
    <w:p w:rsidR="00C66619" w:rsidRPr="007952F2" w:rsidRDefault="00C66619" w:rsidP="00B44BE5">
      <w:pPr>
        <w:ind w:firstLine="426"/>
        <w:jc w:val="both"/>
        <w:rPr>
          <w:sz w:val="28"/>
          <w:szCs w:val="28"/>
        </w:rPr>
      </w:pPr>
      <w:r w:rsidRPr="007952F2">
        <w:rPr>
          <w:sz w:val="28"/>
          <w:szCs w:val="28"/>
        </w:rPr>
        <w:t xml:space="preserve">Информацию  о  ходе  усвоения  учебного  материала  получают  в  процессе  </w:t>
      </w:r>
      <w:r w:rsidRPr="00B44BE5">
        <w:rPr>
          <w:b/>
          <w:sz w:val="28"/>
          <w:szCs w:val="28"/>
          <w:u w:val="single"/>
        </w:rPr>
        <w:t>контроля</w:t>
      </w:r>
      <w:r w:rsidRPr="007952F2">
        <w:rPr>
          <w:sz w:val="28"/>
          <w:szCs w:val="28"/>
        </w:rPr>
        <w:t xml:space="preserve"> – </w:t>
      </w:r>
      <w:r w:rsidRPr="007952F2">
        <w:rPr>
          <w:b/>
          <w:sz w:val="28"/>
          <w:szCs w:val="28"/>
        </w:rPr>
        <w:t>входного,  промежуточного,  проверочного,  итогового.</w:t>
      </w:r>
    </w:p>
    <w:p w:rsidR="00C66619" w:rsidRPr="007952F2" w:rsidRDefault="00C66619" w:rsidP="007952F2">
      <w:pPr>
        <w:jc w:val="both"/>
        <w:rPr>
          <w:sz w:val="28"/>
          <w:szCs w:val="28"/>
        </w:rPr>
      </w:pPr>
      <w:r w:rsidRPr="007952F2">
        <w:rPr>
          <w:sz w:val="28"/>
          <w:szCs w:val="28"/>
        </w:rPr>
        <w:t xml:space="preserve">    Входной  контроль  осуществляется  в  начале  каждого  урока,  а  также  в  начале  учебного  года.  Он  актуализирует  ранее  изученный  учащимися  материал,  позволяет  определить  их  уровень  подготовки.</w:t>
      </w:r>
    </w:p>
    <w:p w:rsidR="00C66619" w:rsidRPr="007952F2" w:rsidRDefault="00C66619" w:rsidP="007952F2">
      <w:pPr>
        <w:jc w:val="both"/>
        <w:rPr>
          <w:sz w:val="28"/>
          <w:szCs w:val="28"/>
        </w:rPr>
      </w:pPr>
      <w:r w:rsidRPr="007952F2">
        <w:rPr>
          <w:sz w:val="28"/>
          <w:szCs w:val="28"/>
        </w:rPr>
        <w:t xml:space="preserve">    Промежуточный  контроль  осуществляется  «внутри»  каждого  урока  или  в  середине  изучаемого  модуля.  Он  стимулирует  активность  учащихся,  поддерживает  интерактивность  обучения,  обеспечивает  необходимый  уровень  внимания,  позволяет  убедиться  в  усвоении  обучаемым  только  что  предложенный  его  вниманию  «порции»  материала.</w:t>
      </w:r>
    </w:p>
    <w:p w:rsidR="00C66619" w:rsidRPr="007952F2" w:rsidRDefault="00C66619" w:rsidP="007952F2">
      <w:pPr>
        <w:jc w:val="both"/>
        <w:rPr>
          <w:sz w:val="28"/>
          <w:szCs w:val="28"/>
        </w:rPr>
      </w:pPr>
      <w:r w:rsidRPr="007952F2">
        <w:rPr>
          <w:sz w:val="28"/>
          <w:szCs w:val="28"/>
        </w:rPr>
        <w:t xml:space="preserve">    Проверочный  контроль  осуществляется  в  конце  каждого  урока  или  в  конце  пройденного  тематического  блока.  Он  позволяет  убедиться,  что  цели  обучения – достигнуты,  учащиеся  усвоили  понятия,  предложенные  им  в  ходе  изучения  материала.</w:t>
      </w:r>
    </w:p>
    <w:p w:rsidR="00C66619" w:rsidRPr="007952F2" w:rsidRDefault="00C66619" w:rsidP="007952F2">
      <w:pPr>
        <w:jc w:val="both"/>
        <w:rPr>
          <w:sz w:val="28"/>
          <w:szCs w:val="28"/>
        </w:rPr>
      </w:pPr>
      <w:r w:rsidRPr="007952F2">
        <w:rPr>
          <w:sz w:val="28"/>
          <w:szCs w:val="28"/>
        </w:rPr>
        <w:t xml:space="preserve">    Итоговый  контроль  осуществляется  по  завершении  крупного  блока  или  всего  курса.  Он  позволяет  оценить  знания  и  умения  учащихся,  полученные  в  ходе  достаточно  продолжительного  периода  работы.</w:t>
      </w:r>
    </w:p>
    <w:p w:rsidR="00C66619" w:rsidRDefault="00C66619" w:rsidP="008E3D2B">
      <w:pPr>
        <w:jc w:val="center"/>
        <w:rPr>
          <w:b/>
          <w:sz w:val="28"/>
          <w:szCs w:val="28"/>
        </w:rPr>
      </w:pPr>
    </w:p>
    <w:p w:rsidR="00C66619" w:rsidRDefault="00C66619" w:rsidP="008E3D2B">
      <w:pPr>
        <w:jc w:val="center"/>
        <w:rPr>
          <w:b/>
          <w:sz w:val="28"/>
          <w:szCs w:val="28"/>
        </w:rPr>
      </w:pPr>
    </w:p>
    <w:p w:rsidR="00C66619" w:rsidRDefault="00C66619" w:rsidP="008E3D2B">
      <w:pPr>
        <w:jc w:val="center"/>
        <w:rPr>
          <w:b/>
          <w:sz w:val="28"/>
          <w:szCs w:val="28"/>
        </w:rPr>
      </w:pPr>
    </w:p>
    <w:p w:rsidR="00C66619" w:rsidRDefault="00C66619" w:rsidP="008E3D2B">
      <w:pPr>
        <w:jc w:val="center"/>
        <w:rPr>
          <w:b/>
          <w:sz w:val="28"/>
          <w:szCs w:val="28"/>
        </w:rPr>
      </w:pPr>
    </w:p>
    <w:p w:rsidR="00C66619" w:rsidRDefault="00C66619" w:rsidP="008E3D2B">
      <w:pPr>
        <w:jc w:val="center"/>
        <w:rPr>
          <w:b/>
          <w:sz w:val="28"/>
          <w:szCs w:val="28"/>
        </w:rPr>
      </w:pPr>
    </w:p>
    <w:p w:rsidR="00C66619" w:rsidRDefault="00C66619" w:rsidP="008E3D2B">
      <w:pPr>
        <w:jc w:val="center"/>
        <w:rPr>
          <w:b/>
          <w:sz w:val="28"/>
          <w:szCs w:val="28"/>
        </w:rPr>
      </w:pPr>
    </w:p>
    <w:p w:rsidR="00C66619" w:rsidRDefault="00C66619" w:rsidP="008E3D2B">
      <w:pPr>
        <w:jc w:val="center"/>
        <w:rPr>
          <w:b/>
          <w:sz w:val="28"/>
          <w:szCs w:val="28"/>
        </w:rPr>
      </w:pPr>
    </w:p>
    <w:p w:rsidR="00C66619" w:rsidRDefault="00C66619" w:rsidP="008E3D2B">
      <w:pPr>
        <w:jc w:val="center"/>
        <w:rPr>
          <w:b/>
          <w:sz w:val="28"/>
          <w:szCs w:val="28"/>
        </w:rPr>
      </w:pPr>
    </w:p>
    <w:p w:rsidR="00C66619" w:rsidRDefault="00C66619" w:rsidP="008E3D2B">
      <w:pPr>
        <w:jc w:val="center"/>
        <w:rPr>
          <w:b/>
          <w:sz w:val="28"/>
          <w:szCs w:val="28"/>
        </w:rPr>
      </w:pPr>
    </w:p>
    <w:p w:rsidR="00C66619" w:rsidRDefault="00C66619" w:rsidP="008E3D2B">
      <w:pPr>
        <w:jc w:val="center"/>
        <w:rPr>
          <w:b/>
          <w:sz w:val="28"/>
          <w:szCs w:val="28"/>
        </w:rPr>
      </w:pPr>
    </w:p>
    <w:p w:rsidR="00C66619" w:rsidRDefault="00C66619" w:rsidP="008E3D2B">
      <w:pPr>
        <w:jc w:val="center"/>
        <w:rPr>
          <w:b/>
          <w:sz w:val="28"/>
          <w:szCs w:val="28"/>
        </w:rPr>
      </w:pPr>
    </w:p>
    <w:p w:rsidR="00C66619" w:rsidRDefault="00C66619" w:rsidP="008E3D2B">
      <w:pPr>
        <w:jc w:val="center"/>
        <w:rPr>
          <w:b/>
          <w:sz w:val="28"/>
          <w:szCs w:val="28"/>
        </w:rPr>
      </w:pPr>
    </w:p>
    <w:p w:rsidR="00C66619" w:rsidRDefault="00C66619" w:rsidP="008E3D2B">
      <w:pPr>
        <w:jc w:val="center"/>
        <w:rPr>
          <w:b/>
          <w:sz w:val="28"/>
          <w:szCs w:val="28"/>
        </w:rPr>
      </w:pPr>
    </w:p>
    <w:p w:rsidR="00C66619" w:rsidRDefault="00C66619" w:rsidP="008E3D2B">
      <w:pPr>
        <w:jc w:val="center"/>
        <w:rPr>
          <w:b/>
          <w:sz w:val="28"/>
          <w:szCs w:val="28"/>
        </w:rPr>
      </w:pPr>
    </w:p>
    <w:p w:rsidR="00C66619" w:rsidRDefault="00C66619" w:rsidP="008E3D2B">
      <w:pPr>
        <w:jc w:val="center"/>
        <w:rPr>
          <w:b/>
          <w:sz w:val="28"/>
          <w:szCs w:val="28"/>
        </w:rPr>
      </w:pPr>
    </w:p>
    <w:p w:rsidR="00C66619" w:rsidRDefault="00C66619" w:rsidP="008E3D2B">
      <w:pPr>
        <w:jc w:val="center"/>
        <w:rPr>
          <w:b/>
          <w:sz w:val="28"/>
          <w:szCs w:val="28"/>
        </w:rPr>
      </w:pPr>
    </w:p>
    <w:p w:rsidR="00C66619" w:rsidRDefault="00C66619" w:rsidP="008E3D2B">
      <w:pPr>
        <w:jc w:val="center"/>
        <w:rPr>
          <w:b/>
          <w:sz w:val="28"/>
          <w:szCs w:val="28"/>
        </w:rPr>
      </w:pPr>
    </w:p>
    <w:p w:rsidR="00C66619" w:rsidRDefault="00C66619" w:rsidP="008E3D2B">
      <w:pPr>
        <w:jc w:val="center"/>
        <w:rPr>
          <w:b/>
          <w:sz w:val="28"/>
          <w:szCs w:val="28"/>
        </w:rPr>
      </w:pPr>
    </w:p>
    <w:p w:rsidR="00C66619" w:rsidRDefault="00C66619" w:rsidP="008E3D2B">
      <w:pPr>
        <w:jc w:val="center"/>
        <w:rPr>
          <w:b/>
          <w:sz w:val="28"/>
          <w:szCs w:val="28"/>
        </w:rPr>
      </w:pPr>
    </w:p>
    <w:p w:rsidR="00C66619" w:rsidRDefault="00C66619" w:rsidP="008E3D2B">
      <w:pPr>
        <w:jc w:val="center"/>
        <w:rPr>
          <w:b/>
          <w:sz w:val="28"/>
          <w:szCs w:val="28"/>
        </w:rPr>
      </w:pPr>
    </w:p>
    <w:p w:rsidR="00C66619" w:rsidRDefault="00C66619" w:rsidP="008E3D2B">
      <w:pPr>
        <w:jc w:val="center"/>
        <w:rPr>
          <w:b/>
          <w:sz w:val="28"/>
          <w:szCs w:val="28"/>
        </w:rPr>
      </w:pPr>
    </w:p>
    <w:p w:rsidR="00C66619" w:rsidRDefault="00C66619" w:rsidP="008E3D2B">
      <w:pPr>
        <w:jc w:val="center"/>
        <w:rPr>
          <w:b/>
          <w:sz w:val="28"/>
          <w:szCs w:val="28"/>
        </w:rPr>
      </w:pPr>
    </w:p>
    <w:p w:rsidR="00C66619" w:rsidRDefault="00C66619" w:rsidP="008E3D2B">
      <w:pPr>
        <w:jc w:val="center"/>
        <w:rPr>
          <w:b/>
          <w:sz w:val="28"/>
          <w:szCs w:val="28"/>
        </w:rPr>
      </w:pPr>
    </w:p>
    <w:p w:rsidR="00C66619" w:rsidRDefault="00C66619" w:rsidP="008E3D2B">
      <w:pPr>
        <w:jc w:val="center"/>
        <w:rPr>
          <w:b/>
          <w:sz w:val="28"/>
          <w:szCs w:val="28"/>
        </w:rPr>
      </w:pPr>
    </w:p>
    <w:p w:rsidR="00C66619" w:rsidRDefault="00C66619" w:rsidP="008E3D2B">
      <w:pPr>
        <w:jc w:val="center"/>
        <w:rPr>
          <w:b/>
          <w:sz w:val="28"/>
          <w:szCs w:val="28"/>
        </w:rPr>
      </w:pPr>
    </w:p>
    <w:p w:rsidR="00C66619" w:rsidRDefault="00C66619" w:rsidP="008E3D2B">
      <w:pPr>
        <w:jc w:val="center"/>
        <w:rPr>
          <w:b/>
          <w:sz w:val="28"/>
          <w:szCs w:val="28"/>
        </w:rPr>
      </w:pPr>
    </w:p>
    <w:p w:rsidR="00C66619" w:rsidRPr="00B44BE5" w:rsidRDefault="00C66619" w:rsidP="00722969">
      <w:pPr>
        <w:spacing w:before="100" w:after="10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C66619" w:rsidRPr="002549AF" w:rsidRDefault="00C66619" w:rsidP="00722969">
      <w:pPr>
        <w:spacing w:before="100" w:after="100"/>
        <w:ind w:firstLine="709"/>
        <w:jc w:val="center"/>
        <w:rPr>
          <w:b/>
          <w:sz w:val="16"/>
          <w:szCs w:val="16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609"/>
        <w:gridCol w:w="946"/>
        <w:gridCol w:w="2064"/>
        <w:gridCol w:w="1979"/>
        <w:gridCol w:w="1985"/>
      </w:tblGrid>
      <w:tr w:rsidR="00C66619" w:rsidRPr="00B44BE5" w:rsidTr="0078501F">
        <w:trPr>
          <w:trHeight w:val="474"/>
        </w:trPr>
        <w:tc>
          <w:tcPr>
            <w:tcW w:w="617" w:type="dxa"/>
            <w:vMerge w:val="restart"/>
          </w:tcPr>
          <w:p w:rsidR="00C66619" w:rsidRPr="00B44BE5" w:rsidRDefault="00C66619" w:rsidP="00A3609B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26" w:type="dxa"/>
            <w:vMerge w:val="restart"/>
            <w:vAlign w:val="center"/>
          </w:tcPr>
          <w:p w:rsidR="00C66619" w:rsidRPr="00B44BE5" w:rsidRDefault="00C66619" w:rsidP="00A3609B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</w:t>
            </w:r>
            <w:r w:rsidRPr="00B44BE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  <w:vMerge w:val="restart"/>
            <w:vAlign w:val="center"/>
          </w:tcPr>
          <w:p w:rsidR="00C66619" w:rsidRPr="00B44BE5" w:rsidRDefault="00C66619" w:rsidP="00A3609B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B44BE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899" w:type="dxa"/>
            <w:gridSpan w:val="3"/>
            <w:vAlign w:val="center"/>
          </w:tcPr>
          <w:p w:rsidR="00C66619" w:rsidRDefault="00C66619" w:rsidP="00A3609B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работ</w:t>
            </w:r>
          </w:p>
        </w:tc>
      </w:tr>
      <w:tr w:rsidR="00C66619" w:rsidRPr="00B44BE5" w:rsidTr="0078501F">
        <w:trPr>
          <w:trHeight w:val="346"/>
        </w:trPr>
        <w:tc>
          <w:tcPr>
            <w:tcW w:w="617" w:type="dxa"/>
            <w:vMerge/>
          </w:tcPr>
          <w:p w:rsidR="00C66619" w:rsidRDefault="00C66619" w:rsidP="00A3609B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6" w:type="dxa"/>
            <w:vMerge/>
            <w:vAlign w:val="center"/>
          </w:tcPr>
          <w:p w:rsidR="00C66619" w:rsidRDefault="00C66619" w:rsidP="00A3609B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Merge/>
            <w:vAlign w:val="center"/>
          </w:tcPr>
          <w:p w:rsidR="00C66619" w:rsidRPr="00B44BE5" w:rsidRDefault="00C66619" w:rsidP="00A3609B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:rsidR="00C66619" w:rsidRPr="00B44BE5" w:rsidRDefault="00C66619" w:rsidP="00A3609B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B44BE5">
              <w:rPr>
                <w:b/>
                <w:sz w:val="28"/>
                <w:szCs w:val="28"/>
              </w:rPr>
              <w:t>Практи</w:t>
            </w:r>
            <w:r>
              <w:rPr>
                <w:b/>
                <w:sz w:val="28"/>
                <w:szCs w:val="28"/>
              </w:rPr>
              <w:t>ческих</w:t>
            </w:r>
          </w:p>
        </w:tc>
        <w:tc>
          <w:tcPr>
            <w:tcW w:w="1979" w:type="dxa"/>
          </w:tcPr>
          <w:p w:rsidR="00C66619" w:rsidRPr="00B44BE5" w:rsidRDefault="00C66619" w:rsidP="00E7079C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Проверочных </w:t>
            </w:r>
          </w:p>
        </w:tc>
        <w:tc>
          <w:tcPr>
            <w:tcW w:w="1854" w:type="dxa"/>
          </w:tcPr>
          <w:p w:rsidR="00C66619" w:rsidRPr="00B44BE5" w:rsidRDefault="00C66619" w:rsidP="00A3609B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Тестирование</w:t>
            </w:r>
          </w:p>
        </w:tc>
      </w:tr>
      <w:tr w:rsidR="00C66619" w:rsidRPr="00B44BE5" w:rsidTr="0078501F">
        <w:tc>
          <w:tcPr>
            <w:tcW w:w="617" w:type="dxa"/>
          </w:tcPr>
          <w:p w:rsidR="00C66619" w:rsidRPr="00B44BE5" w:rsidRDefault="00C66619" w:rsidP="00722969">
            <w:pPr>
              <w:pStyle w:val="ListParagraph"/>
              <w:numPr>
                <w:ilvl w:val="0"/>
                <w:numId w:val="26"/>
              </w:numPr>
              <w:spacing w:before="100" w:after="10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:rsidR="00C66619" w:rsidRPr="0078501F" w:rsidRDefault="00C66619" w:rsidP="00A3609B">
            <w:pPr>
              <w:pStyle w:val="ListParagraph"/>
              <w:spacing w:before="100" w:after="100"/>
              <w:ind w:left="0"/>
              <w:rPr>
                <w:sz w:val="28"/>
                <w:szCs w:val="28"/>
              </w:rPr>
            </w:pPr>
            <w:r w:rsidRPr="0078501F">
              <w:rPr>
                <w:bCs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958" w:type="dxa"/>
            <w:vAlign w:val="center"/>
          </w:tcPr>
          <w:p w:rsidR="00C66619" w:rsidRPr="00B44BE5" w:rsidRDefault="00C66619" w:rsidP="00A3609B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6" w:type="dxa"/>
            <w:vAlign w:val="center"/>
          </w:tcPr>
          <w:p w:rsidR="00C66619" w:rsidRPr="00B44BE5" w:rsidRDefault="00C66619" w:rsidP="00A3609B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C66619" w:rsidRDefault="00C66619" w:rsidP="00E7079C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4" w:type="dxa"/>
            <w:vAlign w:val="center"/>
          </w:tcPr>
          <w:p w:rsidR="00C66619" w:rsidRDefault="00C66619" w:rsidP="00A550C7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</w:tr>
      <w:tr w:rsidR="00C66619" w:rsidRPr="00B44BE5" w:rsidTr="0078501F">
        <w:tc>
          <w:tcPr>
            <w:tcW w:w="617" w:type="dxa"/>
          </w:tcPr>
          <w:p w:rsidR="00C66619" w:rsidRPr="00B44BE5" w:rsidRDefault="00C66619" w:rsidP="00722969">
            <w:pPr>
              <w:pStyle w:val="ListParagraph"/>
              <w:numPr>
                <w:ilvl w:val="0"/>
                <w:numId w:val="26"/>
              </w:numPr>
              <w:spacing w:before="100" w:after="10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:rsidR="00C66619" w:rsidRPr="0078501F" w:rsidRDefault="00C66619" w:rsidP="00A3609B">
            <w:pPr>
              <w:pStyle w:val="ListParagraph"/>
              <w:spacing w:before="100" w:after="100"/>
              <w:ind w:left="0"/>
              <w:rPr>
                <w:sz w:val="28"/>
                <w:szCs w:val="28"/>
              </w:rPr>
            </w:pPr>
            <w:r w:rsidRPr="0078501F">
              <w:rPr>
                <w:bCs/>
                <w:sz w:val="28"/>
                <w:szCs w:val="28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958" w:type="dxa"/>
            <w:vAlign w:val="center"/>
          </w:tcPr>
          <w:p w:rsidR="00C66619" w:rsidRPr="00B44BE5" w:rsidRDefault="00C66619" w:rsidP="00A3609B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66" w:type="dxa"/>
            <w:vAlign w:val="center"/>
          </w:tcPr>
          <w:p w:rsidR="00C66619" w:rsidRPr="00B44BE5" w:rsidRDefault="00C66619" w:rsidP="00A3609B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  <w:vAlign w:val="center"/>
          </w:tcPr>
          <w:p w:rsidR="00C66619" w:rsidRDefault="00C66619" w:rsidP="00E7079C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4" w:type="dxa"/>
            <w:vAlign w:val="center"/>
          </w:tcPr>
          <w:p w:rsidR="00C66619" w:rsidRDefault="00C66619" w:rsidP="0078501F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</w:tr>
      <w:tr w:rsidR="00C66619" w:rsidRPr="00B44BE5" w:rsidTr="0078501F">
        <w:tc>
          <w:tcPr>
            <w:tcW w:w="617" w:type="dxa"/>
          </w:tcPr>
          <w:p w:rsidR="00C66619" w:rsidRPr="00B44BE5" w:rsidRDefault="00C66619" w:rsidP="00722969">
            <w:pPr>
              <w:pStyle w:val="ListParagraph"/>
              <w:numPr>
                <w:ilvl w:val="0"/>
                <w:numId w:val="26"/>
              </w:numPr>
              <w:spacing w:before="100" w:after="10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:rsidR="00C66619" w:rsidRPr="0078501F" w:rsidRDefault="00C66619" w:rsidP="00A3609B">
            <w:pPr>
              <w:pStyle w:val="ListParagraph"/>
              <w:spacing w:before="100" w:after="100"/>
              <w:ind w:left="0"/>
              <w:rPr>
                <w:sz w:val="28"/>
                <w:szCs w:val="28"/>
              </w:rPr>
            </w:pPr>
            <w:r w:rsidRPr="0078501F">
              <w:rPr>
                <w:bCs/>
                <w:sz w:val="28"/>
                <w:szCs w:val="28"/>
              </w:rPr>
              <w:t>Обработка графической информации</w:t>
            </w:r>
          </w:p>
        </w:tc>
        <w:tc>
          <w:tcPr>
            <w:tcW w:w="958" w:type="dxa"/>
            <w:vAlign w:val="center"/>
          </w:tcPr>
          <w:p w:rsidR="00C66619" w:rsidRPr="00B44BE5" w:rsidRDefault="00C66619" w:rsidP="00A3609B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66" w:type="dxa"/>
            <w:vAlign w:val="center"/>
          </w:tcPr>
          <w:p w:rsidR="00C66619" w:rsidRPr="00B44BE5" w:rsidRDefault="00C66619" w:rsidP="00A3609B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9" w:type="dxa"/>
            <w:vAlign w:val="center"/>
          </w:tcPr>
          <w:p w:rsidR="00C66619" w:rsidRDefault="00C66619" w:rsidP="00E7079C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4" w:type="dxa"/>
            <w:vAlign w:val="center"/>
          </w:tcPr>
          <w:p w:rsidR="00C66619" w:rsidRDefault="00C66619" w:rsidP="00A3609B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</w:tr>
      <w:tr w:rsidR="00C66619" w:rsidRPr="00B44BE5" w:rsidTr="0078501F">
        <w:tc>
          <w:tcPr>
            <w:tcW w:w="617" w:type="dxa"/>
          </w:tcPr>
          <w:p w:rsidR="00C66619" w:rsidRPr="00B44BE5" w:rsidRDefault="00C66619" w:rsidP="00722969">
            <w:pPr>
              <w:pStyle w:val="ListParagraph"/>
              <w:numPr>
                <w:ilvl w:val="0"/>
                <w:numId w:val="26"/>
              </w:numPr>
              <w:spacing w:before="100" w:after="10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:rsidR="00C66619" w:rsidRPr="0078501F" w:rsidRDefault="00C66619" w:rsidP="00A3609B">
            <w:pPr>
              <w:pStyle w:val="ListParagraph"/>
              <w:spacing w:before="100" w:after="100"/>
              <w:ind w:left="0"/>
              <w:rPr>
                <w:bCs/>
                <w:sz w:val="28"/>
                <w:szCs w:val="28"/>
              </w:rPr>
            </w:pPr>
            <w:r w:rsidRPr="0078501F">
              <w:rPr>
                <w:bCs/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958" w:type="dxa"/>
            <w:vAlign w:val="center"/>
          </w:tcPr>
          <w:p w:rsidR="00C66619" w:rsidRDefault="00C66619" w:rsidP="00A3609B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6" w:type="dxa"/>
            <w:vAlign w:val="center"/>
          </w:tcPr>
          <w:p w:rsidR="00C66619" w:rsidRDefault="00C66619" w:rsidP="00A3609B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79" w:type="dxa"/>
            <w:vAlign w:val="center"/>
          </w:tcPr>
          <w:p w:rsidR="00C66619" w:rsidRDefault="00C66619" w:rsidP="00E7079C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4" w:type="dxa"/>
            <w:vAlign w:val="center"/>
          </w:tcPr>
          <w:p w:rsidR="00C66619" w:rsidRDefault="00C66619" w:rsidP="00A3609B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</w:tr>
      <w:tr w:rsidR="00C66619" w:rsidRPr="00B44BE5" w:rsidTr="0078501F">
        <w:tc>
          <w:tcPr>
            <w:tcW w:w="617" w:type="dxa"/>
          </w:tcPr>
          <w:p w:rsidR="00C66619" w:rsidRPr="00B44BE5" w:rsidRDefault="00C66619" w:rsidP="00722969">
            <w:pPr>
              <w:pStyle w:val="ListParagraph"/>
              <w:numPr>
                <w:ilvl w:val="0"/>
                <w:numId w:val="26"/>
              </w:numPr>
              <w:spacing w:before="100" w:after="10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:rsidR="00C66619" w:rsidRPr="0078501F" w:rsidRDefault="00C66619" w:rsidP="00A3609B">
            <w:pPr>
              <w:pStyle w:val="ListParagraph"/>
              <w:spacing w:before="100" w:after="100"/>
              <w:ind w:left="0"/>
              <w:rPr>
                <w:bCs/>
                <w:sz w:val="28"/>
                <w:szCs w:val="28"/>
              </w:rPr>
            </w:pPr>
            <w:r w:rsidRPr="0078501F">
              <w:rPr>
                <w:bCs/>
                <w:sz w:val="28"/>
                <w:szCs w:val="28"/>
              </w:rPr>
              <w:t>Мультимедиа</w:t>
            </w:r>
          </w:p>
        </w:tc>
        <w:tc>
          <w:tcPr>
            <w:tcW w:w="958" w:type="dxa"/>
            <w:vAlign w:val="center"/>
          </w:tcPr>
          <w:p w:rsidR="00C66619" w:rsidRDefault="00C66619" w:rsidP="00A3609B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66" w:type="dxa"/>
            <w:vAlign w:val="center"/>
          </w:tcPr>
          <w:p w:rsidR="00C66619" w:rsidRDefault="00C66619" w:rsidP="00A3609B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  <w:vAlign w:val="center"/>
          </w:tcPr>
          <w:p w:rsidR="00C66619" w:rsidRDefault="00C66619" w:rsidP="00E7079C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4" w:type="dxa"/>
            <w:vAlign w:val="center"/>
          </w:tcPr>
          <w:p w:rsidR="00C66619" w:rsidRDefault="00C66619" w:rsidP="00A3609B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</w:tr>
      <w:tr w:rsidR="00C66619" w:rsidRPr="00B44BE5" w:rsidTr="0078501F">
        <w:tc>
          <w:tcPr>
            <w:tcW w:w="617" w:type="dxa"/>
          </w:tcPr>
          <w:p w:rsidR="00C66619" w:rsidRPr="00B44BE5" w:rsidRDefault="00C66619" w:rsidP="00722969">
            <w:pPr>
              <w:pStyle w:val="ListParagraph"/>
              <w:numPr>
                <w:ilvl w:val="0"/>
                <w:numId w:val="26"/>
              </w:numPr>
              <w:spacing w:before="100" w:after="10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:rsidR="00C66619" w:rsidRPr="0078501F" w:rsidRDefault="00C66619" w:rsidP="00A3609B">
            <w:pPr>
              <w:pStyle w:val="ListParagraph"/>
              <w:spacing w:before="100" w:after="100"/>
              <w:ind w:left="0"/>
              <w:rPr>
                <w:bCs/>
                <w:sz w:val="28"/>
                <w:szCs w:val="28"/>
              </w:rPr>
            </w:pPr>
            <w:r w:rsidRPr="0078501F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958" w:type="dxa"/>
            <w:vAlign w:val="center"/>
          </w:tcPr>
          <w:p w:rsidR="00C66619" w:rsidRDefault="00C66619" w:rsidP="00A3609B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6" w:type="dxa"/>
            <w:vAlign w:val="center"/>
          </w:tcPr>
          <w:p w:rsidR="00C66619" w:rsidRDefault="00C66619" w:rsidP="00A3609B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C66619" w:rsidRDefault="00C66619" w:rsidP="00E7079C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C66619" w:rsidRDefault="00C66619" w:rsidP="00A3609B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6619" w:rsidRPr="00B44BE5" w:rsidTr="0078501F">
        <w:tc>
          <w:tcPr>
            <w:tcW w:w="617" w:type="dxa"/>
          </w:tcPr>
          <w:p w:rsidR="00C66619" w:rsidRPr="00B44BE5" w:rsidRDefault="00C66619" w:rsidP="00A3609B">
            <w:pPr>
              <w:pStyle w:val="ListParagraph"/>
              <w:spacing w:before="100" w:after="100"/>
              <w:ind w:left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26" w:type="dxa"/>
          </w:tcPr>
          <w:p w:rsidR="00C66619" w:rsidRPr="00B44BE5" w:rsidRDefault="00C66619" w:rsidP="00A3609B">
            <w:pPr>
              <w:pStyle w:val="ListParagraph"/>
              <w:spacing w:before="100" w:after="100"/>
              <w:ind w:left="0"/>
              <w:jc w:val="right"/>
              <w:rPr>
                <w:b/>
                <w:sz w:val="28"/>
                <w:szCs w:val="28"/>
              </w:rPr>
            </w:pPr>
            <w:r w:rsidRPr="00B44BE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58" w:type="dxa"/>
            <w:vAlign w:val="center"/>
          </w:tcPr>
          <w:p w:rsidR="00C66619" w:rsidRPr="00B44BE5" w:rsidRDefault="00C66619" w:rsidP="00A3609B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B44BE5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066" w:type="dxa"/>
            <w:vAlign w:val="center"/>
          </w:tcPr>
          <w:p w:rsidR="00C66619" w:rsidRPr="00B44BE5" w:rsidRDefault="00C66619" w:rsidP="00A3609B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979" w:type="dxa"/>
          </w:tcPr>
          <w:p w:rsidR="00C66619" w:rsidRDefault="00C66619" w:rsidP="00E7079C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C66619" w:rsidRDefault="00C66619" w:rsidP="00A3609B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C66619" w:rsidRDefault="00C66619" w:rsidP="00703B4E">
      <w:pPr>
        <w:jc w:val="center"/>
        <w:rPr>
          <w:b/>
          <w:sz w:val="28"/>
          <w:szCs w:val="28"/>
        </w:rPr>
      </w:pPr>
    </w:p>
    <w:p w:rsidR="00C66619" w:rsidRDefault="00C66619" w:rsidP="00703B4E">
      <w:pPr>
        <w:jc w:val="center"/>
        <w:rPr>
          <w:b/>
          <w:sz w:val="28"/>
          <w:szCs w:val="28"/>
        </w:rPr>
      </w:pPr>
    </w:p>
    <w:p w:rsidR="00C66619" w:rsidRDefault="00C66619" w:rsidP="00703B4E">
      <w:pPr>
        <w:jc w:val="center"/>
        <w:rPr>
          <w:b/>
          <w:sz w:val="28"/>
          <w:szCs w:val="28"/>
        </w:rPr>
      </w:pPr>
    </w:p>
    <w:p w:rsidR="00C66619" w:rsidRDefault="00C66619" w:rsidP="00703B4E">
      <w:pPr>
        <w:jc w:val="center"/>
        <w:rPr>
          <w:b/>
          <w:sz w:val="28"/>
          <w:szCs w:val="28"/>
        </w:rPr>
      </w:pPr>
    </w:p>
    <w:p w:rsidR="00C66619" w:rsidRDefault="00C66619" w:rsidP="00703B4E">
      <w:pPr>
        <w:jc w:val="center"/>
        <w:rPr>
          <w:b/>
          <w:sz w:val="28"/>
          <w:szCs w:val="28"/>
        </w:rPr>
      </w:pPr>
    </w:p>
    <w:p w:rsidR="00C66619" w:rsidRDefault="00C66619" w:rsidP="00703B4E">
      <w:pPr>
        <w:jc w:val="center"/>
        <w:rPr>
          <w:b/>
          <w:sz w:val="28"/>
          <w:szCs w:val="28"/>
        </w:rPr>
      </w:pPr>
    </w:p>
    <w:p w:rsidR="00C66619" w:rsidRDefault="00C66619" w:rsidP="00703B4E">
      <w:pPr>
        <w:jc w:val="center"/>
        <w:rPr>
          <w:b/>
          <w:sz w:val="28"/>
          <w:szCs w:val="28"/>
        </w:rPr>
      </w:pPr>
    </w:p>
    <w:p w:rsidR="00C66619" w:rsidRDefault="00C66619" w:rsidP="00703B4E">
      <w:pPr>
        <w:jc w:val="center"/>
        <w:rPr>
          <w:b/>
          <w:sz w:val="28"/>
          <w:szCs w:val="28"/>
        </w:rPr>
      </w:pPr>
    </w:p>
    <w:p w:rsidR="00C66619" w:rsidRDefault="00C66619" w:rsidP="00703B4E">
      <w:pPr>
        <w:jc w:val="center"/>
        <w:rPr>
          <w:b/>
          <w:sz w:val="28"/>
          <w:szCs w:val="28"/>
        </w:rPr>
      </w:pPr>
    </w:p>
    <w:p w:rsidR="00C66619" w:rsidRDefault="00C66619" w:rsidP="00703B4E">
      <w:pPr>
        <w:jc w:val="center"/>
        <w:rPr>
          <w:b/>
          <w:sz w:val="28"/>
          <w:szCs w:val="28"/>
        </w:rPr>
      </w:pPr>
    </w:p>
    <w:p w:rsidR="00C66619" w:rsidRDefault="00C66619" w:rsidP="00703B4E">
      <w:pPr>
        <w:jc w:val="center"/>
        <w:rPr>
          <w:b/>
          <w:sz w:val="28"/>
          <w:szCs w:val="28"/>
        </w:rPr>
      </w:pPr>
    </w:p>
    <w:p w:rsidR="00C66619" w:rsidRDefault="00C66619" w:rsidP="00703B4E">
      <w:pPr>
        <w:jc w:val="center"/>
        <w:rPr>
          <w:b/>
          <w:sz w:val="28"/>
          <w:szCs w:val="28"/>
        </w:rPr>
      </w:pPr>
    </w:p>
    <w:p w:rsidR="00C66619" w:rsidRDefault="00C66619" w:rsidP="00703B4E">
      <w:pPr>
        <w:jc w:val="center"/>
        <w:rPr>
          <w:b/>
          <w:sz w:val="28"/>
          <w:szCs w:val="28"/>
        </w:rPr>
      </w:pPr>
    </w:p>
    <w:p w:rsidR="00C66619" w:rsidRDefault="00C66619" w:rsidP="00703B4E">
      <w:pPr>
        <w:jc w:val="center"/>
        <w:rPr>
          <w:b/>
          <w:sz w:val="28"/>
          <w:szCs w:val="28"/>
        </w:rPr>
      </w:pPr>
    </w:p>
    <w:p w:rsidR="00C66619" w:rsidRDefault="00C66619" w:rsidP="00703B4E">
      <w:pPr>
        <w:jc w:val="center"/>
        <w:rPr>
          <w:b/>
          <w:sz w:val="28"/>
          <w:szCs w:val="28"/>
        </w:rPr>
      </w:pPr>
    </w:p>
    <w:p w:rsidR="00C66619" w:rsidRDefault="00C66619" w:rsidP="00703B4E">
      <w:pPr>
        <w:jc w:val="center"/>
        <w:rPr>
          <w:b/>
          <w:sz w:val="28"/>
          <w:szCs w:val="28"/>
        </w:rPr>
      </w:pPr>
    </w:p>
    <w:p w:rsidR="00C66619" w:rsidRDefault="00C66619" w:rsidP="00703B4E">
      <w:pPr>
        <w:jc w:val="center"/>
        <w:rPr>
          <w:b/>
          <w:sz w:val="28"/>
          <w:szCs w:val="28"/>
        </w:rPr>
      </w:pPr>
    </w:p>
    <w:p w:rsidR="00C66619" w:rsidRDefault="00C66619" w:rsidP="00703B4E">
      <w:pPr>
        <w:jc w:val="center"/>
        <w:rPr>
          <w:b/>
          <w:sz w:val="28"/>
          <w:szCs w:val="28"/>
        </w:rPr>
      </w:pPr>
    </w:p>
    <w:p w:rsidR="00C66619" w:rsidRDefault="00C66619" w:rsidP="00703B4E">
      <w:pPr>
        <w:jc w:val="center"/>
        <w:rPr>
          <w:b/>
          <w:sz w:val="28"/>
          <w:szCs w:val="28"/>
        </w:rPr>
      </w:pPr>
    </w:p>
    <w:p w:rsidR="00C66619" w:rsidRDefault="00C66619" w:rsidP="00703B4E">
      <w:pPr>
        <w:jc w:val="center"/>
        <w:rPr>
          <w:b/>
          <w:sz w:val="28"/>
          <w:szCs w:val="28"/>
        </w:rPr>
      </w:pPr>
      <w:r w:rsidRPr="0084667F">
        <w:rPr>
          <w:b/>
          <w:sz w:val="28"/>
          <w:szCs w:val="28"/>
        </w:rPr>
        <w:t>СОДЕРЖАНИЕ УЧЕБНОГО ПРЕДМЕТА</w:t>
      </w:r>
    </w:p>
    <w:p w:rsidR="00C66619" w:rsidRPr="0084667F" w:rsidRDefault="00C66619" w:rsidP="00703B4E">
      <w:pPr>
        <w:jc w:val="center"/>
        <w:rPr>
          <w:b/>
          <w:sz w:val="28"/>
          <w:szCs w:val="28"/>
        </w:rPr>
      </w:pPr>
    </w:p>
    <w:p w:rsidR="00C66619" w:rsidRDefault="00C66619" w:rsidP="0004027D">
      <w:pPr>
        <w:shd w:val="clear" w:color="auto" w:fill="FFFFFF"/>
        <w:ind w:left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1. </w:t>
      </w:r>
      <w:r w:rsidRPr="00B7426B">
        <w:rPr>
          <w:b/>
          <w:bCs/>
          <w:sz w:val="28"/>
          <w:szCs w:val="28"/>
        </w:rPr>
        <w:t>Информация и информационные процессы</w:t>
      </w:r>
      <w:r w:rsidRPr="00B7426B">
        <w:rPr>
          <w:b/>
          <w:bCs/>
          <w:color w:val="000000"/>
          <w:sz w:val="28"/>
          <w:szCs w:val="28"/>
        </w:rPr>
        <w:t xml:space="preserve"> - </w:t>
      </w:r>
      <w:r>
        <w:rPr>
          <w:b/>
          <w:bCs/>
          <w:color w:val="000000"/>
          <w:sz w:val="28"/>
          <w:szCs w:val="28"/>
        </w:rPr>
        <w:t>9</w:t>
      </w:r>
      <w:r w:rsidRPr="00B7426B">
        <w:rPr>
          <w:b/>
          <w:bCs/>
          <w:color w:val="000000"/>
          <w:sz w:val="28"/>
          <w:szCs w:val="28"/>
        </w:rPr>
        <w:t xml:space="preserve"> часов.</w:t>
      </w:r>
    </w:p>
    <w:p w:rsidR="00C66619" w:rsidRPr="00B7426B" w:rsidRDefault="00C66619" w:rsidP="0004027D">
      <w:pPr>
        <w:pStyle w:val="BodyTextIndent"/>
        <w:ind w:firstLine="567"/>
        <w:rPr>
          <w:sz w:val="28"/>
          <w:szCs w:val="28"/>
        </w:rPr>
      </w:pPr>
      <w:r w:rsidRPr="0004027D">
        <w:rPr>
          <w:b/>
          <w:sz w:val="28"/>
          <w:szCs w:val="28"/>
        </w:rPr>
        <w:t>Цели</w:t>
      </w:r>
      <w:r w:rsidRPr="00B7426B">
        <w:rPr>
          <w:sz w:val="28"/>
          <w:szCs w:val="28"/>
        </w:rPr>
        <w:t xml:space="preserve"> изучения курса информатики и ИКТ. Техника безопасности и организация рабочего места.</w:t>
      </w:r>
    </w:p>
    <w:p w:rsidR="00C66619" w:rsidRPr="00B7426B" w:rsidRDefault="00C66619" w:rsidP="0004027D">
      <w:pPr>
        <w:pStyle w:val="BodyTextIndent"/>
        <w:ind w:firstLine="567"/>
        <w:rPr>
          <w:sz w:val="28"/>
          <w:szCs w:val="28"/>
        </w:rPr>
      </w:pPr>
      <w:r w:rsidRPr="00B7426B">
        <w:rPr>
          <w:sz w:val="28"/>
          <w:szCs w:val="28"/>
        </w:rPr>
        <w:t>Информация и её свойства</w:t>
      </w:r>
    </w:p>
    <w:p w:rsidR="00C66619" w:rsidRPr="00B7426B" w:rsidRDefault="00C66619" w:rsidP="0004027D">
      <w:pPr>
        <w:pStyle w:val="BodyTextIndent"/>
        <w:ind w:firstLine="567"/>
        <w:rPr>
          <w:sz w:val="28"/>
          <w:szCs w:val="28"/>
        </w:rPr>
      </w:pPr>
      <w:r w:rsidRPr="00B7426B">
        <w:rPr>
          <w:sz w:val="28"/>
          <w:szCs w:val="28"/>
        </w:rPr>
        <w:t>Представление информации</w:t>
      </w:r>
    </w:p>
    <w:p w:rsidR="00C66619" w:rsidRPr="00B7426B" w:rsidRDefault="00C66619" w:rsidP="0004027D">
      <w:pPr>
        <w:pStyle w:val="BodyTextIndent"/>
        <w:ind w:firstLine="567"/>
        <w:rPr>
          <w:sz w:val="28"/>
          <w:szCs w:val="28"/>
        </w:rPr>
      </w:pPr>
      <w:r w:rsidRPr="00B7426B">
        <w:rPr>
          <w:sz w:val="28"/>
          <w:szCs w:val="28"/>
        </w:rPr>
        <w:t>Дискретная форма представления информации</w:t>
      </w:r>
    </w:p>
    <w:p w:rsidR="00C66619" w:rsidRPr="00B7426B" w:rsidRDefault="00C66619" w:rsidP="0004027D">
      <w:pPr>
        <w:pStyle w:val="BodyTextIndent"/>
        <w:ind w:firstLine="567"/>
        <w:rPr>
          <w:sz w:val="28"/>
          <w:szCs w:val="28"/>
        </w:rPr>
      </w:pPr>
      <w:r w:rsidRPr="00B7426B">
        <w:rPr>
          <w:sz w:val="28"/>
          <w:szCs w:val="28"/>
        </w:rPr>
        <w:t>Единицы измерения информации</w:t>
      </w:r>
    </w:p>
    <w:p w:rsidR="00C66619" w:rsidRPr="00B7426B" w:rsidRDefault="00C66619" w:rsidP="0004027D">
      <w:pPr>
        <w:pStyle w:val="BodyTextIndent"/>
        <w:ind w:firstLine="567"/>
        <w:rPr>
          <w:sz w:val="28"/>
          <w:szCs w:val="28"/>
        </w:rPr>
      </w:pPr>
      <w:r w:rsidRPr="00B7426B">
        <w:rPr>
          <w:sz w:val="28"/>
          <w:szCs w:val="28"/>
        </w:rPr>
        <w:t>Информационные процессы. Обработка информации.</w:t>
      </w:r>
    </w:p>
    <w:p w:rsidR="00C66619" w:rsidRPr="00B7426B" w:rsidRDefault="00C66619" w:rsidP="0004027D">
      <w:pPr>
        <w:pStyle w:val="BodyTextIndent"/>
        <w:ind w:firstLine="567"/>
        <w:rPr>
          <w:sz w:val="28"/>
          <w:szCs w:val="28"/>
        </w:rPr>
      </w:pPr>
      <w:r w:rsidRPr="00B7426B">
        <w:rPr>
          <w:sz w:val="28"/>
          <w:szCs w:val="28"/>
        </w:rPr>
        <w:t>Информационные процессы. Хранение и передача информации.</w:t>
      </w:r>
    </w:p>
    <w:p w:rsidR="00C66619" w:rsidRPr="00B7426B" w:rsidRDefault="00C66619" w:rsidP="0004027D">
      <w:pPr>
        <w:shd w:val="clear" w:color="auto" w:fill="FFFFFF"/>
        <w:ind w:left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Всемирная паутина как информационное хранилище.</w:t>
      </w:r>
    </w:p>
    <w:p w:rsidR="00C66619" w:rsidRPr="00B7426B" w:rsidRDefault="00C66619" w:rsidP="00B7426B">
      <w:pPr>
        <w:ind w:firstLine="567"/>
        <w:jc w:val="both"/>
        <w:rPr>
          <w:sz w:val="28"/>
          <w:szCs w:val="28"/>
        </w:rPr>
      </w:pPr>
      <w:r w:rsidRPr="00B7426B">
        <w:rPr>
          <w:i/>
          <w:sz w:val="28"/>
          <w:szCs w:val="28"/>
        </w:rPr>
        <w:t>Практика на компьютере</w:t>
      </w:r>
      <w:r w:rsidRPr="00B7426B">
        <w:rPr>
          <w:sz w:val="28"/>
          <w:szCs w:val="28"/>
        </w:rPr>
        <w:t>: освоение клавиатуры, работа с тренажерами; основные приемы редактирования.</w:t>
      </w:r>
    </w:p>
    <w:p w:rsidR="00C66619" w:rsidRPr="0004027D" w:rsidRDefault="00C66619" w:rsidP="00B7426B">
      <w:pPr>
        <w:ind w:firstLine="567"/>
        <w:jc w:val="both"/>
        <w:rPr>
          <w:b/>
          <w:sz w:val="28"/>
          <w:szCs w:val="28"/>
        </w:rPr>
      </w:pPr>
      <w:r w:rsidRPr="0004027D">
        <w:rPr>
          <w:b/>
          <w:sz w:val="28"/>
          <w:szCs w:val="28"/>
        </w:rPr>
        <w:t>Учащиеся должны</w:t>
      </w:r>
    </w:p>
    <w:p w:rsidR="00C66619" w:rsidRPr="00B7426B" w:rsidRDefault="00C66619" w:rsidP="00B7426B">
      <w:pPr>
        <w:ind w:firstLine="567"/>
        <w:jc w:val="both"/>
        <w:rPr>
          <w:sz w:val="28"/>
          <w:szCs w:val="28"/>
        </w:rPr>
      </w:pPr>
      <w:r w:rsidRPr="00B7426B">
        <w:rPr>
          <w:b/>
          <w:sz w:val="28"/>
          <w:szCs w:val="28"/>
        </w:rPr>
        <w:t>Знать</w:t>
      </w:r>
      <w:r w:rsidRPr="00B7426B">
        <w:rPr>
          <w:sz w:val="28"/>
          <w:szCs w:val="28"/>
        </w:rPr>
        <w:t>:</w:t>
      </w:r>
    </w:p>
    <w:p w:rsidR="00C66619" w:rsidRPr="00B7426B" w:rsidRDefault="00C66619" w:rsidP="005C312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Связь между информацией и знаниями человека;</w:t>
      </w:r>
    </w:p>
    <w:p w:rsidR="00C66619" w:rsidRPr="00B7426B" w:rsidRDefault="00C66619" w:rsidP="005C312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Что такое информационные процессы;</w:t>
      </w:r>
    </w:p>
    <w:p w:rsidR="00C66619" w:rsidRPr="00B7426B" w:rsidRDefault="00C66619" w:rsidP="005C312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Какие существуют носители информации;</w:t>
      </w:r>
    </w:p>
    <w:p w:rsidR="00C66619" w:rsidRPr="00B7426B" w:rsidRDefault="00C66619" w:rsidP="005C312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Функции языка, как способа представления информации; что такое естественные и формальные языки;</w:t>
      </w:r>
    </w:p>
    <w:p w:rsidR="00C66619" w:rsidRPr="00B7426B" w:rsidRDefault="00C66619" w:rsidP="005C312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Как определяется единица измерения информации – бит; (алфавитный подход);</w:t>
      </w:r>
    </w:p>
    <w:p w:rsidR="00C66619" w:rsidRPr="00B7426B" w:rsidRDefault="00C66619" w:rsidP="005C312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Что такое байт, килобайт, мегабайт, гигабайт;</w:t>
      </w:r>
    </w:p>
    <w:p w:rsidR="00C66619" w:rsidRPr="00B7426B" w:rsidRDefault="00C66619" w:rsidP="00B7426B">
      <w:pPr>
        <w:ind w:firstLine="567"/>
        <w:jc w:val="both"/>
        <w:rPr>
          <w:sz w:val="28"/>
          <w:szCs w:val="28"/>
        </w:rPr>
      </w:pPr>
      <w:r w:rsidRPr="00B7426B">
        <w:rPr>
          <w:b/>
          <w:sz w:val="28"/>
          <w:szCs w:val="28"/>
        </w:rPr>
        <w:t>Уметь</w:t>
      </w:r>
      <w:r w:rsidRPr="00B7426B">
        <w:rPr>
          <w:sz w:val="28"/>
          <w:szCs w:val="28"/>
        </w:rPr>
        <w:t>:</w:t>
      </w:r>
    </w:p>
    <w:p w:rsidR="00C66619" w:rsidRPr="00B7426B" w:rsidRDefault="00C66619" w:rsidP="005C3126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C66619" w:rsidRPr="00B7426B" w:rsidRDefault="00C66619" w:rsidP="005C3126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Определять в конкретном процессе передачи информации источник, приемник, канал;</w:t>
      </w:r>
    </w:p>
    <w:p w:rsidR="00C66619" w:rsidRPr="00B7426B" w:rsidRDefault="00C66619" w:rsidP="005C3126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Приводить примеры информативных и неинформативных сообщений;</w:t>
      </w:r>
    </w:p>
    <w:p w:rsidR="00C66619" w:rsidRPr="00B7426B" w:rsidRDefault="00C66619" w:rsidP="005C3126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Измерять информационный объем текста в байтах (при использовании компьютерного алфавита);</w:t>
      </w:r>
    </w:p>
    <w:p w:rsidR="00C66619" w:rsidRPr="00B7426B" w:rsidRDefault="00C66619" w:rsidP="005C3126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Пересчитывать количество информации в различных единицах (битах, байтах, Кб, Мб, Гб);</w:t>
      </w:r>
    </w:p>
    <w:p w:rsidR="00C66619" w:rsidRPr="00B7426B" w:rsidRDefault="00C66619" w:rsidP="005C3126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Пользоваться клавиатурой компьютера для символьного вода данных.</w:t>
      </w:r>
    </w:p>
    <w:p w:rsidR="00C66619" w:rsidRPr="00B7426B" w:rsidRDefault="00C66619" w:rsidP="00B7426B">
      <w:pPr>
        <w:ind w:firstLine="567"/>
        <w:jc w:val="both"/>
        <w:rPr>
          <w:sz w:val="28"/>
          <w:szCs w:val="28"/>
        </w:rPr>
      </w:pPr>
    </w:p>
    <w:p w:rsidR="00C66619" w:rsidRPr="00B7426B" w:rsidRDefault="00C66619" w:rsidP="00B742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</w:t>
      </w:r>
      <w:r w:rsidRPr="00B7426B">
        <w:rPr>
          <w:b/>
          <w:bCs/>
          <w:color w:val="000000"/>
          <w:sz w:val="28"/>
          <w:szCs w:val="28"/>
        </w:rPr>
        <w:t xml:space="preserve">2.  </w:t>
      </w:r>
      <w:r w:rsidRPr="00B7426B">
        <w:rPr>
          <w:b/>
          <w:bCs/>
          <w:sz w:val="28"/>
          <w:szCs w:val="28"/>
        </w:rPr>
        <w:t>Компьютер как универсальное устройство для работы с информацией</w:t>
      </w:r>
      <w:r w:rsidRPr="00B7426B">
        <w:rPr>
          <w:b/>
          <w:bCs/>
          <w:color w:val="000000"/>
          <w:sz w:val="28"/>
          <w:szCs w:val="28"/>
        </w:rPr>
        <w:t xml:space="preserve"> - 7 часов.</w:t>
      </w:r>
    </w:p>
    <w:tbl>
      <w:tblPr>
        <w:tblW w:w="5000" w:type="pct"/>
        <w:tblLook w:val="0000"/>
      </w:tblPr>
      <w:tblGrid>
        <w:gridCol w:w="10420"/>
      </w:tblGrid>
      <w:tr w:rsidR="00C66619" w:rsidRPr="00B7426B" w:rsidTr="0057334E">
        <w:trPr>
          <w:cantSplit/>
        </w:trPr>
        <w:tc>
          <w:tcPr>
            <w:tcW w:w="2950" w:type="pct"/>
          </w:tcPr>
          <w:p w:rsidR="00C66619" w:rsidRPr="00B7426B" w:rsidRDefault="00C66619" w:rsidP="00B7426B">
            <w:pPr>
              <w:pStyle w:val="BodyTextIndent"/>
              <w:ind w:firstLine="567"/>
              <w:rPr>
                <w:sz w:val="28"/>
                <w:szCs w:val="28"/>
              </w:rPr>
            </w:pPr>
            <w:r w:rsidRPr="00B7426B">
              <w:rPr>
                <w:sz w:val="28"/>
                <w:szCs w:val="28"/>
              </w:rPr>
              <w:t>Основные компоненты компьютера</w:t>
            </w:r>
          </w:p>
        </w:tc>
      </w:tr>
      <w:tr w:rsidR="00C66619" w:rsidRPr="00B7426B" w:rsidTr="0057334E">
        <w:trPr>
          <w:cantSplit/>
        </w:trPr>
        <w:tc>
          <w:tcPr>
            <w:tcW w:w="2950" w:type="pct"/>
          </w:tcPr>
          <w:p w:rsidR="00C66619" w:rsidRPr="00B7426B" w:rsidRDefault="00C66619" w:rsidP="00B7426B">
            <w:pPr>
              <w:pStyle w:val="BodyTextIndent"/>
              <w:ind w:firstLine="567"/>
              <w:rPr>
                <w:sz w:val="28"/>
                <w:szCs w:val="28"/>
              </w:rPr>
            </w:pPr>
            <w:r w:rsidRPr="00B7426B">
              <w:rPr>
                <w:sz w:val="28"/>
                <w:szCs w:val="28"/>
              </w:rPr>
              <w:t xml:space="preserve">Персональный компьютер. </w:t>
            </w:r>
          </w:p>
        </w:tc>
      </w:tr>
      <w:tr w:rsidR="00C66619" w:rsidRPr="00B7426B" w:rsidTr="0057334E">
        <w:trPr>
          <w:cantSplit/>
        </w:trPr>
        <w:tc>
          <w:tcPr>
            <w:tcW w:w="2950" w:type="pct"/>
          </w:tcPr>
          <w:p w:rsidR="00C66619" w:rsidRPr="00B7426B" w:rsidRDefault="00C66619" w:rsidP="00B7426B">
            <w:pPr>
              <w:pStyle w:val="BodyTextIndent"/>
              <w:ind w:firstLine="567"/>
              <w:rPr>
                <w:sz w:val="28"/>
                <w:szCs w:val="28"/>
              </w:rPr>
            </w:pPr>
            <w:r w:rsidRPr="00B7426B">
              <w:rPr>
                <w:sz w:val="28"/>
                <w:szCs w:val="28"/>
              </w:rPr>
              <w:t>Программное обеспечение компьютера. Системное программное обеспечение</w:t>
            </w:r>
          </w:p>
        </w:tc>
      </w:tr>
      <w:tr w:rsidR="00C66619" w:rsidRPr="00B7426B" w:rsidTr="0057334E">
        <w:trPr>
          <w:cantSplit/>
        </w:trPr>
        <w:tc>
          <w:tcPr>
            <w:tcW w:w="2950" w:type="pct"/>
          </w:tcPr>
          <w:p w:rsidR="00C66619" w:rsidRPr="00B7426B" w:rsidRDefault="00C66619" w:rsidP="00B7426B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6B">
              <w:rPr>
                <w:rFonts w:ascii="Times New Roman" w:hAnsi="Times New Roman" w:cs="Times New Roman"/>
                <w:sz w:val="28"/>
                <w:szCs w:val="28"/>
              </w:rPr>
              <w:t>Системы программирования и прикладное программное обеспечение</w:t>
            </w:r>
          </w:p>
        </w:tc>
      </w:tr>
      <w:tr w:rsidR="00C66619" w:rsidRPr="00B7426B" w:rsidTr="0057334E">
        <w:trPr>
          <w:cantSplit/>
        </w:trPr>
        <w:tc>
          <w:tcPr>
            <w:tcW w:w="2950" w:type="pct"/>
          </w:tcPr>
          <w:p w:rsidR="00C66619" w:rsidRPr="00B7426B" w:rsidRDefault="00C66619" w:rsidP="00B7426B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6B">
              <w:rPr>
                <w:rFonts w:ascii="Times New Roman" w:hAnsi="Times New Roman" w:cs="Times New Roman"/>
                <w:sz w:val="28"/>
                <w:szCs w:val="28"/>
              </w:rPr>
              <w:t>Файлы и файловые структуры</w:t>
            </w:r>
          </w:p>
        </w:tc>
      </w:tr>
      <w:tr w:rsidR="00C66619" w:rsidRPr="00B7426B" w:rsidTr="0057334E">
        <w:trPr>
          <w:cantSplit/>
        </w:trPr>
        <w:tc>
          <w:tcPr>
            <w:tcW w:w="2950" w:type="pct"/>
          </w:tcPr>
          <w:p w:rsidR="00C66619" w:rsidRPr="00B7426B" w:rsidRDefault="00C66619" w:rsidP="00B7426B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6B">
              <w:rPr>
                <w:rFonts w:ascii="Times New Roman" w:hAnsi="Times New Roman" w:cs="Times New Roman"/>
                <w:sz w:val="28"/>
                <w:szCs w:val="28"/>
              </w:rPr>
              <w:t>Пользовательский интерфейс</w:t>
            </w:r>
          </w:p>
        </w:tc>
      </w:tr>
    </w:tbl>
    <w:p w:rsidR="00C66619" w:rsidRPr="00B7426B" w:rsidRDefault="00C66619" w:rsidP="00B7426B">
      <w:pPr>
        <w:ind w:firstLine="567"/>
        <w:jc w:val="both"/>
        <w:rPr>
          <w:i/>
          <w:sz w:val="28"/>
          <w:szCs w:val="28"/>
        </w:rPr>
      </w:pPr>
    </w:p>
    <w:p w:rsidR="00C66619" w:rsidRPr="00B7426B" w:rsidRDefault="00C66619" w:rsidP="00B7426B">
      <w:pPr>
        <w:ind w:firstLine="567"/>
        <w:jc w:val="both"/>
        <w:rPr>
          <w:sz w:val="28"/>
          <w:szCs w:val="28"/>
        </w:rPr>
      </w:pPr>
      <w:r w:rsidRPr="00B7426B">
        <w:rPr>
          <w:i/>
          <w:sz w:val="28"/>
          <w:szCs w:val="28"/>
        </w:rPr>
        <w:t>Практика на компьютере:</w:t>
      </w:r>
      <w:r w:rsidRPr="00B7426B">
        <w:rPr>
          <w:sz w:val="28"/>
          <w:szCs w:val="28"/>
        </w:rPr>
        <w:t xml:space="preserve"> знакомство с комплектацией устройств ПК, со способами их подключений; знакомство с пользовательским интерфейсом ОС; работа с файловой системой ОС (перенос, копирование и удаление файлов, создание и удаление папок, переименование файлов, работа с файловыми менеджерами, поиск файлов на диске); работа со справочной системой ОС; использование антивирусных программ.</w:t>
      </w:r>
    </w:p>
    <w:p w:rsidR="00C66619" w:rsidRPr="0004027D" w:rsidRDefault="00C66619" w:rsidP="00B7426B">
      <w:pPr>
        <w:ind w:firstLine="567"/>
        <w:jc w:val="both"/>
        <w:rPr>
          <w:b/>
          <w:sz w:val="28"/>
          <w:szCs w:val="28"/>
        </w:rPr>
      </w:pPr>
      <w:r w:rsidRPr="0004027D">
        <w:rPr>
          <w:b/>
          <w:sz w:val="28"/>
          <w:szCs w:val="28"/>
        </w:rPr>
        <w:t>Учащиеся должны</w:t>
      </w:r>
    </w:p>
    <w:p w:rsidR="00C66619" w:rsidRPr="00B7426B" w:rsidRDefault="00C66619" w:rsidP="00B7426B">
      <w:pPr>
        <w:ind w:firstLine="567"/>
        <w:jc w:val="both"/>
        <w:rPr>
          <w:sz w:val="28"/>
          <w:szCs w:val="28"/>
        </w:rPr>
      </w:pPr>
      <w:r w:rsidRPr="00B7426B">
        <w:rPr>
          <w:b/>
          <w:sz w:val="28"/>
          <w:szCs w:val="28"/>
        </w:rPr>
        <w:t>Знать</w:t>
      </w:r>
      <w:r w:rsidRPr="00B7426B">
        <w:rPr>
          <w:sz w:val="28"/>
          <w:szCs w:val="28"/>
        </w:rPr>
        <w:t>:</w:t>
      </w:r>
    </w:p>
    <w:p w:rsidR="00C66619" w:rsidRPr="00B7426B" w:rsidRDefault="00C66619" w:rsidP="005C3126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Правила техники безопасности и правила работы на компьютере;</w:t>
      </w:r>
    </w:p>
    <w:p w:rsidR="00C66619" w:rsidRPr="00B7426B" w:rsidRDefault="00C66619" w:rsidP="005C3126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Состав основных устройств компьютера, их назначение и информационное взаимодействие;</w:t>
      </w:r>
    </w:p>
    <w:p w:rsidR="00C66619" w:rsidRPr="00B7426B" w:rsidRDefault="00C66619" w:rsidP="005C3126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Основные характеристики компьютера в целом и его узлов (различных накопителей, устройств ввода и вывода информации);</w:t>
      </w:r>
    </w:p>
    <w:p w:rsidR="00C66619" w:rsidRPr="00B7426B" w:rsidRDefault="00C66619" w:rsidP="005C3126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Структуру внутренней памяти компьютера (биты, байты); понятие адреса памяти;</w:t>
      </w:r>
    </w:p>
    <w:p w:rsidR="00C66619" w:rsidRPr="00B7426B" w:rsidRDefault="00C66619" w:rsidP="005C3126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Типы и свойства устройств внешней памяти;</w:t>
      </w:r>
    </w:p>
    <w:p w:rsidR="00C66619" w:rsidRPr="00B7426B" w:rsidRDefault="00C66619" w:rsidP="005C3126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Типы и назначение устройств ввода-вывода;</w:t>
      </w:r>
    </w:p>
    <w:p w:rsidR="00C66619" w:rsidRPr="00B7426B" w:rsidRDefault="00C66619" w:rsidP="005C3126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Сущность программного управления работой компьютера;</w:t>
      </w:r>
    </w:p>
    <w:p w:rsidR="00C66619" w:rsidRPr="00B7426B" w:rsidRDefault="00C66619" w:rsidP="005C3126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Принципы организации информации на внешних носителях: что такое файл, каталог (папка), файловая структура;</w:t>
      </w:r>
    </w:p>
    <w:p w:rsidR="00C66619" w:rsidRPr="00B7426B" w:rsidRDefault="00C66619" w:rsidP="005C3126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Назначение программного обеспечения и его состав.</w:t>
      </w:r>
    </w:p>
    <w:p w:rsidR="00C66619" w:rsidRPr="00B7426B" w:rsidRDefault="00C66619" w:rsidP="00B7426B">
      <w:pPr>
        <w:ind w:firstLine="567"/>
        <w:jc w:val="both"/>
        <w:rPr>
          <w:sz w:val="28"/>
          <w:szCs w:val="28"/>
        </w:rPr>
      </w:pPr>
      <w:r w:rsidRPr="00B7426B">
        <w:rPr>
          <w:b/>
          <w:sz w:val="28"/>
          <w:szCs w:val="28"/>
        </w:rPr>
        <w:t>Уметь</w:t>
      </w:r>
      <w:r w:rsidRPr="00B7426B">
        <w:rPr>
          <w:sz w:val="28"/>
          <w:szCs w:val="28"/>
        </w:rPr>
        <w:t>:</w:t>
      </w:r>
    </w:p>
    <w:p w:rsidR="00C66619" w:rsidRPr="00B7426B" w:rsidRDefault="00C66619" w:rsidP="005C3126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Включать и выключать компьютер;</w:t>
      </w:r>
    </w:p>
    <w:p w:rsidR="00C66619" w:rsidRPr="00B7426B" w:rsidRDefault="00C66619" w:rsidP="005C3126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Пользоваться клавиатурой;</w:t>
      </w:r>
    </w:p>
    <w:p w:rsidR="00C66619" w:rsidRPr="00B7426B" w:rsidRDefault="00C66619" w:rsidP="005C3126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Ориентироваться в типовом интерфейсе: пользоваться меню, обращаться за справкой, работать с окнами;</w:t>
      </w:r>
    </w:p>
    <w:p w:rsidR="00C66619" w:rsidRPr="00B7426B" w:rsidRDefault="00C66619" w:rsidP="005C3126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Инициализировать выполнение программ из программных файлов;</w:t>
      </w:r>
    </w:p>
    <w:p w:rsidR="00C66619" w:rsidRPr="00B7426B" w:rsidRDefault="00C66619" w:rsidP="005C3126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Просматривать на экране директорию диска;</w:t>
      </w:r>
    </w:p>
    <w:p w:rsidR="00C66619" w:rsidRPr="00B7426B" w:rsidRDefault="00C66619" w:rsidP="005C3126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C66619" w:rsidRPr="00B7426B" w:rsidRDefault="00C66619" w:rsidP="005C3126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Использовать антивирусные программы.</w:t>
      </w:r>
    </w:p>
    <w:p w:rsidR="00C66619" w:rsidRPr="00B7426B" w:rsidRDefault="00C66619" w:rsidP="00B7426B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</w:p>
    <w:p w:rsidR="00C66619" w:rsidRPr="00B7426B" w:rsidRDefault="00C66619" w:rsidP="00B742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</w:t>
      </w:r>
      <w:r w:rsidRPr="00B7426B">
        <w:rPr>
          <w:b/>
          <w:bCs/>
          <w:color w:val="000000"/>
          <w:sz w:val="28"/>
          <w:szCs w:val="28"/>
        </w:rPr>
        <w:t xml:space="preserve">3. </w:t>
      </w:r>
      <w:r w:rsidRPr="00B7426B">
        <w:rPr>
          <w:b/>
          <w:bCs/>
          <w:sz w:val="28"/>
          <w:szCs w:val="28"/>
        </w:rPr>
        <w:t>Обработка графической информации</w:t>
      </w:r>
      <w:r w:rsidRPr="00B7426B">
        <w:rPr>
          <w:b/>
          <w:bCs/>
          <w:color w:val="000000"/>
          <w:sz w:val="28"/>
          <w:szCs w:val="28"/>
        </w:rPr>
        <w:t xml:space="preserve"> - 4 часа.</w:t>
      </w:r>
    </w:p>
    <w:tbl>
      <w:tblPr>
        <w:tblW w:w="5000" w:type="pct"/>
        <w:tblLook w:val="0000"/>
      </w:tblPr>
      <w:tblGrid>
        <w:gridCol w:w="10420"/>
      </w:tblGrid>
      <w:tr w:rsidR="00C66619" w:rsidRPr="00B7426B" w:rsidTr="0057334E">
        <w:trPr>
          <w:cantSplit/>
        </w:trPr>
        <w:tc>
          <w:tcPr>
            <w:tcW w:w="2950" w:type="pct"/>
          </w:tcPr>
          <w:p w:rsidR="00C66619" w:rsidRPr="00B7426B" w:rsidRDefault="00C66619" w:rsidP="00B7426B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6B">
              <w:rPr>
                <w:rFonts w:ascii="Times New Roman" w:hAnsi="Times New Roman" w:cs="Times New Roman"/>
                <w:sz w:val="28"/>
                <w:szCs w:val="28"/>
              </w:rPr>
              <w:t>Формирование изображения на экране компьютера</w:t>
            </w:r>
          </w:p>
        </w:tc>
      </w:tr>
      <w:tr w:rsidR="00C66619" w:rsidRPr="00B7426B" w:rsidTr="0057334E">
        <w:trPr>
          <w:cantSplit/>
        </w:trPr>
        <w:tc>
          <w:tcPr>
            <w:tcW w:w="2950" w:type="pct"/>
          </w:tcPr>
          <w:p w:rsidR="00C66619" w:rsidRPr="00B7426B" w:rsidRDefault="00C66619" w:rsidP="00B7426B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6B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</w:tr>
      <w:tr w:rsidR="00C66619" w:rsidRPr="00B7426B" w:rsidTr="0057334E">
        <w:trPr>
          <w:cantSplit/>
        </w:trPr>
        <w:tc>
          <w:tcPr>
            <w:tcW w:w="2950" w:type="pct"/>
          </w:tcPr>
          <w:p w:rsidR="00C66619" w:rsidRPr="00B7426B" w:rsidRDefault="00C66619" w:rsidP="00B7426B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6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графических изображений </w:t>
            </w:r>
          </w:p>
        </w:tc>
      </w:tr>
    </w:tbl>
    <w:p w:rsidR="00C66619" w:rsidRPr="00B7426B" w:rsidRDefault="00C66619" w:rsidP="00B7426B">
      <w:pPr>
        <w:ind w:firstLine="567"/>
        <w:jc w:val="both"/>
        <w:rPr>
          <w:sz w:val="28"/>
          <w:szCs w:val="28"/>
        </w:rPr>
      </w:pPr>
      <w:r w:rsidRPr="00B7426B">
        <w:rPr>
          <w:i/>
          <w:sz w:val="28"/>
          <w:szCs w:val="28"/>
        </w:rPr>
        <w:t xml:space="preserve">Практика на компьютере: </w:t>
      </w:r>
      <w:r w:rsidRPr="00B7426B">
        <w:rPr>
          <w:sz w:val="28"/>
          <w:szCs w:val="28"/>
        </w:rPr>
        <w:t>создание изображения в среде графического редактора растрового типа с использованием основных инструментов и приёмов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</w:t>
      </w:r>
    </w:p>
    <w:p w:rsidR="00C66619" w:rsidRPr="00B7426B" w:rsidRDefault="00C66619" w:rsidP="00B7426B">
      <w:pPr>
        <w:ind w:firstLine="567"/>
        <w:jc w:val="both"/>
        <w:rPr>
          <w:sz w:val="28"/>
          <w:szCs w:val="28"/>
        </w:rPr>
      </w:pPr>
      <w:r w:rsidRPr="00B7426B">
        <w:rPr>
          <w:i/>
          <w:sz w:val="28"/>
          <w:szCs w:val="28"/>
        </w:rPr>
        <w:t>При наличии технических и программных средств:</w:t>
      </w:r>
      <w:r w:rsidRPr="00B7426B">
        <w:rPr>
          <w:sz w:val="28"/>
          <w:szCs w:val="28"/>
        </w:rPr>
        <w:t xml:space="preserve"> сканирование изображений и их обработка в среде графического редактора.</w:t>
      </w:r>
    </w:p>
    <w:p w:rsidR="00C66619" w:rsidRDefault="00C66619" w:rsidP="00B7426B">
      <w:pPr>
        <w:ind w:firstLine="567"/>
        <w:jc w:val="both"/>
        <w:rPr>
          <w:b/>
          <w:sz w:val="28"/>
          <w:szCs w:val="28"/>
        </w:rPr>
      </w:pPr>
    </w:p>
    <w:p w:rsidR="00C66619" w:rsidRDefault="00C66619" w:rsidP="00B7426B">
      <w:pPr>
        <w:ind w:firstLine="567"/>
        <w:jc w:val="both"/>
        <w:rPr>
          <w:b/>
          <w:sz w:val="28"/>
          <w:szCs w:val="28"/>
        </w:rPr>
      </w:pPr>
    </w:p>
    <w:p w:rsidR="00C66619" w:rsidRDefault="00C66619" w:rsidP="00B7426B">
      <w:pPr>
        <w:ind w:firstLine="567"/>
        <w:jc w:val="both"/>
        <w:rPr>
          <w:b/>
          <w:sz w:val="28"/>
          <w:szCs w:val="28"/>
        </w:rPr>
      </w:pPr>
    </w:p>
    <w:p w:rsidR="00C66619" w:rsidRPr="0004027D" w:rsidRDefault="00C66619" w:rsidP="00B7426B">
      <w:pPr>
        <w:ind w:firstLine="567"/>
        <w:jc w:val="both"/>
        <w:rPr>
          <w:b/>
          <w:sz w:val="28"/>
          <w:szCs w:val="28"/>
        </w:rPr>
      </w:pPr>
      <w:r w:rsidRPr="0004027D">
        <w:rPr>
          <w:b/>
          <w:sz w:val="28"/>
          <w:szCs w:val="28"/>
        </w:rPr>
        <w:t xml:space="preserve">Учащиеся должны </w:t>
      </w:r>
    </w:p>
    <w:p w:rsidR="00C66619" w:rsidRPr="00B7426B" w:rsidRDefault="00C66619" w:rsidP="00B7426B">
      <w:pPr>
        <w:ind w:firstLine="567"/>
        <w:jc w:val="both"/>
        <w:rPr>
          <w:sz w:val="28"/>
          <w:szCs w:val="28"/>
        </w:rPr>
      </w:pPr>
      <w:r w:rsidRPr="00B7426B">
        <w:rPr>
          <w:b/>
          <w:sz w:val="28"/>
          <w:szCs w:val="28"/>
        </w:rPr>
        <w:t>Знать</w:t>
      </w:r>
      <w:r w:rsidRPr="00B7426B">
        <w:rPr>
          <w:sz w:val="28"/>
          <w:szCs w:val="28"/>
        </w:rPr>
        <w:t>:</w:t>
      </w:r>
    </w:p>
    <w:p w:rsidR="00C66619" w:rsidRPr="00B7426B" w:rsidRDefault="00C66619" w:rsidP="005C3126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Способы представления изображений в памяти ЭВМ; понятия о пикселе, растре, кодировке цвета, видеопамяти;</w:t>
      </w:r>
    </w:p>
    <w:p w:rsidR="00C66619" w:rsidRPr="00B7426B" w:rsidRDefault="00C66619" w:rsidP="005C3126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Какие существуют области применения компьютерной графики;</w:t>
      </w:r>
    </w:p>
    <w:p w:rsidR="00C66619" w:rsidRPr="00B7426B" w:rsidRDefault="00C66619" w:rsidP="005C3126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Назначение графических редакторов;</w:t>
      </w:r>
    </w:p>
    <w:p w:rsidR="00C66619" w:rsidRPr="00B7426B" w:rsidRDefault="00C66619" w:rsidP="005C3126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пр.;</w:t>
      </w:r>
    </w:p>
    <w:p w:rsidR="00C66619" w:rsidRPr="00B7426B" w:rsidRDefault="00C66619" w:rsidP="00B7426B">
      <w:pPr>
        <w:ind w:firstLine="567"/>
        <w:jc w:val="both"/>
        <w:rPr>
          <w:sz w:val="28"/>
          <w:szCs w:val="28"/>
        </w:rPr>
      </w:pPr>
      <w:r w:rsidRPr="00B7426B">
        <w:rPr>
          <w:b/>
          <w:sz w:val="28"/>
          <w:szCs w:val="28"/>
        </w:rPr>
        <w:t>Уметь</w:t>
      </w:r>
      <w:r w:rsidRPr="00B7426B">
        <w:rPr>
          <w:sz w:val="28"/>
          <w:szCs w:val="28"/>
        </w:rPr>
        <w:t>:</w:t>
      </w:r>
    </w:p>
    <w:p w:rsidR="00C66619" w:rsidRPr="00B7426B" w:rsidRDefault="00C66619" w:rsidP="005C3126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Строить несложные изображения с помощью одного из графических редакторов;</w:t>
      </w:r>
    </w:p>
    <w:p w:rsidR="00C66619" w:rsidRPr="00B7426B" w:rsidRDefault="00C66619" w:rsidP="005C3126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Сохранять рисунки на диске и загружать с диска; выводить на печать.</w:t>
      </w:r>
    </w:p>
    <w:p w:rsidR="00C66619" w:rsidRPr="00B7426B" w:rsidRDefault="00C66619" w:rsidP="00B7426B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</w:p>
    <w:p w:rsidR="00C66619" w:rsidRPr="00B7426B" w:rsidRDefault="00C66619" w:rsidP="00B742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</w:t>
      </w:r>
      <w:r w:rsidRPr="00B7426B">
        <w:rPr>
          <w:b/>
          <w:bCs/>
          <w:color w:val="000000"/>
          <w:sz w:val="28"/>
          <w:szCs w:val="28"/>
        </w:rPr>
        <w:t xml:space="preserve">4.  </w:t>
      </w:r>
      <w:r w:rsidRPr="00B7426B">
        <w:rPr>
          <w:b/>
          <w:bCs/>
          <w:sz w:val="28"/>
          <w:szCs w:val="28"/>
        </w:rPr>
        <w:t>Обработка текстовой информации</w:t>
      </w:r>
      <w:r>
        <w:rPr>
          <w:b/>
          <w:bCs/>
          <w:color w:val="000000"/>
          <w:sz w:val="28"/>
          <w:szCs w:val="28"/>
        </w:rPr>
        <w:t xml:space="preserve"> - 9</w:t>
      </w:r>
      <w:r w:rsidRPr="00B7426B">
        <w:rPr>
          <w:b/>
          <w:bCs/>
          <w:color w:val="000000"/>
          <w:sz w:val="28"/>
          <w:szCs w:val="28"/>
        </w:rPr>
        <w:t xml:space="preserve"> часов.</w:t>
      </w:r>
    </w:p>
    <w:tbl>
      <w:tblPr>
        <w:tblW w:w="5000" w:type="pct"/>
        <w:tblLook w:val="0000"/>
      </w:tblPr>
      <w:tblGrid>
        <w:gridCol w:w="10420"/>
      </w:tblGrid>
      <w:tr w:rsidR="00C66619" w:rsidRPr="00B7426B" w:rsidTr="0057334E">
        <w:trPr>
          <w:cantSplit/>
        </w:trPr>
        <w:tc>
          <w:tcPr>
            <w:tcW w:w="2950" w:type="pct"/>
          </w:tcPr>
          <w:p w:rsidR="00C66619" w:rsidRPr="00B7426B" w:rsidRDefault="00C66619" w:rsidP="00B7426B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6B">
              <w:rPr>
                <w:rFonts w:ascii="Times New Roman" w:hAnsi="Times New Roman" w:cs="Times New Roman"/>
                <w:sz w:val="28"/>
                <w:szCs w:val="28"/>
              </w:rPr>
              <w:t>Текстовые документы и технологии их создания</w:t>
            </w:r>
          </w:p>
        </w:tc>
      </w:tr>
      <w:tr w:rsidR="00C66619" w:rsidRPr="00B7426B" w:rsidTr="0057334E">
        <w:trPr>
          <w:cantSplit/>
        </w:trPr>
        <w:tc>
          <w:tcPr>
            <w:tcW w:w="2950" w:type="pct"/>
          </w:tcPr>
          <w:p w:rsidR="00C66619" w:rsidRPr="00B7426B" w:rsidRDefault="00C66619" w:rsidP="00B7426B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6B">
              <w:rPr>
                <w:rFonts w:ascii="Times New Roman" w:hAnsi="Times New Roman" w:cs="Times New Roman"/>
                <w:sz w:val="28"/>
                <w:szCs w:val="28"/>
              </w:rPr>
              <w:t>Создание текстовых документов на компьютере</w:t>
            </w:r>
          </w:p>
        </w:tc>
      </w:tr>
      <w:tr w:rsidR="00C66619" w:rsidRPr="00B7426B" w:rsidTr="0057334E">
        <w:trPr>
          <w:cantSplit/>
        </w:trPr>
        <w:tc>
          <w:tcPr>
            <w:tcW w:w="2950" w:type="pct"/>
          </w:tcPr>
          <w:p w:rsidR="00C66619" w:rsidRPr="00B7426B" w:rsidRDefault="00C66619" w:rsidP="00B7426B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6B">
              <w:rPr>
                <w:rFonts w:ascii="Times New Roman" w:hAnsi="Times New Roman" w:cs="Times New Roman"/>
                <w:sz w:val="28"/>
                <w:szCs w:val="28"/>
              </w:rPr>
              <w:t>Прямое форматирование</w:t>
            </w:r>
          </w:p>
        </w:tc>
      </w:tr>
      <w:tr w:rsidR="00C66619" w:rsidRPr="00B7426B" w:rsidTr="0057334E">
        <w:trPr>
          <w:cantSplit/>
        </w:trPr>
        <w:tc>
          <w:tcPr>
            <w:tcW w:w="2950" w:type="pct"/>
          </w:tcPr>
          <w:p w:rsidR="00C66619" w:rsidRPr="00B7426B" w:rsidRDefault="00C66619" w:rsidP="00B7426B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6B">
              <w:rPr>
                <w:rFonts w:ascii="Times New Roman" w:hAnsi="Times New Roman" w:cs="Times New Roman"/>
                <w:sz w:val="28"/>
                <w:szCs w:val="28"/>
              </w:rPr>
              <w:t>Стилевое форматирование</w:t>
            </w:r>
          </w:p>
        </w:tc>
      </w:tr>
      <w:tr w:rsidR="00C66619" w:rsidRPr="00B7426B" w:rsidTr="0057334E">
        <w:trPr>
          <w:cantSplit/>
        </w:trPr>
        <w:tc>
          <w:tcPr>
            <w:tcW w:w="2950" w:type="pct"/>
          </w:tcPr>
          <w:p w:rsidR="00C66619" w:rsidRPr="00B7426B" w:rsidRDefault="00C66619" w:rsidP="00B7426B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6B">
              <w:rPr>
                <w:rFonts w:ascii="Times New Roman" w:hAnsi="Times New Roman" w:cs="Times New Roman"/>
                <w:sz w:val="28"/>
                <w:szCs w:val="28"/>
              </w:rPr>
              <w:t>Визуализация информации в текстовых документах</w:t>
            </w:r>
          </w:p>
        </w:tc>
      </w:tr>
      <w:tr w:rsidR="00C66619" w:rsidRPr="00B7426B" w:rsidTr="0057334E">
        <w:trPr>
          <w:cantSplit/>
        </w:trPr>
        <w:tc>
          <w:tcPr>
            <w:tcW w:w="2950" w:type="pct"/>
          </w:tcPr>
          <w:p w:rsidR="00C66619" w:rsidRPr="00B7426B" w:rsidRDefault="00C66619" w:rsidP="00B7426B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6B">
              <w:rPr>
                <w:rFonts w:ascii="Times New Roman" w:hAnsi="Times New Roman" w:cs="Times New Roman"/>
                <w:sz w:val="28"/>
                <w:szCs w:val="28"/>
              </w:rPr>
              <w:t>Распознавание текста и системы компьютерного перевода</w:t>
            </w:r>
          </w:p>
        </w:tc>
      </w:tr>
      <w:tr w:rsidR="00C66619" w:rsidRPr="00B7426B" w:rsidTr="0057334E">
        <w:trPr>
          <w:cantSplit/>
        </w:trPr>
        <w:tc>
          <w:tcPr>
            <w:tcW w:w="2950" w:type="pct"/>
          </w:tcPr>
          <w:p w:rsidR="00C66619" w:rsidRPr="00B7426B" w:rsidRDefault="00C66619" w:rsidP="00B7426B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6B">
              <w:rPr>
                <w:rFonts w:ascii="Times New Roman" w:hAnsi="Times New Roman" w:cs="Times New Roman"/>
                <w:sz w:val="28"/>
                <w:szCs w:val="28"/>
              </w:rPr>
              <w:t>Оценка количественных параметров текстовых документов</w:t>
            </w:r>
          </w:p>
        </w:tc>
      </w:tr>
      <w:tr w:rsidR="00C66619" w:rsidRPr="00B7426B" w:rsidTr="0057334E">
        <w:trPr>
          <w:cantSplit/>
        </w:trPr>
        <w:tc>
          <w:tcPr>
            <w:tcW w:w="2950" w:type="pct"/>
          </w:tcPr>
          <w:p w:rsidR="00C66619" w:rsidRPr="00B7426B" w:rsidRDefault="00C66619" w:rsidP="00B7426B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6B">
              <w:rPr>
                <w:rFonts w:ascii="Times New Roman" w:hAnsi="Times New Roman" w:cs="Times New Roman"/>
                <w:sz w:val="28"/>
                <w:szCs w:val="28"/>
              </w:rPr>
              <w:t>Оформление реферата «История вычислительной техники»</w:t>
            </w:r>
          </w:p>
        </w:tc>
      </w:tr>
    </w:tbl>
    <w:p w:rsidR="00C66619" w:rsidRPr="00B7426B" w:rsidRDefault="00C66619" w:rsidP="00B7426B">
      <w:pPr>
        <w:ind w:firstLine="567"/>
        <w:jc w:val="both"/>
        <w:rPr>
          <w:sz w:val="28"/>
          <w:szCs w:val="28"/>
        </w:rPr>
      </w:pPr>
      <w:r w:rsidRPr="00B7426B">
        <w:rPr>
          <w:i/>
          <w:sz w:val="28"/>
          <w:szCs w:val="28"/>
        </w:rPr>
        <w:t>Практика на компьютере</w:t>
      </w:r>
      <w:r w:rsidRPr="00B7426B">
        <w:rPr>
          <w:sz w:val="28"/>
          <w:szCs w:val="28"/>
        </w:rPr>
        <w:t>: основные приемы ввода и редактирования текста; постановка руки при вводе с клавиатуры; работа со шрифтами; приемы форматирования;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 и формул); знакомство со встроенными шаблонами и стилями, включение в текст гиперссылок.</w:t>
      </w:r>
    </w:p>
    <w:p w:rsidR="00C66619" w:rsidRPr="00B7426B" w:rsidRDefault="00C66619" w:rsidP="00B7426B">
      <w:pPr>
        <w:ind w:firstLine="567"/>
        <w:jc w:val="both"/>
        <w:rPr>
          <w:sz w:val="28"/>
          <w:szCs w:val="28"/>
        </w:rPr>
      </w:pPr>
      <w:r w:rsidRPr="00B7426B">
        <w:rPr>
          <w:i/>
          <w:sz w:val="28"/>
          <w:szCs w:val="28"/>
        </w:rPr>
        <w:t>При наличии соответствующих технических и программных средств</w:t>
      </w:r>
      <w:r w:rsidRPr="00B7426B">
        <w:rPr>
          <w:sz w:val="28"/>
          <w:szCs w:val="28"/>
        </w:rPr>
        <w:t>: практика по сканированию и распознаванию текста, машинному переводу.</w:t>
      </w:r>
    </w:p>
    <w:p w:rsidR="00C66619" w:rsidRPr="0004027D" w:rsidRDefault="00C66619" w:rsidP="00B7426B">
      <w:pPr>
        <w:ind w:firstLine="567"/>
        <w:jc w:val="both"/>
        <w:rPr>
          <w:b/>
          <w:sz w:val="28"/>
          <w:szCs w:val="28"/>
        </w:rPr>
      </w:pPr>
      <w:r w:rsidRPr="0004027D">
        <w:rPr>
          <w:b/>
          <w:sz w:val="28"/>
          <w:szCs w:val="28"/>
        </w:rPr>
        <w:t>Учащиеся должны</w:t>
      </w:r>
    </w:p>
    <w:p w:rsidR="00C66619" w:rsidRPr="00B7426B" w:rsidRDefault="00C66619" w:rsidP="00B7426B">
      <w:pPr>
        <w:ind w:firstLine="567"/>
        <w:jc w:val="both"/>
        <w:rPr>
          <w:sz w:val="28"/>
          <w:szCs w:val="28"/>
        </w:rPr>
      </w:pPr>
      <w:r w:rsidRPr="00B7426B">
        <w:rPr>
          <w:b/>
          <w:sz w:val="28"/>
          <w:szCs w:val="28"/>
        </w:rPr>
        <w:t>Знать</w:t>
      </w:r>
      <w:r w:rsidRPr="00B7426B">
        <w:rPr>
          <w:sz w:val="28"/>
          <w:szCs w:val="28"/>
        </w:rPr>
        <w:t>:</w:t>
      </w:r>
    </w:p>
    <w:p w:rsidR="00C66619" w:rsidRPr="00B7426B" w:rsidRDefault="00C66619" w:rsidP="005C3126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Способы представления символьной информации в памяти ЭВМ (таблицы кодировки, текстовые файлы);</w:t>
      </w:r>
    </w:p>
    <w:p w:rsidR="00C66619" w:rsidRPr="00B7426B" w:rsidRDefault="00C66619" w:rsidP="005C3126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Назначение текстовых редакторов (текстовых процессоров);</w:t>
      </w:r>
    </w:p>
    <w:p w:rsidR="00C66619" w:rsidRPr="00B7426B" w:rsidRDefault="00C66619" w:rsidP="005C3126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Основные режимы работы текстовых редакторов (ввод-редактирование, печать, орфографический контроль, поиск и замена, работа с файлами);</w:t>
      </w:r>
    </w:p>
    <w:p w:rsidR="00C66619" w:rsidRPr="00B7426B" w:rsidRDefault="00C66619" w:rsidP="00B7426B">
      <w:pPr>
        <w:ind w:firstLine="567"/>
        <w:jc w:val="both"/>
        <w:rPr>
          <w:sz w:val="28"/>
          <w:szCs w:val="28"/>
        </w:rPr>
      </w:pPr>
      <w:r w:rsidRPr="00B7426B">
        <w:rPr>
          <w:b/>
          <w:sz w:val="28"/>
          <w:szCs w:val="28"/>
        </w:rPr>
        <w:t>Уметь</w:t>
      </w:r>
      <w:r w:rsidRPr="00B7426B">
        <w:rPr>
          <w:sz w:val="28"/>
          <w:szCs w:val="28"/>
        </w:rPr>
        <w:t>:</w:t>
      </w:r>
    </w:p>
    <w:p w:rsidR="00C66619" w:rsidRPr="00B7426B" w:rsidRDefault="00C66619" w:rsidP="005C3126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Набирать и редактировать текст в одном из текстовых редакторов;</w:t>
      </w:r>
    </w:p>
    <w:p w:rsidR="00C66619" w:rsidRPr="00B7426B" w:rsidRDefault="00C66619" w:rsidP="00B7426B">
      <w:pPr>
        <w:ind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Выполнять основные операции над текстом, допускаемые этим редактором;</w:t>
      </w:r>
    </w:p>
    <w:p w:rsidR="00C66619" w:rsidRPr="00B7426B" w:rsidRDefault="00C66619" w:rsidP="005C3126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Сохранять текст на диске, загружать его с диска, выводить на печать.</w:t>
      </w:r>
    </w:p>
    <w:p w:rsidR="00C66619" w:rsidRPr="00B7426B" w:rsidRDefault="00C66619" w:rsidP="00B7426B">
      <w:pPr>
        <w:ind w:firstLine="567"/>
        <w:jc w:val="both"/>
        <w:rPr>
          <w:sz w:val="28"/>
          <w:szCs w:val="28"/>
        </w:rPr>
      </w:pPr>
    </w:p>
    <w:p w:rsidR="00C66619" w:rsidRPr="00B7426B" w:rsidRDefault="00C66619" w:rsidP="00B742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</w:t>
      </w:r>
      <w:r w:rsidRPr="00B7426B">
        <w:rPr>
          <w:b/>
          <w:bCs/>
          <w:color w:val="000000"/>
          <w:sz w:val="28"/>
          <w:szCs w:val="28"/>
        </w:rPr>
        <w:t xml:space="preserve">5.  </w:t>
      </w:r>
      <w:r w:rsidRPr="00B7426B">
        <w:rPr>
          <w:b/>
          <w:bCs/>
          <w:sz w:val="28"/>
          <w:szCs w:val="28"/>
        </w:rPr>
        <w:t>Мультимедиа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- 4 часа</w:t>
      </w:r>
      <w:r w:rsidRPr="00B7426B">
        <w:rPr>
          <w:b/>
          <w:bCs/>
          <w:color w:val="000000"/>
          <w:sz w:val="28"/>
          <w:szCs w:val="28"/>
        </w:rPr>
        <w:t>.</w:t>
      </w:r>
    </w:p>
    <w:tbl>
      <w:tblPr>
        <w:tblW w:w="5000" w:type="pct"/>
        <w:tblLook w:val="0000"/>
      </w:tblPr>
      <w:tblGrid>
        <w:gridCol w:w="10420"/>
      </w:tblGrid>
      <w:tr w:rsidR="00C66619" w:rsidRPr="00B7426B" w:rsidTr="0057334E">
        <w:trPr>
          <w:cantSplit/>
        </w:trPr>
        <w:tc>
          <w:tcPr>
            <w:tcW w:w="2950" w:type="pct"/>
          </w:tcPr>
          <w:p w:rsidR="00C66619" w:rsidRPr="00B7426B" w:rsidRDefault="00C66619" w:rsidP="00B7426B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6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мультимедиа. </w:t>
            </w:r>
          </w:p>
        </w:tc>
      </w:tr>
      <w:tr w:rsidR="00C66619" w:rsidRPr="00B7426B" w:rsidTr="0057334E">
        <w:trPr>
          <w:cantSplit/>
        </w:trPr>
        <w:tc>
          <w:tcPr>
            <w:tcW w:w="2950" w:type="pct"/>
          </w:tcPr>
          <w:p w:rsidR="00C66619" w:rsidRPr="00B7426B" w:rsidRDefault="00C66619" w:rsidP="00B7426B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6B">
              <w:rPr>
                <w:rFonts w:ascii="Times New Roman" w:hAnsi="Times New Roman" w:cs="Times New Roman"/>
                <w:sz w:val="28"/>
                <w:szCs w:val="28"/>
              </w:rPr>
              <w:t>Компьютерные презентации</w:t>
            </w:r>
          </w:p>
        </w:tc>
      </w:tr>
      <w:tr w:rsidR="00C66619" w:rsidRPr="00B7426B" w:rsidTr="0057334E">
        <w:trPr>
          <w:cantSplit/>
        </w:trPr>
        <w:tc>
          <w:tcPr>
            <w:tcW w:w="2950" w:type="pct"/>
          </w:tcPr>
          <w:p w:rsidR="00C66619" w:rsidRPr="00B7426B" w:rsidRDefault="00C66619" w:rsidP="00B7426B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6B">
              <w:rPr>
                <w:rFonts w:ascii="Times New Roman" w:hAnsi="Times New Roman" w:cs="Times New Roman"/>
                <w:sz w:val="28"/>
                <w:szCs w:val="28"/>
              </w:rPr>
              <w:t>Создание мультимедийной презентации</w:t>
            </w:r>
          </w:p>
        </w:tc>
      </w:tr>
    </w:tbl>
    <w:p w:rsidR="00C66619" w:rsidRPr="00B7426B" w:rsidRDefault="00C66619" w:rsidP="00B7426B">
      <w:pPr>
        <w:shd w:val="clear" w:color="auto" w:fill="FFFFFF"/>
        <w:tabs>
          <w:tab w:val="left" w:pos="1276"/>
        </w:tabs>
        <w:spacing w:before="10"/>
        <w:ind w:right="5" w:firstLine="567"/>
        <w:jc w:val="both"/>
        <w:rPr>
          <w:b/>
          <w:color w:val="000000"/>
          <w:sz w:val="28"/>
          <w:szCs w:val="28"/>
        </w:rPr>
      </w:pPr>
    </w:p>
    <w:p w:rsidR="00C66619" w:rsidRPr="00B7426B" w:rsidRDefault="00C66619" w:rsidP="00B7426B">
      <w:pPr>
        <w:ind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Практика на компьютере: освоение работы с программным пакетом создания презентаций; создание презентаций, содержащей графические изображения, анимацию, звук, текст.</w:t>
      </w:r>
    </w:p>
    <w:p w:rsidR="00C66619" w:rsidRPr="00B7426B" w:rsidRDefault="00C66619" w:rsidP="00B7426B">
      <w:pPr>
        <w:ind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При наличии технических и программных средств: демонстрация презентации с использованием мультимедийного проектора; запись звука в компьютерную память; запись изображения с использованием цифровой техники и ввод его в компьютерную память; использование записанного звука и изображения в презентации.</w:t>
      </w:r>
    </w:p>
    <w:p w:rsidR="00C66619" w:rsidRPr="00B7426B" w:rsidRDefault="00C66619" w:rsidP="00B7426B">
      <w:pPr>
        <w:ind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 xml:space="preserve">Учащиеся должны </w:t>
      </w:r>
    </w:p>
    <w:p w:rsidR="00C66619" w:rsidRPr="00B7426B" w:rsidRDefault="00C66619" w:rsidP="00B7426B">
      <w:pPr>
        <w:ind w:firstLine="567"/>
        <w:jc w:val="both"/>
        <w:rPr>
          <w:sz w:val="28"/>
          <w:szCs w:val="28"/>
        </w:rPr>
      </w:pPr>
      <w:r w:rsidRPr="00B7426B">
        <w:rPr>
          <w:b/>
          <w:sz w:val="28"/>
          <w:szCs w:val="28"/>
        </w:rPr>
        <w:t>Знать</w:t>
      </w:r>
      <w:r w:rsidRPr="00B7426B">
        <w:rPr>
          <w:sz w:val="28"/>
          <w:szCs w:val="28"/>
        </w:rPr>
        <w:t>:</w:t>
      </w:r>
    </w:p>
    <w:p w:rsidR="00C66619" w:rsidRPr="00B7426B" w:rsidRDefault="00C66619" w:rsidP="005C3126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Что такое мультимедиа;</w:t>
      </w:r>
    </w:p>
    <w:p w:rsidR="00C66619" w:rsidRPr="00B7426B" w:rsidRDefault="00C66619" w:rsidP="005C3126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Принцип дискретизации, используемый для представления звука в памяти компьютера;</w:t>
      </w:r>
    </w:p>
    <w:p w:rsidR="00C66619" w:rsidRPr="00B7426B" w:rsidRDefault="00C66619" w:rsidP="005C3126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Основные типы сценариев, используемых в компьютерных презентациях;</w:t>
      </w:r>
    </w:p>
    <w:p w:rsidR="00C66619" w:rsidRPr="00B7426B" w:rsidRDefault="00C66619" w:rsidP="00B7426B">
      <w:pPr>
        <w:ind w:firstLine="567"/>
        <w:jc w:val="both"/>
        <w:rPr>
          <w:b/>
          <w:sz w:val="28"/>
          <w:szCs w:val="28"/>
        </w:rPr>
      </w:pPr>
      <w:r w:rsidRPr="00B7426B">
        <w:rPr>
          <w:b/>
          <w:sz w:val="28"/>
          <w:szCs w:val="28"/>
        </w:rPr>
        <w:t>Уметь:</w:t>
      </w:r>
    </w:p>
    <w:p w:rsidR="00C66619" w:rsidRPr="00B7426B" w:rsidRDefault="00C66619" w:rsidP="005C3126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B7426B">
        <w:rPr>
          <w:sz w:val="28"/>
          <w:szCs w:val="28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C66619" w:rsidRPr="00B7426B" w:rsidRDefault="00C66619" w:rsidP="00B7426B">
      <w:pPr>
        <w:shd w:val="clear" w:color="auto" w:fill="FFFFFF"/>
        <w:tabs>
          <w:tab w:val="left" w:pos="1276"/>
        </w:tabs>
        <w:spacing w:before="10"/>
        <w:ind w:right="5" w:firstLine="567"/>
        <w:jc w:val="both"/>
        <w:rPr>
          <w:b/>
          <w:sz w:val="28"/>
          <w:szCs w:val="28"/>
        </w:rPr>
      </w:pPr>
      <w:r w:rsidRPr="00B7426B">
        <w:rPr>
          <w:b/>
          <w:color w:val="000000"/>
          <w:sz w:val="28"/>
          <w:szCs w:val="28"/>
        </w:rPr>
        <w:t>Ит</w:t>
      </w:r>
      <w:r>
        <w:rPr>
          <w:b/>
          <w:color w:val="000000"/>
          <w:sz w:val="28"/>
          <w:szCs w:val="28"/>
        </w:rPr>
        <w:t>оговое повторение и контроль – 2</w:t>
      </w:r>
      <w:r w:rsidRPr="00B7426B">
        <w:rPr>
          <w:b/>
          <w:color w:val="000000"/>
          <w:sz w:val="28"/>
          <w:szCs w:val="28"/>
        </w:rPr>
        <w:t xml:space="preserve"> часа.</w:t>
      </w:r>
    </w:p>
    <w:p w:rsidR="00C66619" w:rsidRDefault="00C66619">
      <w:pPr>
        <w:spacing w:after="200" w:line="276" w:lineRule="auto"/>
        <w:rPr>
          <w:b/>
          <w:i/>
          <w:sz w:val="28"/>
          <w:szCs w:val="28"/>
        </w:rPr>
      </w:pPr>
    </w:p>
    <w:p w:rsidR="00C66619" w:rsidRDefault="00C66619">
      <w:pPr>
        <w:spacing w:after="200" w:line="276" w:lineRule="auto"/>
        <w:rPr>
          <w:b/>
          <w:i/>
          <w:sz w:val="28"/>
          <w:szCs w:val="28"/>
        </w:rPr>
      </w:pPr>
    </w:p>
    <w:p w:rsidR="00C66619" w:rsidRDefault="00C66619">
      <w:pPr>
        <w:spacing w:after="200" w:line="276" w:lineRule="auto"/>
        <w:rPr>
          <w:b/>
          <w:i/>
          <w:sz w:val="28"/>
          <w:szCs w:val="28"/>
        </w:rPr>
      </w:pPr>
    </w:p>
    <w:p w:rsidR="00C66619" w:rsidRDefault="00C66619">
      <w:pPr>
        <w:spacing w:after="200" w:line="276" w:lineRule="auto"/>
        <w:rPr>
          <w:b/>
          <w:i/>
          <w:sz w:val="28"/>
          <w:szCs w:val="28"/>
        </w:rPr>
      </w:pPr>
    </w:p>
    <w:p w:rsidR="00C66619" w:rsidRDefault="00C66619">
      <w:pPr>
        <w:spacing w:after="200" w:line="276" w:lineRule="auto"/>
        <w:rPr>
          <w:b/>
          <w:i/>
          <w:sz w:val="28"/>
          <w:szCs w:val="28"/>
        </w:rPr>
      </w:pPr>
    </w:p>
    <w:p w:rsidR="00C66619" w:rsidRDefault="00C66619">
      <w:pPr>
        <w:spacing w:after="200" w:line="276" w:lineRule="auto"/>
        <w:rPr>
          <w:b/>
          <w:i/>
          <w:sz w:val="28"/>
          <w:szCs w:val="28"/>
        </w:rPr>
      </w:pPr>
    </w:p>
    <w:p w:rsidR="00C66619" w:rsidRDefault="00C66619">
      <w:pPr>
        <w:spacing w:after="200" w:line="276" w:lineRule="auto"/>
        <w:rPr>
          <w:b/>
          <w:i/>
          <w:sz w:val="28"/>
          <w:szCs w:val="28"/>
        </w:rPr>
      </w:pPr>
    </w:p>
    <w:p w:rsidR="00C66619" w:rsidRDefault="00C66619">
      <w:pPr>
        <w:spacing w:after="200" w:line="276" w:lineRule="auto"/>
        <w:rPr>
          <w:b/>
          <w:i/>
          <w:sz w:val="28"/>
          <w:szCs w:val="28"/>
        </w:rPr>
      </w:pPr>
    </w:p>
    <w:p w:rsidR="00C66619" w:rsidRDefault="00C66619">
      <w:pPr>
        <w:spacing w:after="200" w:line="276" w:lineRule="auto"/>
        <w:rPr>
          <w:b/>
          <w:i/>
          <w:sz w:val="28"/>
          <w:szCs w:val="28"/>
        </w:rPr>
      </w:pPr>
    </w:p>
    <w:p w:rsidR="00C66619" w:rsidRDefault="00C66619">
      <w:pPr>
        <w:spacing w:after="200" w:line="276" w:lineRule="auto"/>
        <w:rPr>
          <w:b/>
          <w:i/>
          <w:sz w:val="28"/>
          <w:szCs w:val="28"/>
        </w:rPr>
      </w:pPr>
    </w:p>
    <w:p w:rsidR="00C66619" w:rsidRDefault="00C66619">
      <w:pPr>
        <w:spacing w:after="200" w:line="276" w:lineRule="auto"/>
        <w:rPr>
          <w:b/>
          <w:i/>
          <w:sz w:val="28"/>
          <w:szCs w:val="28"/>
        </w:rPr>
      </w:pPr>
    </w:p>
    <w:p w:rsidR="00C66619" w:rsidRDefault="00C66619">
      <w:pPr>
        <w:spacing w:after="200" w:line="276" w:lineRule="auto"/>
        <w:rPr>
          <w:b/>
          <w:i/>
          <w:sz w:val="28"/>
          <w:szCs w:val="28"/>
        </w:rPr>
      </w:pPr>
    </w:p>
    <w:p w:rsidR="00C66619" w:rsidRDefault="00C66619">
      <w:pPr>
        <w:spacing w:after="200" w:line="276" w:lineRule="auto"/>
        <w:rPr>
          <w:b/>
          <w:i/>
          <w:sz w:val="28"/>
          <w:szCs w:val="28"/>
        </w:rPr>
      </w:pPr>
    </w:p>
    <w:p w:rsidR="00C66619" w:rsidRDefault="00C66619">
      <w:pPr>
        <w:spacing w:after="200" w:line="276" w:lineRule="auto"/>
        <w:rPr>
          <w:b/>
          <w:i/>
          <w:sz w:val="28"/>
          <w:szCs w:val="28"/>
        </w:rPr>
      </w:pPr>
    </w:p>
    <w:p w:rsidR="00C66619" w:rsidRDefault="00C66619">
      <w:pPr>
        <w:spacing w:after="200" w:line="276" w:lineRule="auto"/>
        <w:rPr>
          <w:b/>
          <w:i/>
          <w:sz w:val="28"/>
          <w:szCs w:val="28"/>
        </w:rPr>
      </w:pPr>
    </w:p>
    <w:p w:rsidR="00C66619" w:rsidRDefault="00C66619" w:rsidP="00703B4E">
      <w:pPr>
        <w:pStyle w:val="Heading2"/>
        <w:spacing w:before="360" w:after="0"/>
        <w:jc w:val="center"/>
        <w:rPr>
          <w:rFonts w:ascii="Times New Roman" w:hAnsi="Times New Roman" w:cs="Times New Roman"/>
          <w:i w:val="0"/>
          <w:iCs w:val="0"/>
        </w:rPr>
      </w:pPr>
      <w:r w:rsidRPr="0084667F">
        <w:rPr>
          <w:rFonts w:ascii="Times New Roman" w:hAnsi="Times New Roman" w:cs="Times New Roman"/>
          <w:i w:val="0"/>
          <w:iCs w:val="0"/>
        </w:rPr>
        <w:t>ТРЕБОВАНИЯ К УРОВНЮ</w:t>
      </w:r>
      <w:r w:rsidRPr="0084667F">
        <w:rPr>
          <w:rFonts w:ascii="Times New Roman" w:hAnsi="Times New Roman" w:cs="Times New Roman"/>
          <w:i w:val="0"/>
          <w:iCs w:val="0"/>
        </w:rPr>
        <w:br/>
        <w:t xml:space="preserve">ПОДГОТОВКИ </w:t>
      </w:r>
      <w:r>
        <w:rPr>
          <w:rFonts w:ascii="Times New Roman" w:hAnsi="Times New Roman" w:cs="Times New Roman"/>
          <w:i w:val="0"/>
          <w:iCs w:val="0"/>
        </w:rPr>
        <w:t xml:space="preserve">ОБУЧАЮЩИХСЯ </w:t>
      </w:r>
    </w:p>
    <w:p w:rsidR="00C66619" w:rsidRPr="007952F2" w:rsidRDefault="00C66619" w:rsidP="0021063E">
      <w:pPr>
        <w:widowControl w:val="0"/>
        <w:autoSpaceDE w:val="0"/>
        <w:autoSpaceDN w:val="0"/>
        <w:adjustRightInd w:val="0"/>
        <w:ind w:right="1152"/>
        <w:jc w:val="both"/>
        <w:rPr>
          <w:b/>
          <w:i/>
          <w:sz w:val="28"/>
          <w:szCs w:val="28"/>
        </w:rPr>
      </w:pPr>
    </w:p>
    <w:p w:rsidR="00C66619" w:rsidRPr="00C40D0F" w:rsidRDefault="00C66619" w:rsidP="00B7426B">
      <w:pPr>
        <w:shd w:val="clear" w:color="auto" w:fill="FFFFFF"/>
        <w:ind w:left="29"/>
        <w:rPr>
          <w:b/>
          <w:i/>
          <w:iCs/>
          <w:sz w:val="28"/>
          <w:szCs w:val="28"/>
        </w:rPr>
      </w:pPr>
      <w:r w:rsidRPr="00C40D0F">
        <w:rPr>
          <w:b/>
          <w:bCs/>
          <w:i/>
          <w:iCs/>
          <w:sz w:val="28"/>
          <w:szCs w:val="28"/>
        </w:rPr>
        <w:t xml:space="preserve">В результате изучения информатики и информационных </w:t>
      </w:r>
      <w:r w:rsidRPr="00C40D0F">
        <w:rPr>
          <w:b/>
          <w:i/>
          <w:iCs/>
          <w:sz w:val="28"/>
          <w:szCs w:val="28"/>
        </w:rPr>
        <w:t xml:space="preserve">технологий </w:t>
      </w:r>
      <w:r>
        <w:rPr>
          <w:b/>
          <w:bCs/>
          <w:i/>
          <w:iCs/>
          <w:sz w:val="28"/>
          <w:szCs w:val="28"/>
        </w:rPr>
        <w:t xml:space="preserve">обучающиеся </w:t>
      </w:r>
      <w:r>
        <w:rPr>
          <w:b/>
          <w:i/>
          <w:iCs/>
          <w:sz w:val="28"/>
          <w:szCs w:val="28"/>
        </w:rPr>
        <w:t>долж</w:t>
      </w:r>
      <w:r w:rsidRPr="00C40D0F">
        <w:rPr>
          <w:b/>
          <w:i/>
          <w:iCs/>
          <w:sz w:val="28"/>
          <w:szCs w:val="28"/>
        </w:rPr>
        <w:t>н</w:t>
      </w:r>
      <w:r>
        <w:rPr>
          <w:b/>
          <w:i/>
          <w:iCs/>
          <w:sz w:val="28"/>
          <w:szCs w:val="28"/>
        </w:rPr>
        <w:t>ы</w:t>
      </w:r>
      <w:r w:rsidRPr="00C40D0F">
        <w:rPr>
          <w:b/>
          <w:i/>
          <w:iCs/>
          <w:sz w:val="28"/>
          <w:szCs w:val="28"/>
        </w:rPr>
        <w:t>:</w:t>
      </w:r>
    </w:p>
    <w:p w:rsidR="00C66619" w:rsidRPr="00C40D0F" w:rsidRDefault="00C66619" w:rsidP="00B7426B">
      <w:pPr>
        <w:shd w:val="clear" w:color="auto" w:fill="FFFFFF"/>
        <w:tabs>
          <w:tab w:val="left" w:pos="206"/>
          <w:tab w:val="left" w:pos="2410"/>
        </w:tabs>
        <w:ind w:left="10" w:right="7230"/>
        <w:jc w:val="both"/>
        <w:rPr>
          <w:sz w:val="28"/>
          <w:szCs w:val="28"/>
        </w:rPr>
      </w:pPr>
      <w:r w:rsidRPr="00C40D0F">
        <w:rPr>
          <w:b/>
          <w:bCs/>
          <w:spacing w:val="-3"/>
          <w:sz w:val="28"/>
          <w:szCs w:val="28"/>
        </w:rPr>
        <w:t>знать/понимать</w:t>
      </w:r>
    </w:p>
    <w:p w:rsidR="00C66619" w:rsidRPr="00C40D0F" w:rsidRDefault="00C66619" w:rsidP="005C3126">
      <w:pPr>
        <w:widowControl w:val="0"/>
        <w:numPr>
          <w:ilvl w:val="0"/>
          <w:numId w:val="2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1080" w:hanging="360"/>
        <w:jc w:val="both"/>
        <w:rPr>
          <w:sz w:val="28"/>
          <w:szCs w:val="28"/>
        </w:rPr>
      </w:pPr>
      <w:r w:rsidRPr="00C40D0F">
        <w:rPr>
          <w:spacing w:val="-1"/>
          <w:sz w:val="28"/>
          <w:szCs w:val="28"/>
        </w:rPr>
        <w:t>сущность понятия «информация», ее основные виды;</w:t>
      </w:r>
    </w:p>
    <w:p w:rsidR="00C66619" w:rsidRPr="00C40D0F" w:rsidRDefault="00C66619" w:rsidP="005C3126">
      <w:pPr>
        <w:widowControl w:val="0"/>
        <w:numPr>
          <w:ilvl w:val="0"/>
          <w:numId w:val="2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1080" w:hanging="360"/>
        <w:jc w:val="both"/>
        <w:rPr>
          <w:sz w:val="28"/>
          <w:szCs w:val="28"/>
        </w:rPr>
      </w:pPr>
      <w:r w:rsidRPr="00C40D0F">
        <w:rPr>
          <w:spacing w:val="-1"/>
          <w:sz w:val="28"/>
          <w:szCs w:val="28"/>
        </w:rPr>
        <w:t>вилы информационных процессов; примеры источников и приемников информации:</w:t>
      </w:r>
    </w:p>
    <w:p w:rsidR="00C66619" w:rsidRPr="00C40D0F" w:rsidRDefault="00C66619" w:rsidP="005C3126">
      <w:pPr>
        <w:widowControl w:val="0"/>
        <w:numPr>
          <w:ilvl w:val="0"/>
          <w:numId w:val="2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1080" w:hanging="360"/>
        <w:jc w:val="both"/>
        <w:rPr>
          <w:sz w:val="28"/>
          <w:szCs w:val="28"/>
        </w:rPr>
      </w:pPr>
      <w:r w:rsidRPr="00C40D0F">
        <w:rPr>
          <w:spacing w:val="-1"/>
          <w:sz w:val="28"/>
          <w:szCs w:val="28"/>
        </w:rPr>
        <w:t>особенности запоминания, обработки и передачи информации человеком;</w:t>
      </w:r>
    </w:p>
    <w:p w:rsidR="00C66619" w:rsidRPr="00C40D0F" w:rsidRDefault="00C66619" w:rsidP="005C3126">
      <w:pPr>
        <w:widowControl w:val="0"/>
        <w:numPr>
          <w:ilvl w:val="0"/>
          <w:numId w:val="2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1080" w:hanging="36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единицы измерения количества и скорости передачи информации:</w:t>
      </w:r>
    </w:p>
    <w:p w:rsidR="00C66619" w:rsidRPr="00C40D0F" w:rsidRDefault="00C66619" w:rsidP="005C3126">
      <w:pPr>
        <w:widowControl w:val="0"/>
        <w:numPr>
          <w:ilvl w:val="0"/>
          <w:numId w:val="2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1080" w:hanging="360"/>
        <w:jc w:val="both"/>
        <w:rPr>
          <w:sz w:val="28"/>
          <w:szCs w:val="28"/>
        </w:rPr>
      </w:pPr>
      <w:r w:rsidRPr="00C40D0F">
        <w:rPr>
          <w:spacing w:val="-1"/>
          <w:sz w:val="28"/>
          <w:szCs w:val="28"/>
        </w:rPr>
        <w:t>программный принцип работы компьютера;</w:t>
      </w:r>
    </w:p>
    <w:p w:rsidR="00C66619" w:rsidRPr="00C40D0F" w:rsidRDefault="00C66619" w:rsidP="005C3126">
      <w:pPr>
        <w:widowControl w:val="0"/>
        <w:numPr>
          <w:ilvl w:val="0"/>
          <w:numId w:val="2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1080" w:hanging="360"/>
        <w:jc w:val="both"/>
        <w:rPr>
          <w:sz w:val="28"/>
          <w:szCs w:val="28"/>
        </w:rPr>
      </w:pPr>
      <w:r w:rsidRPr="00C40D0F">
        <w:rPr>
          <w:spacing w:val="-1"/>
          <w:sz w:val="28"/>
          <w:szCs w:val="28"/>
        </w:rPr>
        <w:t>основные виды программного обеспечения компьютера и их назначение;</w:t>
      </w:r>
    </w:p>
    <w:p w:rsidR="00C66619" w:rsidRPr="00C40D0F" w:rsidRDefault="00C66619" w:rsidP="005C3126">
      <w:pPr>
        <w:widowControl w:val="0"/>
        <w:numPr>
          <w:ilvl w:val="0"/>
          <w:numId w:val="2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1080" w:hanging="360"/>
        <w:jc w:val="both"/>
        <w:rPr>
          <w:sz w:val="28"/>
          <w:szCs w:val="28"/>
        </w:rPr>
      </w:pPr>
      <w:r w:rsidRPr="00C40D0F">
        <w:rPr>
          <w:spacing w:val="-2"/>
          <w:sz w:val="28"/>
          <w:szCs w:val="28"/>
        </w:rPr>
        <w:t>назначение и функции используемых информационных и коммуникационных технологий;</w:t>
      </w:r>
    </w:p>
    <w:p w:rsidR="00C66619" w:rsidRPr="00C40D0F" w:rsidRDefault="00C66619" w:rsidP="00B7426B">
      <w:pPr>
        <w:shd w:val="clear" w:color="auto" w:fill="FFFFFF"/>
        <w:tabs>
          <w:tab w:val="left" w:pos="576"/>
        </w:tabs>
        <w:ind w:left="10"/>
        <w:jc w:val="both"/>
        <w:rPr>
          <w:b/>
          <w:sz w:val="28"/>
          <w:szCs w:val="28"/>
        </w:rPr>
      </w:pPr>
      <w:r w:rsidRPr="00C40D0F">
        <w:rPr>
          <w:b/>
          <w:sz w:val="28"/>
          <w:szCs w:val="28"/>
        </w:rPr>
        <w:t>уметь</w:t>
      </w:r>
    </w:p>
    <w:p w:rsidR="00C66619" w:rsidRPr="00C40D0F" w:rsidRDefault="00C66619" w:rsidP="00B7426B">
      <w:pPr>
        <w:shd w:val="clear" w:color="auto" w:fill="FFFFFF"/>
        <w:tabs>
          <w:tab w:val="left" w:pos="562"/>
        </w:tabs>
        <w:ind w:left="562" w:right="10" w:hanging="139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•</w:t>
      </w:r>
      <w:r w:rsidRPr="00C40D0F">
        <w:rPr>
          <w:sz w:val="28"/>
          <w:szCs w:val="28"/>
        </w:rPr>
        <w:tab/>
      </w:r>
      <w:r w:rsidRPr="00C40D0F">
        <w:rPr>
          <w:spacing w:val="-2"/>
          <w:sz w:val="28"/>
          <w:szCs w:val="28"/>
        </w:rPr>
        <w:t>определять количество информации, используя алфавитный подход к измерению информа</w:t>
      </w:r>
      <w:r w:rsidRPr="00C40D0F">
        <w:rPr>
          <w:sz w:val="28"/>
          <w:szCs w:val="28"/>
        </w:rPr>
        <w:t>ции;</w:t>
      </w:r>
    </w:p>
    <w:p w:rsidR="00C66619" w:rsidRPr="00C40D0F" w:rsidRDefault="00C66619" w:rsidP="00B7426B">
      <w:pPr>
        <w:shd w:val="clear" w:color="auto" w:fill="FFFFFF"/>
        <w:ind w:left="576" w:hanging="139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•</w:t>
      </w:r>
      <w:r w:rsidRPr="00C40D0F">
        <w:rPr>
          <w:spacing w:val="-1"/>
          <w:sz w:val="28"/>
          <w:szCs w:val="28"/>
        </w:rPr>
        <w:t xml:space="preserve"> оперировать информационными объектами, используя графический интерфейс: открывать, </w:t>
      </w:r>
      <w:r w:rsidRPr="00C40D0F">
        <w:rPr>
          <w:spacing w:val="-2"/>
          <w:sz w:val="28"/>
          <w:szCs w:val="28"/>
        </w:rPr>
        <w:t xml:space="preserve">именовать, сохранять объекты, архивировать и разархивировать информацию, пользоваться </w:t>
      </w:r>
      <w:r w:rsidRPr="00C40D0F">
        <w:rPr>
          <w:spacing w:val="-1"/>
          <w:sz w:val="28"/>
          <w:szCs w:val="28"/>
        </w:rPr>
        <w:t>меню и окнами, справочной системой; предпринимать меры антивирусной безопасности:</w:t>
      </w:r>
    </w:p>
    <w:p w:rsidR="00C66619" w:rsidRPr="00C40D0F" w:rsidRDefault="00C66619" w:rsidP="00B7426B">
      <w:pPr>
        <w:shd w:val="clear" w:color="auto" w:fill="FFFFFF"/>
        <w:tabs>
          <w:tab w:val="left" w:pos="562"/>
        </w:tabs>
        <w:ind w:left="562" w:right="5" w:hanging="139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•</w:t>
      </w:r>
      <w:r w:rsidRPr="00C40D0F">
        <w:rPr>
          <w:sz w:val="28"/>
          <w:szCs w:val="28"/>
        </w:rPr>
        <w:tab/>
      </w:r>
      <w:r w:rsidRPr="00C40D0F">
        <w:rPr>
          <w:spacing w:val="-2"/>
          <w:sz w:val="28"/>
          <w:szCs w:val="28"/>
        </w:rPr>
        <w:t>оценивать числовые параметры информационных объектов и процессов: объем памяти, не</w:t>
      </w:r>
      <w:r w:rsidRPr="00C40D0F">
        <w:rPr>
          <w:spacing w:val="-2"/>
          <w:sz w:val="28"/>
          <w:szCs w:val="28"/>
        </w:rPr>
        <w:softHyphen/>
      </w:r>
      <w:r w:rsidRPr="00C40D0F">
        <w:rPr>
          <w:spacing w:val="-1"/>
          <w:sz w:val="28"/>
          <w:szCs w:val="28"/>
        </w:rPr>
        <w:t>обходимый для хранения информации; скорость передачи информации;</w:t>
      </w:r>
    </w:p>
    <w:p w:rsidR="00C66619" w:rsidRPr="00C40D0F" w:rsidRDefault="00C66619" w:rsidP="00B7426B">
      <w:pPr>
        <w:shd w:val="clear" w:color="auto" w:fill="FFFFFF"/>
        <w:ind w:left="432"/>
        <w:jc w:val="both"/>
        <w:rPr>
          <w:sz w:val="28"/>
          <w:szCs w:val="28"/>
        </w:rPr>
      </w:pPr>
      <w:r w:rsidRPr="00C40D0F">
        <w:rPr>
          <w:sz w:val="28"/>
          <w:szCs w:val="28"/>
        </w:rPr>
        <w:t xml:space="preserve">• </w:t>
      </w:r>
      <w:r w:rsidRPr="00C40D0F">
        <w:rPr>
          <w:spacing w:val="-1"/>
          <w:sz w:val="28"/>
          <w:szCs w:val="28"/>
        </w:rPr>
        <w:t>создавать информационные объекты, в том числе:</w:t>
      </w:r>
    </w:p>
    <w:p w:rsidR="00C66619" w:rsidRPr="00C40D0F" w:rsidRDefault="00C66619" w:rsidP="005C3126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993" w:firstLine="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структурировать текст, используя нумерацию страниц, списки;  проводить проверку правописания: использовать в тексте таблицы, изображения:</w:t>
      </w:r>
    </w:p>
    <w:p w:rsidR="00C66619" w:rsidRPr="00C40D0F" w:rsidRDefault="00C66619" w:rsidP="005C3126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993" w:firstLine="0"/>
        <w:jc w:val="both"/>
        <w:rPr>
          <w:sz w:val="28"/>
          <w:szCs w:val="28"/>
        </w:rPr>
      </w:pPr>
      <w:r w:rsidRPr="00C40D0F">
        <w:rPr>
          <w:spacing w:val="-2"/>
          <w:sz w:val="28"/>
          <w:szCs w:val="28"/>
        </w:rPr>
        <w:t>создавать рисунки, графические представления реального объекта, в частности, в про</w:t>
      </w:r>
      <w:r w:rsidRPr="00C40D0F">
        <w:rPr>
          <w:spacing w:val="-2"/>
          <w:sz w:val="28"/>
          <w:szCs w:val="28"/>
        </w:rPr>
        <w:softHyphen/>
      </w:r>
      <w:r w:rsidRPr="00C40D0F">
        <w:rPr>
          <w:spacing w:val="-1"/>
          <w:sz w:val="28"/>
          <w:szCs w:val="28"/>
        </w:rPr>
        <w:t xml:space="preserve">цессе проектирования с использованием основных операций графических редакторов; </w:t>
      </w:r>
      <w:r w:rsidRPr="00C40D0F">
        <w:rPr>
          <w:sz w:val="28"/>
          <w:szCs w:val="28"/>
        </w:rPr>
        <w:t>осуществлять простейшую обработку цифровых изображений;</w:t>
      </w:r>
    </w:p>
    <w:p w:rsidR="00C66619" w:rsidRPr="00C40D0F" w:rsidRDefault="00C66619" w:rsidP="005C3126">
      <w:pPr>
        <w:widowControl w:val="0"/>
        <w:numPr>
          <w:ilvl w:val="0"/>
          <w:numId w:val="2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left="993" w:firstLine="0"/>
        <w:jc w:val="both"/>
        <w:rPr>
          <w:sz w:val="28"/>
          <w:szCs w:val="28"/>
        </w:rPr>
      </w:pPr>
      <w:r w:rsidRPr="00C40D0F">
        <w:rPr>
          <w:spacing w:val="-2"/>
          <w:sz w:val="28"/>
          <w:szCs w:val="28"/>
        </w:rPr>
        <w:t>создавать презентации на основе шаблонов;</w:t>
      </w:r>
    </w:p>
    <w:p w:rsidR="00C66619" w:rsidRPr="00C40D0F" w:rsidRDefault="00C66619" w:rsidP="005C3126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1080" w:right="29" w:hanging="36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пользоваться персональным компьютером и его периферийным оборудованием (принтером,</w:t>
      </w:r>
      <w:r w:rsidRPr="00C40D0F">
        <w:rPr>
          <w:spacing w:val="-1"/>
          <w:sz w:val="28"/>
          <w:szCs w:val="28"/>
        </w:rPr>
        <w:t xml:space="preserve"> сканером, модемом, мультимедийным проектором, цифровой камерой);</w:t>
      </w:r>
    </w:p>
    <w:p w:rsidR="00C66619" w:rsidRPr="00B7426B" w:rsidRDefault="00C66619" w:rsidP="005C3126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 w:hanging="139"/>
        <w:jc w:val="both"/>
        <w:rPr>
          <w:sz w:val="28"/>
          <w:szCs w:val="28"/>
        </w:rPr>
      </w:pPr>
      <w:r w:rsidRPr="00C40D0F">
        <w:rPr>
          <w:sz w:val="28"/>
          <w:szCs w:val="28"/>
        </w:rPr>
        <w:t xml:space="preserve">следовать требованиям техники безопасности, гигиены, эргономики и ресурсосбережения </w:t>
      </w:r>
      <w:r w:rsidRPr="00C40D0F">
        <w:rPr>
          <w:spacing w:val="-1"/>
          <w:sz w:val="28"/>
          <w:szCs w:val="28"/>
        </w:rPr>
        <w:t>при работе со средствами информационных и коммуникационных технологий:</w:t>
      </w:r>
    </w:p>
    <w:p w:rsidR="00C66619" w:rsidRPr="00C40D0F" w:rsidRDefault="00C66619" w:rsidP="00B7426B">
      <w:pPr>
        <w:shd w:val="clear" w:color="auto" w:fill="FFFFFF"/>
        <w:ind w:left="10"/>
        <w:jc w:val="both"/>
        <w:rPr>
          <w:sz w:val="28"/>
          <w:szCs w:val="28"/>
        </w:rPr>
      </w:pPr>
      <w:r w:rsidRPr="00C40D0F">
        <w:rPr>
          <w:b/>
          <w:bCs/>
          <w:sz w:val="28"/>
          <w:szCs w:val="28"/>
        </w:rPr>
        <w:t xml:space="preserve">использовать приобретенные знания п умения в практической деятельности к </w:t>
      </w:r>
      <w:r w:rsidRPr="00C40D0F">
        <w:rPr>
          <w:b/>
          <w:sz w:val="28"/>
          <w:szCs w:val="28"/>
        </w:rPr>
        <w:t>повседнев</w:t>
      </w:r>
      <w:r w:rsidRPr="00C40D0F">
        <w:rPr>
          <w:b/>
          <w:sz w:val="28"/>
          <w:szCs w:val="28"/>
        </w:rPr>
        <w:softHyphen/>
        <w:t xml:space="preserve">ной </w:t>
      </w:r>
      <w:r w:rsidRPr="00C40D0F">
        <w:rPr>
          <w:b/>
          <w:bCs/>
          <w:sz w:val="28"/>
          <w:szCs w:val="28"/>
        </w:rPr>
        <w:t xml:space="preserve">жизни </w:t>
      </w:r>
      <w:r w:rsidRPr="00C40D0F">
        <w:rPr>
          <w:sz w:val="28"/>
          <w:szCs w:val="28"/>
        </w:rPr>
        <w:t>для:</w:t>
      </w:r>
    </w:p>
    <w:p w:rsidR="00C66619" w:rsidRPr="00C40D0F" w:rsidRDefault="00C66619" w:rsidP="005C3126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987" w:hanging="36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C66619" w:rsidRPr="00C40D0F" w:rsidRDefault="00C66619" w:rsidP="005C3126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987" w:hanging="36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организации индивидуального информационного пространства, создания личных коллек</w:t>
      </w:r>
      <w:r w:rsidRPr="00C40D0F">
        <w:rPr>
          <w:sz w:val="28"/>
          <w:szCs w:val="28"/>
        </w:rPr>
        <w:softHyphen/>
        <w:t>ций информационных объектов:</w:t>
      </w:r>
    </w:p>
    <w:p w:rsidR="00C66619" w:rsidRDefault="00C66619" w:rsidP="0004027D">
      <w:pPr>
        <w:ind w:right="310"/>
        <w:jc w:val="center"/>
        <w:rPr>
          <w:b/>
          <w:sz w:val="28"/>
          <w:szCs w:val="28"/>
        </w:rPr>
      </w:pPr>
    </w:p>
    <w:p w:rsidR="00C66619" w:rsidRPr="00AC0718" w:rsidRDefault="00C66619" w:rsidP="0004027D">
      <w:pPr>
        <w:ind w:right="310"/>
        <w:jc w:val="center"/>
        <w:rPr>
          <w:b/>
          <w:sz w:val="28"/>
          <w:szCs w:val="28"/>
        </w:rPr>
      </w:pPr>
      <w:r w:rsidRPr="00AC0718">
        <w:rPr>
          <w:b/>
          <w:sz w:val="28"/>
          <w:szCs w:val="28"/>
        </w:rPr>
        <w:t>ИНФОРМАЦИОННО-МЕТОДИЧЕСКОЕ ОБЕСПЕЧЕНИЕ</w:t>
      </w:r>
    </w:p>
    <w:p w:rsidR="00C66619" w:rsidRPr="00C40D0F" w:rsidRDefault="00C66619" w:rsidP="004A6F09">
      <w:pPr>
        <w:rPr>
          <w:sz w:val="28"/>
          <w:szCs w:val="28"/>
        </w:rPr>
      </w:pPr>
    </w:p>
    <w:p w:rsidR="00C66619" w:rsidRPr="001575CF" w:rsidRDefault="00C66619" w:rsidP="0004027D">
      <w:pPr>
        <w:ind w:firstLine="567"/>
        <w:jc w:val="both"/>
        <w:rPr>
          <w:b/>
          <w:sz w:val="28"/>
          <w:szCs w:val="28"/>
        </w:rPr>
      </w:pPr>
      <w:r w:rsidRPr="001575CF">
        <w:rPr>
          <w:b/>
          <w:sz w:val="28"/>
          <w:szCs w:val="28"/>
        </w:rPr>
        <w:t xml:space="preserve">Учебная литература  </w:t>
      </w:r>
    </w:p>
    <w:p w:rsidR="00C66619" w:rsidRPr="0004027D" w:rsidRDefault="00C66619" w:rsidP="009A7EE8">
      <w:pPr>
        <w:pStyle w:val="ListParagraph"/>
        <w:numPr>
          <w:ilvl w:val="0"/>
          <w:numId w:val="25"/>
        </w:numPr>
        <w:tabs>
          <w:tab w:val="left" w:pos="960"/>
        </w:tabs>
        <w:ind w:left="0" w:firstLine="60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 xml:space="preserve">Босова Л.Л., Босова А.Ю. «Информатика и ИКТ» для 8 класса. </w:t>
      </w:r>
      <w:r w:rsidRPr="00C40D0F">
        <w:rPr>
          <w:color w:val="000000"/>
          <w:sz w:val="28"/>
          <w:szCs w:val="28"/>
        </w:rPr>
        <w:t>БИНОМ. Лаборатория знаний, 201</w:t>
      </w:r>
      <w:r>
        <w:rPr>
          <w:color w:val="000000"/>
          <w:sz w:val="28"/>
          <w:szCs w:val="28"/>
        </w:rPr>
        <w:t>2</w:t>
      </w:r>
      <w:r w:rsidRPr="00C40D0F">
        <w:rPr>
          <w:color w:val="000000"/>
          <w:sz w:val="28"/>
          <w:szCs w:val="28"/>
        </w:rPr>
        <w:t>.</w:t>
      </w:r>
    </w:p>
    <w:p w:rsidR="00C66619" w:rsidRPr="001575CF" w:rsidRDefault="00C66619" w:rsidP="009A7EE8">
      <w:pPr>
        <w:spacing w:after="200" w:line="276" w:lineRule="auto"/>
        <w:ind w:firstLine="567"/>
        <w:jc w:val="both"/>
        <w:rPr>
          <w:b/>
          <w:sz w:val="28"/>
          <w:szCs w:val="28"/>
        </w:rPr>
      </w:pPr>
      <w:r w:rsidRPr="001575CF">
        <w:rPr>
          <w:b/>
          <w:sz w:val="28"/>
          <w:szCs w:val="28"/>
        </w:rPr>
        <w:t>Методическая литература для учителя</w:t>
      </w:r>
    </w:p>
    <w:p w:rsidR="00C66619" w:rsidRDefault="00C66619" w:rsidP="009A7EE8">
      <w:pPr>
        <w:pStyle w:val="NoSpacing"/>
        <w:numPr>
          <w:ilvl w:val="0"/>
          <w:numId w:val="28"/>
        </w:numPr>
        <w:jc w:val="both"/>
        <w:rPr>
          <w:sz w:val="28"/>
          <w:szCs w:val="28"/>
        </w:rPr>
      </w:pPr>
      <w:r w:rsidRPr="001575CF">
        <w:rPr>
          <w:sz w:val="28"/>
          <w:szCs w:val="28"/>
        </w:rPr>
        <w:t xml:space="preserve">Босова Л.Л., Босова А.Ю.  Информатика и ИКТ. Учебная программа и поурочное планирование для </w:t>
      </w:r>
      <w:r>
        <w:rPr>
          <w:sz w:val="28"/>
          <w:szCs w:val="28"/>
        </w:rPr>
        <w:t xml:space="preserve">8 </w:t>
      </w:r>
      <w:r w:rsidRPr="001575CF">
        <w:rPr>
          <w:sz w:val="28"/>
          <w:szCs w:val="28"/>
        </w:rPr>
        <w:t>класс</w:t>
      </w:r>
      <w:r>
        <w:rPr>
          <w:sz w:val="28"/>
          <w:szCs w:val="28"/>
        </w:rPr>
        <w:t>а.</w:t>
      </w:r>
    </w:p>
    <w:p w:rsidR="00C66619" w:rsidRPr="001575CF" w:rsidRDefault="00C66619" w:rsidP="009A7EE8">
      <w:pPr>
        <w:pStyle w:val="NoSpacing"/>
        <w:numPr>
          <w:ilvl w:val="0"/>
          <w:numId w:val="28"/>
        </w:numPr>
        <w:jc w:val="both"/>
        <w:rPr>
          <w:b/>
          <w:sz w:val="28"/>
          <w:szCs w:val="28"/>
          <w:u w:val="single"/>
        </w:rPr>
      </w:pPr>
      <w:r w:rsidRPr="001575CF">
        <w:rPr>
          <w:sz w:val="28"/>
          <w:szCs w:val="28"/>
        </w:rPr>
        <w:t>Босова Л.Л. Информатика и</w:t>
      </w:r>
      <w:r>
        <w:rPr>
          <w:sz w:val="28"/>
          <w:szCs w:val="28"/>
        </w:rPr>
        <w:t xml:space="preserve"> ИКТ: поурочные разработки для 8</w:t>
      </w:r>
      <w:r w:rsidRPr="001575CF">
        <w:rPr>
          <w:sz w:val="28"/>
          <w:szCs w:val="28"/>
        </w:rPr>
        <w:t xml:space="preserve"> класса: методическое пособие. - М.: БИНОМ. Лаборатория знаний, 2010.</w:t>
      </w:r>
    </w:p>
    <w:p w:rsidR="00C66619" w:rsidRPr="00102CC7" w:rsidRDefault="00C66619" w:rsidP="009A7EE8">
      <w:pPr>
        <w:pStyle w:val="NoSpacing"/>
        <w:numPr>
          <w:ilvl w:val="0"/>
          <w:numId w:val="28"/>
        </w:numPr>
        <w:jc w:val="both"/>
        <w:rPr>
          <w:b/>
          <w:sz w:val="28"/>
          <w:szCs w:val="28"/>
          <w:u w:val="single"/>
        </w:rPr>
      </w:pPr>
      <w:r w:rsidRPr="001575CF">
        <w:rPr>
          <w:sz w:val="28"/>
          <w:szCs w:val="28"/>
        </w:rPr>
        <w:t>Набор цифровых образовательных ресурсов «Информатика 5-</w:t>
      </w:r>
      <w:r>
        <w:rPr>
          <w:sz w:val="28"/>
          <w:szCs w:val="28"/>
        </w:rPr>
        <w:t>11 классы</w:t>
      </w:r>
      <w:r w:rsidRPr="001575CF">
        <w:rPr>
          <w:sz w:val="28"/>
          <w:szCs w:val="28"/>
        </w:rPr>
        <w:t xml:space="preserve">». – </w:t>
      </w:r>
      <w:r>
        <w:rPr>
          <w:sz w:val="28"/>
          <w:szCs w:val="28"/>
        </w:rPr>
        <w:t>Издательство «Учитель»</w:t>
      </w:r>
      <w:r w:rsidRPr="001575CF">
        <w:rPr>
          <w:sz w:val="28"/>
          <w:szCs w:val="28"/>
        </w:rPr>
        <w:t>, 2012</w:t>
      </w:r>
    </w:p>
    <w:p w:rsidR="00C66619" w:rsidRPr="00C40D0F" w:rsidRDefault="00C66619" w:rsidP="0004027D">
      <w:pPr>
        <w:pStyle w:val="ListParagraph"/>
        <w:ind w:left="0" w:firstLine="240"/>
        <w:rPr>
          <w:sz w:val="28"/>
          <w:szCs w:val="28"/>
        </w:rPr>
      </w:pPr>
    </w:p>
    <w:p w:rsidR="00C66619" w:rsidRPr="00A47047" w:rsidRDefault="00C66619" w:rsidP="004A6F09">
      <w:pPr>
        <w:jc w:val="center"/>
        <w:rPr>
          <w:b/>
          <w:sz w:val="28"/>
          <w:szCs w:val="28"/>
        </w:rPr>
      </w:pPr>
      <w:r w:rsidRPr="00A47047">
        <w:rPr>
          <w:b/>
          <w:sz w:val="28"/>
          <w:szCs w:val="28"/>
        </w:rPr>
        <w:t>Перечень средств ИКТ, используемых для реализации настоящей программы:</w:t>
      </w:r>
    </w:p>
    <w:p w:rsidR="00C66619" w:rsidRPr="00A47047" w:rsidRDefault="00C66619" w:rsidP="004A6F09">
      <w:pPr>
        <w:rPr>
          <w:b/>
          <w:sz w:val="28"/>
          <w:szCs w:val="28"/>
        </w:rPr>
      </w:pPr>
      <w:r w:rsidRPr="00A47047">
        <w:rPr>
          <w:b/>
          <w:sz w:val="28"/>
          <w:szCs w:val="28"/>
        </w:rPr>
        <w:t>Аппаратные средства:</w:t>
      </w:r>
    </w:p>
    <w:p w:rsidR="00C66619" w:rsidRPr="00A47047" w:rsidRDefault="00C66619" w:rsidP="004A6F09">
      <w:pPr>
        <w:numPr>
          <w:ilvl w:val="0"/>
          <w:numId w:val="6"/>
        </w:numPr>
        <w:rPr>
          <w:sz w:val="28"/>
          <w:szCs w:val="28"/>
        </w:rPr>
      </w:pPr>
      <w:r w:rsidRPr="00A47047">
        <w:rPr>
          <w:sz w:val="28"/>
          <w:szCs w:val="28"/>
        </w:rPr>
        <w:t>мультимедийные ПК;</w:t>
      </w:r>
    </w:p>
    <w:p w:rsidR="00C66619" w:rsidRPr="00A47047" w:rsidRDefault="00C66619" w:rsidP="004A6F09">
      <w:pPr>
        <w:numPr>
          <w:ilvl w:val="0"/>
          <w:numId w:val="6"/>
        </w:numPr>
        <w:rPr>
          <w:sz w:val="28"/>
          <w:szCs w:val="28"/>
        </w:rPr>
      </w:pPr>
      <w:r w:rsidRPr="00A47047">
        <w:rPr>
          <w:sz w:val="28"/>
          <w:szCs w:val="28"/>
        </w:rPr>
        <w:t>локальная сеть;</w:t>
      </w:r>
    </w:p>
    <w:p w:rsidR="00C66619" w:rsidRPr="00A47047" w:rsidRDefault="00C66619" w:rsidP="004A6F09">
      <w:pPr>
        <w:numPr>
          <w:ilvl w:val="0"/>
          <w:numId w:val="6"/>
        </w:numPr>
        <w:rPr>
          <w:sz w:val="28"/>
          <w:szCs w:val="28"/>
        </w:rPr>
      </w:pPr>
      <w:r w:rsidRPr="00A47047">
        <w:rPr>
          <w:sz w:val="28"/>
          <w:szCs w:val="28"/>
        </w:rPr>
        <w:t>мультимедиапроектор;</w:t>
      </w:r>
    </w:p>
    <w:p w:rsidR="00C66619" w:rsidRPr="00A47047" w:rsidRDefault="00C66619" w:rsidP="004A6F09">
      <w:pPr>
        <w:numPr>
          <w:ilvl w:val="0"/>
          <w:numId w:val="6"/>
        </w:numPr>
        <w:rPr>
          <w:sz w:val="28"/>
          <w:szCs w:val="28"/>
        </w:rPr>
      </w:pPr>
      <w:r w:rsidRPr="00A47047">
        <w:rPr>
          <w:sz w:val="28"/>
          <w:szCs w:val="28"/>
        </w:rPr>
        <w:t>принтер;</w:t>
      </w:r>
    </w:p>
    <w:p w:rsidR="00C66619" w:rsidRPr="00A47047" w:rsidRDefault="00C66619" w:rsidP="004A6F09">
      <w:pPr>
        <w:numPr>
          <w:ilvl w:val="0"/>
          <w:numId w:val="6"/>
        </w:numPr>
        <w:rPr>
          <w:sz w:val="28"/>
          <w:szCs w:val="28"/>
        </w:rPr>
      </w:pPr>
      <w:r w:rsidRPr="00A47047">
        <w:rPr>
          <w:sz w:val="28"/>
          <w:szCs w:val="28"/>
        </w:rPr>
        <w:t>сканер;</w:t>
      </w:r>
    </w:p>
    <w:p w:rsidR="00C66619" w:rsidRPr="00A47047" w:rsidRDefault="00C66619" w:rsidP="004A6F09">
      <w:pPr>
        <w:rPr>
          <w:b/>
          <w:sz w:val="28"/>
          <w:szCs w:val="28"/>
        </w:rPr>
      </w:pPr>
      <w:r w:rsidRPr="00A47047">
        <w:rPr>
          <w:b/>
          <w:sz w:val="28"/>
          <w:szCs w:val="28"/>
        </w:rPr>
        <w:t>Программные средства;</w:t>
      </w:r>
    </w:p>
    <w:p w:rsidR="00C66619" w:rsidRPr="00A47047" w:rsidRDefault="00C66619" w:rsidP="004A6F09">
      <w:pPr>
        <w:numPr>
          <w:ilvl w:val="0"/>
          <w:numId w:val="7"/>
        </w:numPr>
        <w:rPr>
          <w:sz w:val="28"/>
          <w:szCs w:val="28"/>
        </w:rPr>
      </w:pPr>
      <w:r w:rsidRPr="00A47047">
        <w:rPr>
          <w:sz w:val="28"/>
          <w:szCs w:val="28"/>
        </w:rPr>
        <w:t xml:space="preserve">операционная система </w:t>
      </w:r>
      <w:r w:rsidRPr="00A47047">
        <w:rPr>
          <w:sz w:val="28"/>
          <w:szCs w:val="28"/>
          <w:lang w:val="en-US"/>
        </w:rPr>
        <w:t>Windows</w:t>
      </w:r>
      <w:r w:rsidRPr="00A47047">
        <w:rPr>
          <w:sz w:val="28"/>
          <w:szCs w:val="28"/>
        </w:rPr>
        <w:t>;</w:t>
      </w:r>
    </w:p>
    <w:p w:rsidR="00C66619" w:rsidRPr="00A47047" w:rsidRDefault="00C66619" w:rsidP="004A6F09">
      <w:pPr>
        <w:numPr>
          <w:ilvl w:val="0"/>
          <w:numId w:val="7"/>
        </w:numPr>
        <w:rPr>
          <w:sz w:val="28"/>
          <w:szCs w:val="28"/>
        </w:rPr>
      </w:pPr>
      <w:r w:rsidRPr="00A47047">
        <w:rPr>
          <w:sz w:val="28"/>
          <w:szCs w:val="28"/>
        </w:rPr>
        <w:t xml:space="preserve">пакт офисных приложений </w:t>
      </w:r>
      <w:r w:rsidRPr="00A47047">
        <w:rPr>
          <w:sz w:val="28"/>
          <w:szCs w:val="28"/>
          <w:lang w:val="en-US"/>
        </w:rPr>
        <w:t>Microsoft</w:t>
      </w:r>
      <w:r w:rsidRPr="00A47047">
        <w:rPr>
          <w:sz w:val="28"/>
          <w:szCs w:val="28"/>
        </w:rPr>
        <w:t xml:space="preserve"> </w:t>
      </w:r>
      <w:r w:rsidRPr="00A47047">
        <w:rPr>
          <w:sz w:val="28"/>
          <w:szCs w:val="28"/>
          <w:lang w:val="en-US"/>
        </w:rPr>
        <w:t>Office</w:t>
      </w:r>
      <w:r w:rsidRPr="00A47047">
        <w:rPr>
          <w:sz w:val="28"/>
          <w:szCs w:val="28"/>
        </w:rPr>
        <w:t>;</w:t>
      </w:r>
    </w:p>
    <w:p w:rsidR="00C66619" w:rsidRPr="00A47047" w:rsidRDefault="00C66619" w:rsidP="004A6F09">
      <w:pPr>
        <w:numPr>
          <w:ilvl w:val="0"/>
          <w:numId w:val="7"/>
        </w:numPr>
        <w:rPr>
          <w:sz w:val="28"/>
          <w:szCs w:val="28"/>
        </w:rPr>
      </w:pPr>
      <w:r w:rsidRPr="00A47047">
        <w:rPr>
          <w:sz w:val="28"/>
          <w:szCs w:val="28"/>
        </w:rPr>
        <w:t>растровые и векторные графические редакторы;</w:t>
      </w:r>
    </w:p>
    <w:p w:rsidR="00C66619" w:rsidRPr="0083619C" w:rsidRDefault="00C66619" w:rsidP="004A6F09">
      <w:pPr>
        <w:numPr>
          <w:ilvl w:val="0"/>
          <w:numId w:val="7"/>
        </w:numPr>
        <w:rPr>
          <w:sz w:val="28"/>
          <w:szCs w:val="28"/>
        </w:rPr>
      </w:pPr>
      <w:r w:rsidRPr="0083619C">
        <w:rPr>
          <w:sz w:val="28"/>
          <w:szCs w:val="28"/>
        </w:rPr>
        <w:t xml:space="preserve">архиватор </w:t>
      </w:r>
      <w:r w:rsidRPr="0083619C">
        <w:rPr>
          <w:sz w:val="28"/>
          <w:szCs w:val="28"/>
          <w:lang w:val="en-US"/>
        </w:rPr>
        <w:t>Winrar</w:t>
      </w:r>
      <w:r w:rsidRPr="0083619C">
        <w:rPr>
          <w:sz w:val="28"/>
          <w:szCs w:val="28"/>
        </w:rPr>
        <w:t xml:space="preserve">.  </w:t>
      </w:r>
    </w:p>
    <w:p w:rsidR="00C66619" w:rsidRDefault="00C66619" w:rsidP="004A6F09">
      <w:pPr>
        <w:pStyle w:val="NoSpacing"/>
        <w:ind w:left="720"/>
        <w:jc w:val="both"/>
        <w:rPr>
          <w:sz w:val="28"/>
          <w:szCs w:val="28"/>
        </w:rPr>
      </w:pPr>
    </w:p>
    <w:p w:rsidR="00C66619" w:rsidRPr="001575CF" w:rsidRDefault="00C66619" w:rsidP="004A6F09">
      <w:pPr>
        <w:pStyle w:val="NoSpacing"/>
        <w:jc w:val="both"/>
        <w:rPr>
          <w:b/>
          <w:sz w:val="28"/>
          <w:szCs w:val="28"/>
          <w:u w:val="single"/>
        </w:rPr>
      </w:pPr>
      <w:r w:rsidRPr="001575CF">
        <w:rPr>
          <w:b/>
          <w:sz w:val="28"/>
          <w:szCs w:val="28"/>
        </w:rPr>
        <w:t>Электронные образовательные ресурсы</w:t>
      </w:r>
    </w:p>
    <w:p w:rsidR="00C66619" w:rsidRPr="001575CF" w:rsidRDefault="00C66619" w:rsidP="004A6F09">
      <w:pPr>
        <w:pStyle w:val="NoSpacing"/>
        <w:jc w:val="both"/>
        <w:rPr>
          <w:sz w:val="28"/>
          <w:szCs w:val="28"/>
        </w:rPr>
      </w:pPr>
      <w:hyperlink r:id="rId5" w:history="1">
        <w:r w:rsidRPr="001575CF">
          <w:rPr>
            <w:rStyle w:val="Hyperlink"/>
            <w:sz w:val="28"/>
            <w:szCs w:val="28"/>
            <w:lang w:val="en-US"/>
          </w:rPr>
          <w:t>http</w:t>
        </w:r>
        <w:r w:rsidRPr="001575CF">
          <w:rPr>
            <w:rStyle w:val="Hyperlink"/>
            <w:sz w:val="28"/>
            <w:szCs w:val="28"/>
          </w:rPr>
          <w:t>://</w:t>
        </w:r>
        <w:r w:rsidRPr="001575CF">
          <w:rPr>
            <w:rStyle w:val="Hyperlink"/>
            <w:sz w:val="28"/>
            <w:szCs w:val="28"/>
            <w:lang w:val="en-US"/>
          </w:rPr>
          <w:t>schol</w:t>
        </w:r>
        <w:r w:rsidRPr="001575CF">
          <w:rPr>
            <w:rStyle w:val="Hyperlink"/>
            <w:sz w:val="28"/>
            <w:szCs w:val="28"/>
          </w:rPr>
          <w:t>-</w:t>
        </w:r>
        <w:r w:rsidRPr="001575CF">
          <w:rPr>
            <w:rStyle w:val="Hyperlink"/>
            <w:sz w:val="28"/>
            <w:szCs w:val="28"/>
            <w:lang w:val="en-US"/>
          </w:rPr>
          <w:t>collection</w:t>
        </w:r>
        <w:r w:rsidRPr="001575CF">
          <w:rPr>
            <w:rStyle w:val="Hyperlink"/>
            <w:sz w:val="28"/>
            <w:szCs w:val="28"/>
          </w:rPr>
          <w:t>.</w:t>
        </w:r>
        <w:r w:rsidRPr="001575CF">
          <w:rPr>
            <w:rStyle w:val="Hyperlink"/>
            <w:sz w:val="28"/>
            <w:szCs w:val="28"/>
            <w:lang w:val="en-US"/>
          </w:rPr>
          <w:t>edu</w:t>
        </w:r>
        <w:r w:rsidRPr="001575CF">
          <w:rPr>
            <w:rStyle w:val="Hyperlink"/>
            <w:sz w:val="28"/>
            <w:szCs w:val="28"/>
          </w:rPr>
          <w:t>.</w:t>
        </w:r>
        <w:r w:rsidRPr="001575CF">
          <w:rPr>
            <w:rStyle w:val="Hyperlink"/>
            <w:sz w:val="28"/>
            <w:szCs w:val="28"/>
            <w:lang w:val="en-US"/>
          </w:rPr>
          <w:t>ru</w:t>
        </w:r>
      </w:hyperlink>
      <w:r w:rsidRPr="001575CF">
        <w:rPr>
          <w:sz w:val="28"/>
          <w:szCs w:val="28"/>
        </w:rPr>
        <w:t xml:space="preserve"> – Единая коллекция цифровых образовательных ресурсов.</w:t>
      </w:r>
    </w:p>
    <w:p w:rsidR="00C66619" w:rsidRPr="001575CF" w:rsidRDefault="00C66619" w:rsidP="004A6F09">
      <w:pPr>
        <w:pStyle w:val="NoSpacing"/>
        <w:jc w:val="both"/>
        <w:rPr>
          <w:sz w:val="28"/>
          <w:szCs w:val="28"/>
        </w:rPr>
      </w:pPr>
      <w:hyperlink r:id="rId6" w:history="1">
        <w:r w:rsidRPr="001575CF">
          <w:rPr>
            <w:rStyle w:val="Hyperlink"/>
            <w:sz w:val="28"/>
            <w:szCs w:val="28"/>
          </w:rPr>
          <w:t>http://</w:t>
        </w:r>
        <w:r w:rsidRPr="001575CF">
          <w:rPr>
            <w:rStyle w:val="Hyperlink"/>
            <w:sz w:val="28"/>
            <w:szCs w:val="28"/>
            <w:lang w:val="en-US"/>
          </w:rPr>
          <w:t>fcior</w:t>
        </w:r>
        <w:r w:rsidRPr="001575CF">
          <w:rPr>
            <w:rStyle w:val="Hyperlink"/>
            <w:sz w:val="28"/>
            <w:szCs w:val="28"/>
          </w:rPr>
          <w:t>.</w:t>
        </w:r>
        <w:r w:rsidRPr="001575CF">
          <w:rPr>
            <w:rStyle w:val="Hyperlink"/>
            <w:sz w:val="28"/>
            <w:szCs w:val="28"/>
            <w:lang w:val="en-US"/>
          </w:rPr>
          <w:t>edu</w:t>
        </w:r>
        <w:r w:rsidRPr="001575CF">
          <w:rPr>
            <w:rStyle w:val="Hyperlink"/>
            <w:sz w:val="28"/>
            <w:szCs w:val="28"/>
          </w:rPr>
          <w:t>.</w:t>
        </w:r>
        <w:r w:rsidRPr="001575CF">
          <w:rPr>
            <w:rStyle w:val="Hyperlink"/>
            <w:sz w:val="28"/>
            <w:szCs w:val="28"/>
            <w:lang w:val="en-US"/>
          </w:rPr>
          <w:t>ru</w:t>
        </w:r>
      </w:hyperlink>
      <w:r w:rsidRPr="001575CF">
        <w:rPr>
          <w:sz w:val="28"/>
          <w:szCs w:val="28"/>
        </w:rPr>
        <w:t xml:space="preserve"> – Федеральный центр информационно-образовательных ресурсов.</w:t>
      </w:r>
    </w:p>
    <w:p w:rsidR="00C66619" w:rsidRPr="001575CF" w:rsidRDefault="00C66619" w:rsidP="004A6F09">
      <w:pPr>
        <w:pStyle w:val="NoSpacing"/>
        <w:jc w:val="both"/>
        <w:rPr>
          <w:sz w:val="28"/>
          <w:szCs w:val="28"/>
        </w:rPr>
      </w:pPr>
      <w:hyperlink r:id="rId7" w:history="1">
        <w:r w:rsidRPr="001575CF">
          <w:rPr>
            <w:rStyle w:val="Hyperlink"/>
            <w:sz w:val="28"/>
            <w:szCs w:val="28"/>
            <w:lang w:val="en-US"/>
          </w:rPr>
          <w:t>http</w:t>
        </w:r>
        <w:r w:rsidRPr="001575CF">
          <w:rPr>
            <w:rStyle w:val="Hyperlink"/>
            <w:sz w:val="28"/>
            <w:szCs w:val="28"/>
          </w:rPr>
          <w:t>://</w:t>
        </w:r>
        <w:r w:rsidRPr="001575CF">
          <w:rPr>
            <w:rStyle w:val="Hyperlink"/>
            <w:sz w:val="28"/>
            <w:szCs w:val="28"/>
            <w:lang w:val="en-US"/>
          </w:rPr>
          <w:t>www</w:t>
        </w:r>
        <w:r w:rsidRPr="001575CF">
          <w:rPr>
            <w:rStyle w:val="Hyperlink"/>
            <w:sz w:val="28"/>
            <w:szCs w:val="28"/>
          </w:rPr>
          <w:t>.</w:t>
        </w:r>
        <w:r w:rsidRPr="001575CF">
          <w:rPr>
            <w:rStyle w:val="Hyperlink"/>
            <w:sz w:val="28"/>
            <w:szCs w:val="28"/>
            <w:lang w:val="en-US"/>
          </w:rPr>
          <w:t>ict</w:t>
        </w:r>
        <w:r w:rsidRPr="001575CF">
          <w:rPr>
            <w:rStyle w:val="Hyperlink"/>
            <w:sz w:val="28"/>
            <w:szCs w:val="28"/>
          </w:rPr>
          <w:t>.</w:t>
        </w:r>
        <w:r w:rsidRPr="001575CF">
          <w:rPr>
            <w:rStyle w:val="Hyperlink"/>
            <w:sz w:val="28"/>
            <w:szCs w:val="28"/>
            <w:lang w:val="en-US"/>
          </w:rPr>
          <w:t>edu</w:t>
        </w:r>
        <w:r w:rsidRPr="001575CF">
          <w:rPr>
            <w:rStyle w:val="Hyperlink"/>
            <w:sz w:val="28"/>
            <w:szCs w:val="28"/>
          </w:rPr>
          <w:t>.</w:t>
        </w:r>
        <w:r w:rsidRPr="001575CF">
          <w:rPr>
            <w:rStyle w:val="Hyperlink"/>
            <w:sz w:val="28"/>
            <w:szCs w:val="28"/>
            <w:lang w:val="en-US"/>
          </w:rPr>
          <w:t>ru</w:t>
        </w:r>
      </w:hyperlink>
      <w:r w:rsidRPr="001575CF">
        <w:rPr>
          <w:sz w:val="28"/>
          <w:szCs w:val="28"/>
        </w:rPr>
        <w:t xml:space="preserve"> – портал «Информационно-коммуникационные технологии в образовании».</w:t>
      </w:r>
    </w:p>
    <w:p w:rsidR="00C66619" w:rsidRPr="001575CF" w:rsidRDefault="00C66619" w:rsidP="004A6F09">
      <w:pPr>
        <w:pStyle w:val="NoSpacing"/>
        <w:jc w:val="both"/>
        <w:rPr>
          <w:sz w:val="28"/>
          <w:szCs w:val="28"/>
        </w:rPr>
      </w:pPr>
      <w:hyperlink r:id="rId8" w:history="1">
        <w:r w:rsidRPr="001575CF">
          <w:rPr>
            <w:rStyle w:val="Hyperlink"/>
            <w:sz w:val="28"/>
            <w:szCs w:val="28"/>
            <w:lang w:val="en-US"/>
          </w:rPr>
          <w:t>http</w:t>
        </w:r>
        <w:r w:rsidRPr="001575CF">
          <w:rPr>
            <w:rStyle w:val="Hyperlink"/>
            <w:sz w:val="28"/>
            <w:szCs w:val="28"/>
          </w:rPr>
          <w:t>://</w:t>
        </w:r>
        <w:r w:rsidRPr="001575CF">
          <w:rPr>
            <w:rStyle w:val="Hyperlink"/>
            <w:sz w:val="28"/>
            <w:szCs w:val="28"/>
            <w:lang w:val="en-US"/>
          </w:rPr>
          <w:t>metodist</w:t>
        </w:r>
        <w:r w:rsidRPr="001575CF">
          <w:rPr>
            <w:rStyle w:val="Hyperlink"/>
            <w:sz w:val="28"/>
            <w:szCs w:val="28"/>
          </w:rPr>
          <w:t>.</w:t>
        </w:r>
        <w:r w:rsidRPr="001575CF">
          <w:rPr>
            <w:rStyle w:val="Hyperlink"/>
            <w:sz w:val="28"/>
            <w:szCs w:val="28"/>
            <w:lang w:val="en-US"/>
          </w:rPr>
          <w:t>lbz</w:t>
        </w:r>
        <w:r w:rsidRPr="001575CF">
          <w:rPr>
            <w:rStyle w:val="Hyperlink"/>
            <w:sz w:val="28"/>
            <w:szCs w:val="28"/>
          </w:rPr>
          <w:t>.</w:t>
        </w:r>
        <w:r w:rsidRPr="001575CF">
          <w:rPr>
            <w:rStyle w:val="Hyperlink"/>
            <w:sz w:val="28"/>
            <w:szCs w:val="28"/>
            <w:lang w:val="en-US"/>
          </w:rPr>
          <w:t>ru</w:t>
        </w:r>
        <w:r w:rsidRPr="001575CF">
          <w:rPr>
            <w:rStyle w:val="Hyperlink"/>
            <w:sz w:val="28"/>
            <w:szCs w:val="28"/>
          </w:rPr>
          <w:t>/</w:t>
        </w:r>
        <w:r w:rsidRPr="001575CF">
          <w:rPr>
            <w:rStyle w:val="Hyperlink"/>
            <w:sz w:val="28"/>
            <w:szCs w:val="28"/>
            <w:lang w:val="en-US"/>
          </w:rPr>
          <w:t>authors</w:t>
        </w:r>
        <w:r w:rsidRPr="001575CF">
          <w:rPr>
            <w:rStyle w:val="Hyperlink"/>
            <w:sz w:val="28"/>
            <w:szCs w:val="28"/>
          </w:rPr>
          <w:t>/</w:t>
        </w:r>
        <w:r w:rsidRPr="001575CF">
          <w:rPr>
            <w:rStyle w:val="Hyperlink"/>
            <w:sz w:val="28"/>
            <w:szCs w:val="28"/>
            <w:lang w:val="en-US"/>
          </w:rPr>
          <w:t>informatika</w:t>
        </w:r>
        <w:r w:rsidRPr="001575CF">
          <w:rPr>
            <w:rStyle w:val="Hyperlink"/>
            <w:sz w:val="28"/>
            <w:szCs w:val="28"/>
          </w:rPr>
          <w:t>/3/</w:t>
        </w:r>
      </w:hyperlink>
      <w:r w:rsidRPr="001575CF">
        <w:rPr>
          <w:sz w:val="28"/>
          <w:szCs w:val="28"/>
        </w:rPr>
        <w:t xml:space="preserve"> - материалы авторской мастерской Л.Л. Босовой.</w:t>
      </w:r>
    </w:p>
    <w:p w:rsidR="00C66619" w:rsidRDefault="00C66619" w:rsidP="004A6F09">
      <w:pPr>
        <w:jc w:val="both"/>
        <w:rPr>
          <w:b/>
          <w:sz w:val="28"/>
          <w:szCs w:val="28"/>
        </w:rPr>
      </w:pPr>
      <w:hyperlink r:id="rId9" w:history="1">
        <w:r w:rsidRPr="001575CF">
          <w:rPr>
            <w:rStyle w:val="Hyperlink"/>
            <w:sz w:val="28"/>
            <w:szCs w:val="28"/>
          </w:rPr>
          <w:t>http://</w:t>
        </w:r>
        <w:r w:rsidRPr="001575CF">
          <w:rPr>
            <w:rStyle w:val="Hyperlink"/>
            <w:sz w:val="28"/>
            <w:szCs w:val="28"/>
            <w:lang w:val="en-US"/>
          </w:rPr>
          <w:t>school</w:t>
        </w:r>
        <w:r w:rsidRPr="001575CF">
          <w:rPr>
            <w:rStyle w:val="Hyperlink"/>
            <w:sz w:val="28"/>
            <w:szCs w:val="28"/>
          </w:rPr>
          <w:t>-</w:t>
        </w:r>
        <w:r w:rsidRPr="001575CF">
          <w:rPr>
            <w:rStyle w:val="Hyperlink"/>
            <w:sz w:val="28"/>
            <w:szCs w:val="28"/>
            <w:lang w:val="en-US"/>
          </w:rPr>
          <w:t>club</w:t>
        </w:r>
        <w:r w:rsidRPr="001575CF">
          <w:rPr>
            <w:rStyle w:val="Hyperlink"/>
            <w:sz w:val="28"/>
            <w:szCs w:val="28"/>
          </w:rPr>
          <w:t>.</w:t>
        </w:r>
        <w:r w:rsidRPr="001575CF">
          <w:rPr>
            <w:rStyle w:val="Hyperlink"/>
            <w:sz w:val="28"/>
            <w:szCs w:val="28"/>
            <w:lang w:val="en-US"/>
          </w:rPr>
          <w:t>ru</w:t>
        </w:r>
      </w:hyperlink>
      <w:r w:rsidRPr="001575CF">
        <w:rPr>
          <w:sz w:val="28"/>
          <w:szCs w:val="28"/>
        </w:rPr>
        <w:t xml:space="preserve"> – «Школьный клуб», электронные уроки, энциклопедии, игры учебники, тренинги для детей и взрослых, видеофильмы, сетевые профессиональные сообщества.</w:t>
      </w:r>
      <w:r w:rsidRPr="005C3126">
        <w:rPr>
          <w:b/>
          <w:sz w:val="28"/>
          <w:szCs w:val="28"/>
        </w:rPr>
        <w:t xml:space="preserve"> </w:t>
      </w:r>
    </w:p>
    <w:p w:rsidR="00C66619" w:rsidRDefault="00C66619" w:rsidP="004A6F09">
      <w:pPr>
        <w:jc w:val="center"/>
        <w:rPr>
          <w:b/>
          <w:sz w:val="28"/>
          <w:szCs w:val="28"/>
        </w:rPr>
      </w:pPr>
    </w:p>
    <w:p w:rsidR="00C66619" w:rsidRDefault="00C66619" w:rsidP="004A6F09">
      <w:pPr>
        <w:pStyle w:val="NoSpacing"/>
        <w:jc w:val="both"/>
        <w:rPr>
          <w:sz w:val="28"/>
          <w:szCs w:val="28"/>
        </w:rPr>
      </w:pPr>
    </w:p>
    <w:p w:rsidR="00C66619" w:rsidRDefault="00C66619" w:rsidP="004A6F09">
      <w:pPr>
        <w:pStyle w:val="NoSpacing"/>
        <w:jc w:val="both"/>
        <w:rPr>
          <w:sz w:val="28"/>
          <w:szCs w:val="28"/>
        </w:rPr>
      </w:pPr>
    </w:p>
    <w:p w:rsidR="00C66619" w:rsidRDefault="00C66619" w:rsidP="004A6F09">
      <w:pPr>
        <w:pStyle w:val="NoSpacing"/>
        <w:jc w:val="both"/>
        <w:rPr>
          <w:sz w:val="28"/>
          <w:szCs w:val="28"/>
        </w:rPr>
      </w:pPr>
    </w:p>
    <w:p w:rsidR="00C66619" w:rsidRDefault="00C66619" w:rsidP="004A6F09">
      <w:pPr>
        <w:pStyle w:val="NoSpacing"/>
        <w:jc w:val="both"/>
        <w:rPr>
          <w:sz w:val="28"/>
          <w:szCs w:val="28"/>
        </w:rPr>
      </w:pPr>
    </w:p>
    <w:p w:rsidR="00C66619" w:rsidRPr="001575CF" w:rsidRDefault="00C66619" w:rsidP="004A6F09">
      <w:pPr>
        <w:pStyle w:val="NoSpacing"/>
        <w:jc w:val="both"/>
        <w:rPr>
          <w:sz w:val="28"/>
          <w:szCs w:val="28"/>
        </w:rPr>
      </w:pPr>
    </w:p>
    <w:p w:rsidR="00C66619" w:rsidRDefault="00C66619" w:rsidP="00B7426B">
      <w:pPr>
        <w:shd w:val="clear" w:color="auto" w:fill="FFFFFF"/>
        <w:tabs>
          <w:tab w:val="left" w:pos="552"/>
        </w:tabs>
        <w:ind w:right="10"/>
        <w:jc w:val="center"/>
        <w:rPr>
          <w:b/>
          <w:sz w:val="32"/>
          <w:szCs w:val="32"/>
          <w:u w:val="single"/>
        </w:rPr>
      </w:pPr>
    </w:p>
    <w:p w:rsidR="00C66619" w:rsidRPr="00A8649E" w:rsidRDefault="00C66619" w:rsidP="00B7426B">
      <w:pPr>
        <w:shd w:val="clear" w:color="auto" w:fill="FFFFFF"/>
        <w:tabs>
          <w:tab w:val="left" w:pos="552"/>
        </w:tabs>
        <w:ind w:right="10"/>
        <w:jc w:val="center"/>
        <w:rPr>
          <w:b/>
          <w:sz w:val="32"/>
          <w:szCs w:val="32"/>
          <w:u w:val="single"/>
        </w:rPr>
      </w:pPr>
      <w:r w:rsidRPr="00A8649E">
        <w:rPr>
          <w:b/>
          <w:sz w:val="32"/>
          <w:szCs w:val="32"/>
          <w:u w:val="single"/>
        </w:rPr>
        <w:t>Критерии и нормы оценки знаний, умений и навыков обучающихся</w:t>
      </w:r>
    </w:p>
    <w:p w:rsidR="00C66619" w:rsidRPr="00A8649E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32"/>
          <w:szCs w:val="32"/>
          <w:u w:val="single"/>
        </w:rPr>
      </w:pP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ab/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ab/>
      </w:r>
      <w:r w:rsidRPr="00C40D0F">
        <w:rPr>
          <w:b/>
          <w:i/>
          <w:sz w:val="28"/>
          <w:szCs w:val="28"/>
          <w:u w:val="single"/>
        </w:rPr>
        <w:t>При тестировании</w:t>
      </w:r>
      <w:r w:rsidRPr="00C40D0F">
        <w:rPr>
          <w:sz w:val="28"/>
          <w:szCs w:val="28"/>
        </w:rPr>
        <w:t xml:space="preserve"> все верные ответы берутся за 100%, тогда отметка выставляется в соответствии с таблицей:</w:t>
      </w: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2977"/>
      </w:tblGrid>
      <w:tr w:rsidR="00C66619" w:rsidRPr="00C40D0F" w:rsidTr="0057334E">
        <w:tc>
          <w:tcPr>
            <w:tcW w:w="4111" w:type="dxa"/>
          </w:tcPr>
          <w:p w:rsidR="00C66619" w:rsidRPr="00C40D0F" w:rsidRDefault="00C66619" w:rsidP="0057334E">
            <w:pPr>
              <w:tabs>
                <w:tab w:val="left" w:pos="552"/>
              </w:tabs>
              <w:ind w:right="10"/>
              <w:jc w:val="center"/>
              <w:rPr>
                <w:sz w:val="28"/>
                <w:szCs w:val="28"/>
              </w:rPr>
            </w:pPr>
            <w:r w:rsidRPr="00C40D0F">
              <w:rPr>
                <w:sz w:val="28"/>
                <w:szCs w:val="28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C66619" w:rsidRPr="00C40D0F" w:rsidRDefault="00C66619" w:rsidP="0057334E">
            <w:pPr>
              <w:tabs>
                <w:tab w:val="left" w:pos="552"/>
              </w:tabs>
              <w:ind w:right="10"/>
              <w:jc w:val="center"/>
              <w:rPr>
                <w:sz w:val="28"/>
                <w:szCs w:val="28"/>
              </w:rPr>
            </w:pPr>
            <w:r w:rsidRPr="00C40D0F">
              <w:rPr>
                <w:sz w:val="28"/>
                <w:szCs w:val="28"/>
              </w:rPr>
              <w:t>Отметка</w:t>
            </w:r>
          </w:p>
        </w:tc>
      </w:tr>
      <w:tr w:rsidR="00C66619" w:rsidRPr="00C40D0F" w:rsidTr="0057334E">
        <w:tc>
          <w:tcPr>
            <w:tcW w:w="4111" w:type="dxa"/>
          </w:tcPr>
          <w:p w:rsidR="00C66619" w:rsidRPr="00C40D0F" w:rsidRDefault="00C66619" w:rsidP="0057334E">
            <w:pPr>
              <w:tabs>
                <w:tab w:val="left" w:pos="552"/>
              </w:tabs>
              <w:ind w:right="10"/>
              <w:jc w:val="both"/>
              <w:rPr>
                <w:sz w:val="28"/>
                <w:szCs w:val="28"/>
              </w:rPr>
            </w:pPr>
            <w:r w:rsidRPr="00C40D0F">
              <w:rPr>
                <w:sz w:val="28"/>
                <w:szCs w:val="28"/>
              </w:rPr>
              <w:t>95% и более</w:t>
            </w:r>
          </w:p>
        </w:tc>
        <w:tc>
          <w:tcPr>
            <w:tcW w:w="2977" w:type="dxa"/>
          </w:tcPr>
          <w:p w:rsidR="00C66619" w:rsidRPr="00C40D0F" w:rsidRDefault="00C66619" w:rsidP="0057334E">
            <w:pPr>
              <w:tabs>
                <w:tab w:val="left" w:pos="552"/>
              </w:tabs>
              <w:ind w:right="10"/>
              <w:jc w:val="both"/>
              <w:rPr>
                <w:sz w:val="28"/>
                <w:szCs w:val="28"/>
              </w:rPr>
            </w:pPr>
            <w:r w:rsidRPr="00C40D0F">
              <w:rPr>
                <w:sz w:val="28"/>
                <w:szCs w:val="28"/>
              </w:rPr>
              <w:t>отлично</w:t>
            </w:r>
          </w:p>
        </w:tc>
      </w:tr>
      <w:tr w:rsidR="00C66619" w:rsidRPr="00C40D0F" w:rsidTr="0057334E">
        <w:tc>
          <w:tcPr>
            <w:tcW w:w="4111" w:type="dxa"/>
          </w:tcPr>
          <w:p w:rsidR="00C66619" w:rsidRPr="00C40D0F" w:rsidRDefault="00C66619" w:rsidP="0057334E">
            <w:pPr>
              <w:tabs>
                <w:tab w:val="left" w:pos="552"/>
              </w:tabs>
              <w:ind w:right="10"/>
              <w:jc w:val="both"/>
              <w:rPr>
                <w:sz w:val="28"/>
                <w:szCs w:val="28"/>
              </w:rPr>
            </w:pPr>
            <w:r w:rsidRPr="00C40D0F">
              <w:rPr>
                <w:sz w:val="28"/>
                <w:szCs w:val="28"/>
              </w:rPr>
              <w:t>80-94%%</w:t>
            </w:r>
          </w:p>
        </w:tc>
        <w:tc>
          <w:tcPr>
            <w:tcW w:w="2977" w:type="dxa"/>
          </w:tcPr>
          <w:p w:rsidR="00C66619" w:rsidRPr="00C40D0F" w:rsidRDefault="00C66619" w:rsidP="0057334E">
            <w:pPr>
              <w:tabs>
                <w:tab w:val="left" w:pos="552"/>
              </w:tabs>
              <w:ind w:right="10"/>
              <w:jc w:val="both"/>
              <w:rPr>
                <w:sz w:val="28"/>
                <w:szCs w:val="28"/>
              </w:rPr>
            </w:pPr>
            <w:r w:rsidRPr="00C40D0F">
              <w:rPr>
                <w:sz w:val="28"/>
                <w:szCs w:val="28"/>
              </w:rPr>
              <w:t>хорошо</w:t>
            </w:r>
          </w:p>
        </w:tc>
      </w:tr>
      <w:tr w:rsidR="00C66619" w:rsidRPr="00C40D0F" w:rsidTr="0057334E">
        <w:tc>
          <w:tcPr>
            <w:tcW w:w="4111" w:type="dxa"/>
          </w:tcPr>
          <w:p w:rsidR="00C66619" w:rsidRPr="00C40D0F" w:rsidRDefault="00C66619" w:rsidP="0057334E">
            <w:pPr>
              <w:tabs>
                <w:tab w:val="left" w:pos="552"/>
              </w:tabs>
              <w:ind w:right="10"/>
              <w:jc w:val="both"/>
              <w:rPr>
                <w:sz w:val="28"/>
                <w:szCs w:val="28"/>
              </w:rPr>
            </w:pPr>
            <w:r w:rsidRPr="00C40D0F">
              <w:rPr>
                <w:sz w:val="28"/>
                <w:szCs w:val="28"/>
              </w:rPr>
              <w:t>66-79%%</w:t>
            </w:r>
          </w:p>
        </w:tc>
        <w:tc>
          <w:tcPr>
            <w:tcW w:w="2977" w:type="dxa"/>
          </w:tcPr>
          <w:p w:rsidR="00C66619" w:rsidRPr="00C40D0F" w:rsidRDefault="00C66619" w:rsidP="0057334E">
            <w:pPr>
              <w:tabs>
                <w:tab w:val="left" w:pos="552"/>
              </w:tabs>
              <w:ind w:right="10"/>
              <w:jc w:val="both"/>
              <w:rPr>
                <w:sz w:val="28"/>
                <w:szCs w:val="28"/>
              </w:rPr>
            </w:pPr>
            <w:r w:rsidRPr="00C40D0F">
              <w:rPr>
                <w:sz w:val="28"/>
                <w:szCs w:val="28"/>
              </w:rPr>
              <w:t>удовлетворительно</w:t>
            </w:r>
          </w:p>
        </w:tc>
      </w:tr>
      <w:tr w:rsidR="00C66619" w:rsidRPr="00C40D0F" w:rsidTr="0057334E">
        <w:tc>
          <w:tcPr>
            <w:tcW w:w="4111" w:type="dxa"/>
          </w:tcPr>
          <w:p w:rsidR="00C66619" w:rsidRPr="00C40D0F" w:rsidRDefault="00C66619" w:rsidP="0057334E">
            <w:pPr>
              <w:tabs>
                <w:tab w:val="left" w:pos="552"/>
              </w:tabs>
              <w:ind w:right="10"/>
              <w:jc w:val="both"/>
              <w:rPr>
                <w:sz w:val="28"/>
                <w:szCs w:val="28"/>
              </w:rPr>
            </w:pPr>
            <w:r w:rsidRPr="00C40D0F">
              <w:rPr>
                <w:sz w:val="28"/>
                <w:szCs w:val="28"/>
              </w:rPr>
              <w:t>менее 66%</w:t>
            </w:r>
          </w:p>
        </w:tc>
        <w:tc>
          <w:tcPr>
            <w:tcW w:w="2977" w:type="dxa"/>
          </w:tcPr>
          <w:p w:rsidR="00C66619" w:rsidRPr="00C40D0F" w:rsidRDefault="00C66619" w:rsidP="0057334E">
            <w:pPr>
              <w:tabs>
                <w:tab w:val="left" w:pos="552"/>
              </w:tabs>
              <w:ind w:right="10"/>
              <w:jc w:val="both"/>
              <w:rPr>
                <w:sz w:val="28"/>
                <w:szCs w:val="28"/>
              </w:rPr>
            </w:pPr>
            <w:r w:rsidRPr="00C40D0F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C66619" w:rsidRPr="00C40D0F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sz w:val="28"/>
          <w:szCs w:val="28"/>
          <w:u w:val="single"/>
        </w:rPr>
      </w:pPr>
      <w:r w:rsidRPr="00C40D0F">
        <w:rPr>
          <w:b/>
          <w:i/>
          <w:sz w:val="28"/>
          <w:szCs w:val="28"/>
          <w:u w:val="single"/>
        </w:rPr>
        <w:t>При выполнении практической работы и контрольной работы:</w:t>
      </w: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ab/>
        <w:t>Отметка зависит также от наличия и характера погрешностей, допущенных учащимися.</w:t>
      </w:r>
    </w:p>
    <w:p w:rsidR="00C66619" w:rsidRPr="00C40D0F" w:rsidRDefault="00C66619" w:rsidP="005C3126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C40D0F">
        <w:rPr>
          <w:i/>
          <w:sz w:val="28"/>
          <w:szCs w:val="28"/>
        </w:rPr>
        <w:t>грубая ошибка</w:t>
      </w:r>
      <w:r w:rsidRPr="00C40D0F">
        <w:rPr>
          <w:sz w:val="28"/>
          <w:szCs w:val="28"/>
        </w:rPr>
        <w:t xml:space="preserve"> – полностью искажено смысловое значение понятия, определения;</w:t>
      </w:r>
    </w:p>
    <w:p w:rsidR="00C66619" w:rsidRPr="00C40D0F" w:rsidRDefault="00C66619" w:rsidP="005C3126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07"/>
        <w:jc w:val="both"/>
        <w:rPr>
          <w:sz w:val="28"/>
          <w:szCs w:val="28"/>
        </w:rPr>
      </w:pPr>
      <w:r w:rsidRPr="00C40D0F">
        <w:rPr>
          <w:i/>
          <w:sz w:val="28"/>
          <w:szCs w:val="28"/>
        </w:rPr>
        <w:t>погрешность</w:t>
      </w:r>
      <w:r w:rsidRPr="00C40D0F">
        <w:rPr>
          <w:sz w:val="28"/>
          <w:szCs w:val="28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C66619" w:rsidRPr="00C40D0F" w:rsidRDefault="00C66619" w:rsidP="005C3126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18"/>
        <w:jc w:val="both"/>
        <w:rPr>
          <w:sz w:val="28"/>
          <w:szCs w:val="28"/>
        </w:rPr>
      </w:pPr>
      <w:r w:rsidRPr="00C40D0F">
        <w:rPr>
          <w:i/>
          <w:sz w:val="28"/>
          <w:szCs w:val="28"/>
        </w:rPr>
        <w:t>недочет</w:t>
      </w:r>
      <w:r w:rsidRPr="00C40D0F">
        <w:rPr>
          <w:sz w:val="28"/>
          <w:szCs w:val="28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C66619" w:rsidRPr="00C40D0F" w:rsidRDefault="00C66619" w:rsidP="005C3126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07"/>
        <w:jc w:val="both"/>
        <w:rPr>
          <w:sz w:val="28"/>
          <w:szCs w:val="28"/>
        </w:rPr>
      </w:pPr>
      <w:r w:rsidRPr="00C40D0F">
        <w:rPr>
          <w:i/>
          <w:sz w:val="28"/>
          <w:szCs w:val="28"/>
        </w:rPr>
        <w:t>мелкие погрешности</w:t>
      </w:r>
      <w:r w:rsidRPr="00C40D0F">
        <w:rPr>
          <w:sz w:val="28"/>
          <w:szCs w:val="28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C66619" w:rsidRPr="00C40D0F" w:rsidRDefault="00C66619" w:rsidP="005C3126">
      <w:pPr>
        <w:widowControl w:val="0"/>
        <w:numPr>
          <w:ilvl w:val="0"/>
          <w:numId w:val="2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«5» ставится при выполнении всех заданий полностью или при наличии 1-2 мелких погрешностей;</w:t>
      </w:r>
    </w:p>
    <w:p w:rsidR="00C66619" w:rsidRPr="00C40D0F" w:rsidRDefault="00C66619" w:rsidP="005C3126">
      <w:pPr>
        <w:widowControl w:val="0"/>
        <w:numPr>
          <w:ilvl w:val="0"/>
          <w:numId w:val="2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«4» ставится при наличии 1-2 недочетов или одной ошибки:</w:t>
      </w:r>
    </w:p>
    <w:p w:rsidR="00C66619" w:rsidRPr="00C40D0F" w:rsidRDefault="00C66619" w:rsidP="005C3126">
      <w:pPr>
        <w:widowControl w:val="0"/>
        <w:numPr>
          <w:ilvl w:val="0"/>
          <w:numId w:val="2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«3» ставится при выполнении 2/3 от объема предложенных заданий;</w:t>
      </w:r>
    </w:p>
    <w:p w:rsidR="00C66619" w:rsidRPr="00C40D0F" w:rsidRDefault="00C66619" w:rsidP="005C3126">
      <w:pPr>
        <w:widowControl w:val="0"/>
        <w:numPr>
          <w:ilvl w:val="0"/>
          <w:numId w:val="2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C66619" w:rsidRPr="00C40D0F" w:rsidRDefault="00C66619" w:rsidP="005C3126">
      <w:pPr>
        <w:widowControl w:val="0"/>
        <w:numPr>
          <w:ilvl w:val="0"/>
          <w:numId w:val="2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«1» – отказ от выполнения учебных обязанностей.</w:t>
      </w: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ab/>
      </w:r>
      <w:r w:rsidRPr="00C40D0F">
        <w:rPr>
          <w:b/>
          <w:i/>
          <w:sz w:val="28"/>
          <w:szCs w:val="28"/>
          <w:u w:val="single"/>
        </w:rPr>
        <w:t>Устный опрос</w:t>
      </w:r>
      <w:r w:rsidRPr="00C40D0F">
        <w:rPr>
          <w:sz w:val="28"/>
          <w:szCs w:val="28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 w:firstLine="567"/>
        <w:rPr>
          <w:b/>
          <w:i/>
          <w:sz w:val="28"/>
          <w:szCs w:val="28"/>
          <w:u w:val="single"/>
        </w:rPr>
      </w:pPr>
      <w:r w:rsidRPr="00C40D0F">
        <w:rPr>
          <w:b/>
          <w:i/>
          <w:sz w:val="28"/>
          <w:szCs w:val="28"/>
          <w:u w:val="single"/>
        </w:rPr>
        <w:t>Оценка устных ответов учащихся</w:t>
      </w: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i/>
          <w:sz w:val="28"/>
          <w:szCs w:val="28"/>
        </w:rPr>
        <w:t>Ответ оценивается отметкой «5»,</w:t>
      </w:r>
      <w:r w:rsidRPr="00C40D0F">
        <w:rPr>
          <w:sz w:val="28"/>
          <w:szCs w:val="28"/>
        </w:rPr>
        <w:t xml:space="preserve"> если ученик:</w:t>
      </w: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- полно раскрыл содержание материала в объеме, предусмотренном программой;</w:t>
      </w: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-   правильно выполнил рисунки, схемы, сопутствующие ответу;</w:t>
      </w: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-  показал умение иллюстрировать теоретические положения конкретными примерами;</w:t>
      </w: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- 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-  отвечал самостоятельно без наводящих вопросов учителя.</w:t>
      </w: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i/>
          <w:sz w:val="28"/>
          <w:szCs w:val="28"/>
        </w:rPr>
        <w:t>Ответ оценивается отметкой «4,.</w:t>
      </w:r>
      <w:r w:rsidRPr="00C40D0F">
        <w:rPr>
          <w:sz w:val="28"/>
          <w:szCs w:val="28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i/>
          <w:sz w:val="28"/>
          <w:szCs w:val="28"/>
        </w:rPr>
        <w:t>Отметка «3»</w:t>
      </w:r>
      <w:r w:rsidRPr="00C40D0F">
        <w:rPr>
          <w:sz w:val="28"/>
          <w:szCs w:val="28"/>
        </w:rPr>
        <w:t xml:space="preserve"> ставится в следующих случаях:</w:t>
      </w: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i/>
          <w:sz w:val="28"/>
          <w:szCs w:val="28"/>
        </w:rPr>
        <w:t>Отметка «2»</w:t>
      </w:r>
      <w:r w:rsidRPr="00C40D0F">
        <w:rPr>
          <w:sz w:val="28"/>
          <w:szCs w:val="28"/>
        </w:rPr>
        <w:t xml:space="preserve"> ставится в следующих случаях: </w:t>
      </w: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-   не раскрыто основное содержание учебного материала;</w:t>
      </w: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i/>
          <w:sz w:val="28"/>
          <w:szCs w:val="28"/>
        </w:rPr>
        <w:t>Отметка «1»</w:t>
      </w:r>
      <w:r w:rsidRPr="00C40D0F">
        <w:rPr>
          <w:sz w:val="28"/>
          <w:szCs w:val="28"/>
        </w:rPr>
        <w:t xml:space="preserve"> ставится в следующих случаях:</w:t>
      </w:r>
    </w:p>
    <w:p w:rsidR="00C66619" w:rsidRPr="00C40D0F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-   ученик обнаружил полное незнание и непонимание изучаемого учебного материала;</w:t>
      </w:r>
    </w:p>
    <w:p w:rsidR="00C66619" w:rsidRPr="009A7EE8" w:rsidRDefault="00C66619" w:rsidP="00B7426B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9A7EE8">
        <w:rPr>
          <w:sz w:val="28"/>
          <w:szCs w:val="28"/>
        </w:rPr>
        <w:t>-   не смог ответить ни на один из поставленных вопросов по изучаемому материалу;</w:t>
      </w:r>
    </w:p>
    <w:p w:rsidR="00C66619" w:rsidRPr="009A7EE8" w:rsidRDefault="00C66619" w:rsidP="009A7EE8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9A7EE8">
        <w:rPr>
          <w:sz w:val="28"/>
          <w:szCs w:val="28"/>
        </w:rPr>
        <w:t>-   отказался отвечать на вопросы учителя.</w:t>
      </w:r>
    </w:p>
    <w:sectPr w:rsidR="00C66619" w:rsidRPr="009A7EE8" w:rsidSect="00B44BE5">
      <w:pgSz w:w="11906" w:h="16838"/>
      <w:pgMar w:top="851" w:right="851" w:bottom="851" w:left="851" w:header="709" w:footer="709" w:gutter="0"/>
      <w:pgBorders w:offsetFrom="page">
        <w:top w:val="dashDotStroked" w:sz="24" w:space="24" w:color="632423"/>
        <w:left w:val="dashDotStroked" w:sz="24" w:space="24" w:color="632423"/>
        <w:bottom w:val="dashDotStroked" w:sz="24" w:space="24" w:color="632423"/>
        <w:right w:val="dashDotStroked" w:sz="24" w:space="24" w:color="63242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38D6079"/>
    <w:multiLevelType w:val="hybridMultilevel"/>
    <w:tmpl w:val="88908F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DD3155"/>
    <w:multiLevelType w:val="hybridMultilevel"/>
    <w:tmpl w:val="3E0A6190"/>
    <w:lvl w:ilvl="0" w:tplc="02CA698A">
      <w:start w:val="1"/>
      <w:numFmt w:val="decimal"/>
      <w:lvlText w:val="%1."/>
      <w:lvlJc w:val="left"/>
      <w:pPr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3">
    <w:nsid w:val="13C6446A"/>
    <w:multiLevelType w:val="hybridMultilevel"/>
    <w:tmpl w:val="B616E1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A0B3D"/>
    <w:multiLevelType w:val="hybridMultilevel"/>
    <w:tmpl w:val="83EE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A46C68"/>
    <w:multiLevelType w:val="hybridMultilevel"/>
    <w:tmpl w:val="630646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B506229"/>
    <w:multiLevelType w:val="hybridMultilevel"/>
    <w:tmpl w:val="7B76D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C19792E"/>
    <w:multiLevelType w:val="hybridMultilevel"/>
    <w:tmpl w:val="68E0EE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BC6CD8"/>
    <w:multiLevelType w:val="hybridMultilevel"/>
    <w:tmpl w:val="5472144C"/>
    <w:lvl w:ilvl="0" w:tplc="F872BD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3405953"/>
    <w:multiLevelType w:val="hybridMultilevel"/>
    <w:tmpl w:val="06C892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5AC566C"/>
    <w:multiLevelType w:val="hybridMultilevel"/>
    <w:tmpl w:val="8BE2BEC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F1FCA"/>
    <w:multiLevelType w:val="hybridMultilevel"/>
    <w:tmpl w:val="87203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64465"/>
    <w:multiLevelType w:val="hybridMultilevel"/>
    <w:tmpl w:val="B0287334"/>
    <w:lvl w:ilvl="0" w:tplc="0974E1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37F2F0A"/>
    <w:multiLevelType w:val="hybridMultilevel"/>
    <w:tmpl w:val="480C579C"/>
    <w:lvl w:ilvl="0" w:tplc="6002C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54F7D"/>
    <w:multiLevelType w:val="hybridMultilevel"/>
    <w:tmpl w:val="4D0AE5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81C0141"/>
    <w:multiLevelType w:val="hybridMultilevel"/>
    <w:tmpl w:val="6E3A1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21667"/>
    <w:multiLevelType w:val="hybridMultilevel"/>
    <w:tmpl w:val="450E92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C3A781F"/>
    <w:multiLevelType w:val="hybridMultilevel"/>
    <w:tmpl w:val="03923A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41A051F"/>
    <w:multiLevelType w:val="hybridMultilevel"/>
    <w:tmpl w:val="32E61D0C"/>
    <w:lvl w:ilvl="0" w:tplc="BEE299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710DCD"/>
    <w:multiLevelType w:val="hybridMultilevel"/>
    <w:tmpl w:val="2210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E67EF0"/>
    <w:multiLevelType w:val="hybridMultilevel"/>
    <w:tmpl w:val="267480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07D4ADD"/>
    <w:multiLevelType w:val="hybridMultilevel"/>
    <w:tmpl w:val="EF8A2B08"/>
    <w:lvl w:ilvl="0" w:tplc="16E49E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>
    <w:nsid w:val="7799094A"/>
    <w:multiLevelType w:val="hybridMultilevel"/>
    <w:tmpl w:val="37D8AC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3"/>
  </w:num>
  <w:num w:numId="4">
    <w:abstractNumId w:val="2"/>
  </w:num>
  <w:num w:numId="5">
    <w:abstractNumId w:val="12"/>
  </w:num>
  <w:num w:numId="6">
    <w:abstractNumId w:val="22"/>
  </w:num>
  <w:num w:numId="7">
    <w:abstractNumId w:val="5"/>
  </w:num>
  <w:num w:numId="8">
    <w:abstractNumId w:val="0"/>
    <w:lvlOverride w:ilvl="0">
      <w:lvl w:ilvl="0">
        <w:numFmt w:val="bullet"/>
        <w:lvlText w:val="•"/>
        <w:legacy w:legacy="1" w:legacySpace="0" w:legacyIndent="513"/>
        <w:lvlJc w:val="left"/>
        <w:rPr>
          <w:rFonts w:ascii="Times New Roman" w:hAnsi="Times New Roman" w:hint="default"/>
        </w:rPr>
      </w:lvl>
    </w:lvlOverride>
  </w:num>
  <w:num w:numId="9">
    <w:abstractNumId w:val="4"/>
  </w:num>
  <w:num w:numId="10">
    <w:abstractNumId w:val="8"/>
  </w:num>
  <w:num w:numId="11">
    <w:abstractNumId w:val="6"/>
  </w:num>
  <w:num w:numId="12">
    <w:abstractNumId w:val="17"/>
  </w:num>
  <w:num w:numId="13">
    <w:abstractNumId w:val="3"/>
  </w:num>
  <w:num w:numId="14">
    <w:abstractNumId w:val="7"/>
  </w:num>
  <w:num w:numId="15">
    <w:abstractNumId w:val="19"/>
  </w:num>
  <w:num w:numId="16">
    <w:abstractNumId w:val="20"/>
  </w:num>
  <w:num w:numId="17">
    <w:abstractNumId w:val="1"/>
  </w:num>
  <w:num w:numId="18">
    <w:abstractNumId w:val="10"/>
  </w:num>
  <w:num w:numId="19">
    <w:abstractNumId w:val="25"/>
  </w:num>
  <w:num w:numId="20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2">
    <w:abstractNumId w:val="11"/>
  </w:num>
  <w:num w:numId="23">
    <w:abstractNumId w:val="13"/>
  </w:num>
  <w:num w:numId="24">
    <w:abstractNumId w:val="16"/>
  </w:num>
  <w:num w:numId="25">
    <w:abstractNumId w:val="14"/>
  </w:num>
  <w:num w:numId="26">
    <w:abstractNumId w:val="9"/>
  </w:num>
  <w:num w:numId="27">
    <w:abstractNumId w:val="24"/>
  </w:num>
  <w:num w:numId="28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9D3"/>
    <w:rsid w:val="00005E7A"/>
    <w:rsid w:val="00035E60"/>
    <w:rsid w:val="0004027D"/>
    <w:rsid w:val="00070924"/>
    <w:rsid w:val="000B6056"/>
    <w:rsid w:val="000F1AAE"/>
    <w:rsid w:val="00102CC7"/>
    <w:rsid w:val="00112C5F"/>
    <w:rsid w:val="00126015"/>
    <w:rsid w:val="0013523A"/>
    <w:rsid w:val="001575CF"/>
    <w:rsid w:val="00164DBA"/>
    <w:rsid w:val="001E31F9"/>
    <w:rsid w:val="001F70D8"/>
    <w:rsid w:val="00207DD4"/>
    <w:rsid w:val="0021063E"/>
    <w:rsid w:val="00234EA0"/>
    <w:rsid w:val="002549AF"/>
    <w:rsid w:val="002746CA"/>
    <w:rsid w:val="00274EA5"/>
    <w:rsid w:val="0029429A"/>
    <w:rsid w:val="002B462C"/>
    <w:rsid w:val="002C2A0D"/>
    <w:rsid w:val="00312B5F"/>
    <w:rsid w:val="003651B8"/>
    <w:rsid w:val="00375AF5"/>
    <w:rsid w:val="003C5AC4"/>
    <w:rsid w:val="003C6A83"/>
    <w:rsid w:val="003D4F93"/>
    <w:rsid w:val="00402620"/>
    <w:rsid w:val="0041380A"/>
    <w:rsid w:val="004501BF"/>
    <w:rsid w:val="00483F66"/>
    <w:rsid w:val="00492FC4"/>
    <w:rsid w:val="004A6F09"/>
    <w:rsid w:val="004A76C9"/>
    <w:rsid w:val="004B3B0D"/>
    <w:rsid w:val="004D097B"/>
    <w:rsid w:val="005132B4"/>
    <w:rsid w:val="00530D0A"/>
    <w:rsid w:val="00536410"/>
    <w:rsid w:val="00537BD3"/>
    <w:rsid w:val="00564844"/>
    <w:rsid w:val="0057334E"/>
    <w:rsid w:val="005C0F3F"/>
    <w:rsid w:val="005C3126"/>
    <w:rsid w:val="005C7E16"/>
    <w:rsid w:val="005D4505"/>
    <w:rsid w:val="005E718F"/>
    <w:rsid w:val="006039F2"/>
    <w:rsid w:val="00616EA7"/>
    <w:rsid w:val="006752BA"/>
    <w:rsid w:val="00684FCB"/>
    <w:rsid w:val="006C0EA5"/>
    <w:rsid w:val="00703B4E"/>
    <w:rsid w:val="00717BC7"/>
    <w:rsid w:val="00721F36"/>
    <w:rsid w:val="00722969"/>
    <w:rsid w:val="00741956"/>
    <w:rsid w:val="007477ED"/>
    <w:rsid w:val="0077640D"/>
    <w:rsid w:val="0078028F"/>
    <w:rsid w:val="0078501F"/>
    <w:rsid w:val="007952F2"/>
    <w:rsid w:val="007A53E9"/>
    <w:rsid w:val="007B2757"/>
    <w:rsid w:val="007C098F"/>
    <w:rsid w:val="007E560F"/>
    <w:rsid w:val="0083619C"/>
    <w:rsid w:val="00842B50"/>
    <w:rsid w:val="0084667F"/>
    <w:rsid w:val="0085242D"/>
    <w:rsid w:val="00876A72"/>
    <w:rsid w:val="008845DB"/>
    <w:rsid w:val="008B4BBE"/>
    <w:rsid w:val="008D136F"/>
    <w:rsid w:val="008D4B01"/>
    <w:rsid w:val="008E3D2B"/>
    <w:rsid w:val="00901ABD"/>
    <w:rsid w:val="00907344"/>
    <w:rsid w:val="009A4688"/>
    <w:rsid w:val="009A7EE8"/>
    <w:rsid w:val="009B7D2F"/>
    <w:rsid w:val="009D10AD"/>
    <w:rsid w:val="00A13494"/>
    <w:rsid w:val="00A26034"/>
    <w:rsid w:val="00A3609B"/>
    <w:rsid w:val="00A36EA2"/>
    <w:rsid w:val="00A47047"/>
    <w:rsid w:val="00A550C7"/>
    <w:rsid w:val="00A848B3"/>
    <w:rsid w:val="00A8649E"/>
    <w:rsid w:val="00AC0718"/>
    <w:rsid w:val="00AE063E"/>
    <w:rsid w:val="00AF7331"/>
    <w:rsid w:val="00B32AB3"/>
    <w:rsid w:val="00B42A2B"/>
    <w:rsid w:val="00B44BE5"/>
    <w:rsid w:val="00B44DDA"/>
    <w:rsid w:val="00B54BD7"/>
    <w:rsid w:val="00B64935"/>
    <w:rsid w:val="00B724C5"/>
    <w:rsid w:val="00B72E97"/>
    <w:rsid w:val="00B7426B"/>
    <w:rsid w:val="00BF5704"/>
    <w:rsid w:val="00C03FFE"/>
    <w:rsid w:val="00C274F6"/>
    <w:rsid w:val="00C31AD2"/>
    <w:rsid w:val="00C40D0F"/>
    <w:rsid w:val="00C66619"/>
    <w:rsid w:val="00CD19D3"/>
    <w:rsid w:val="00CE0F04"/>
    <w:rsid w:val="00CE5D95"/>
    <w:rsid w:val="00D15614"/>
    <w:rsid w:val="00D32850"/>
    <w:rsid w:val="00D95454"/>
    <w:rsid w:val="00D97E5A"/>
    <w:rsid w:val="00DA6E64"/>
    <w:rsid w:val="00DB411D"/>
    <w:rsid w:val="00DB5DBB"/>
    <w:rsid w:val="00DD07F3"/>
    <w:rsid w:val="00E1493E"/>
    <w:rsid w:val="00E31EE2"/>
    <w:rsid w:val="00E52739"/>
    <w:rsid w:val="00E7079C"/>
    <w:rsid w:val="00E806D2"/>
    <w:rsid w:val="00E9104D"/>
    <w:rsid w:val="00E96662"/>
    <w:rsid w:val="00EA3744"/>
    <w:rsid w:val="00EC6333"/>
    <w:rsid w:val="00ED2EE3"/>
    <w:rsid w:val="00F1748B"/>
    <w:rsid w:val="00F5551B"/>
    <w:rsid w:val="00F630B0"/>
    <w:rsid w:val="00F82CE2"/>
    <w:rsid w:val="00F83BAF"/>
    <w:rsid w:val="00F872C2"/>
    <w:rsid w:val="00FA4F6E"/>
    <w:rsid w:val="00FE2E07"/>
    <w:rsid w:val="00FE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2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63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3B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633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3B4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stylet3">
    <w:name w:val="stylet3"/>
    <w:basedOn w:val="Normal"/>
    <w:uiPriority w:val="99"/>
    <w:rsid w:val="002B462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845D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845D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Indent">
    <w:name w:val="Body Text Indent"/>
    <w:basedOn w:val="Normal"/>
    <w:link w:val="BodyTextIndentChar"/>
    <w:uiPriority w:val="99"/>
    <w:rsid w:val="007952F2"/>
    <w:pPr>
      <w:ind w:firstLine="5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952F2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C7E16"/>
    <w:pPr>
      <w:ind w:left="720"/>
      <w:contextualSpacing/>
    </w:pPr>
  </w:style>
  <w:style w:type="table" w:styleId="TableGrid">
    <w:name w:val="Table Grid"/>
    <w:basedOn w:val="TableNormal"/>
    <w:uiPriority w:val="99"/>
    <w:rsid w:val="002942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039F2"/>
    <w:pPr>
      <w:spacing w:after="120" w:line="276" w:lineRule="auto"/>
    </w:pPr>
    <w:rPr>
      <w:rFonts w:eastAsia="Calibri"/>
      <w:sz w:val="2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39F2"/>
    <w:rPr>
      <w:rFonts w:ascii="Times New Roman" w:hAnsi="Times New Roman" w:cs="Times New Roman"/>
      <w:sz w:val="28"/>
    </w:rPr>
  </w:style>
  <w:style w:type="character" w:styleId="Hyperlink">
    <w:name w:val="Hyperlink"/>
    <w:basedOn w:val="DefaultParagraphFont"/>
    <w:uiPriority w:val="99"/>
    <w:rsid w:val="00537BD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7640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t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l-collection.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lu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457</TotalTime>
  <Pages>14</Pages>
  <Words>3735</Words>
  <Characters>21296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60</cp:revision>
  <cp:lastPrinted>2013-03-09T18:10:00Z</cp:lastPrinted>
  <dcterms:created xsi:type="dcterms:W3CDTF">2012-08-21T17:26:00Z</dcterms:created>
  <dcterms:modified xsi:type="dcterms:W3CDTF">2013-03-09T18:17:00Z</dcterms:modified>
</cp:coreProperties>
</file>