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3C" w:rsidRPr="00BD1CED" w:rsidRDefault="00D7753C" w:rsidP="00B9037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Бутурлиновская ООШ №2</w:t>
      </w:r>
    </w:p>
    <w:p w:rsidR="00D7753C" w:rsidRPr="00DF17A4" w:rsidRDefault="00D7753C" w:rsidP="006759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7753C" w:rsidRPr="00DF17A4" w:rsidRDefault="00D7753C" w:rsidP="006759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7753C" w:rsidRPr="00DF17A4" w:rsidRDefault="00D7753C" w:rsidP="006759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7753C" w:rsidRPr="00DF17A4" w:rsidRDefault="00D7753C" w:rsidP="006759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7753C" w:rsidRPr="00DF17A4" w:rsidRDefault="00D7753C" w:rsidP="006759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7753C" w:rsidRPr="00DF17A4" w:rsidRDefault="00D7753C" w:rsidP="006759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7753C" w:rsidRPr="00DF17A4" w:rsidRDefault="00D7753C" w:rsidP="006759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7753C" w:rsidRPr="00DF17A4" w:rsidRDefault="00D7753C" w:rsidP="006759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7753C" w:rsidRPr="00DF17A4" w:rsidRDefault="00D7753C" w:rsidP="006759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7753C" w:rsidRPr="00DF17A4" w:rsidRDefault="00D7753C" w:rsidP="006759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7753C" w:rsidRPr="00DF17A4" w:rsidRDefault="00D7753C" w:rsidP="00B9037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7753C" w:rsidRPr="005F3B17" w:rsidRDefault="00D7753C" w:rsidP="00B9037E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5F3B17">
        <w:rPr>
          <w:rFonts w:ascii="Times New Roman" w:hAnsi="Times New Roman"/>
          <w:b/>
          <w:sz w:val="32"/>
          <w:szCs w:val="32"/>
        </w:rPr>
        <w:t>Разработка конспекта  повторительно-обобщающего урока в 9 классе по теме «Сложноподчинённое предложение»</w:t>
      </w:r>
    </w:p>
    <w:p w:rsidR="00D7753C" w:rsidRPr="00DF17A4" w:rsidRDefault="00D7753C" w:rsidP="00B903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F3B17">
        <w:rPr>
          <w:rFonts w:ascii="Times New Roman" w:hAnsi="Times New Roman"/>
          <w:b/>
          <w:sz w:val="32"/>
          <w:szCs w:val="32"/>
        </w:rPr>
        <w:t>с учётом требований стандарта второго поколения.</w:t>
      </w:r>
    </w:p>
    <w:p w:rsidR="00D7753C" w:rsidRPr="00DF17A4" w:rsidRDefault="00D7753C" w:rsidP="00B9037E">
      <w:pPr>
        <w:jc w:val="center"/>
        <w:rPr>
          <w:sz w:val="28"/>
          <w:szCs w:val="28"/>
        </w:rPr>
      </w:pPr>
    </w:p>
    <w:p w:rsidR="00D7753C" w:rsidRPr="00DF17A4" w:rsidRDefault="00D7753C" w:rsidP="00675975">
      <w:pPr>
        <w:jc w:val="both"/>
        <w:rPr>
          <w:sz w:val="28"/>
          <w:szCs w:val="28"/>
        </w:rPr>
      </w:pPr>
    </w:p>
    <w:p w:rsidR="00D7753C" w:rsidRPr="00DF17A4" w:rsidRDefault="00D7753C" w:rsidP="00675975">
      <w:pPr>
        <w:jc w:val="both"/>
        <w:rPr>
          <w:sz w:val="28"/>
          <w:szCs w:val="28"/>
        </w:rPr>
      </w:pPr>
    </w:p>
    <w:p w:rsidR="00D7753C" w:rsidRPr="00DF17A4" w:rsidRDefault="00D7753C" w:rsidP="00675975">
      <w:pPr>
        <w:jc w:val="both"/>
        <w:rPr>
          <w:sz w:val="28"/>
          <w:szCs w:val="28"/>
        </w:rPr>
      </w:pPr>
    </w:p>
    <w:p w:rsidR="00D7753C" w:rsidRPr="00DF17A4" w:rsidRDefault="00D7753C" w:rsidP="00675975">
      <w:pPr>
        <w:jc w:val="both"/>
        <w:rPr>
          <w:sz w:val="28"/>
          <w:szCs w:val="28"/>
        </w:rPr>
      </w:pPr>
    </w:p>
    <w:p w:rsidR="00D7753C" w:rsidRPr="00DF17A4" w:rsidRDefault="00D7753C" w:rsidP="00675975">
      <w:pPr>
        <w:jc w:val="both"/>
        <w:rPr>
          <w:sz w:val="28"/>
          <w:szCs w:val="28"/>
        </w:rPr>
      </w:pPr>
    </w:p>
    <w:p w:rsidR="00D7753C" w:rsidRDefault="00D7753C" w:rsidP="00675975">
      <w:pPr>
        <w:pStyle w:val="NoSpacing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D7753C" w:rsidRDefault="00D7753C" w:rsidP="00675975">
      <w:pPr>
        <w:pStyle w:val="NoSpacing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D7753C" w:rsidRPr="00DF17A4" w:rsidRDefault="00D7753C" w:rsidP="00157985">
      <w:pPr>
        <w:pStyle w:val="NoSpacing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DF17A4">
        <w:rPr>
          <w:rFonts w:ascii="Times New Roman" w:hAnsi="Times New Roman"/>
          <w:sz w:val="28"/>
          <w:szCs w:val="28"/>
        </w:rPr>
        <w:t>Работу выполнила:</w:t>
      </w:r>
    </w:p>
    <w:p w:rsidR="00D7753C" w:rsidRPr="00DF17A4" w:rsidRDefault="00D7753C" w:rsidP="00157985">
      <w:pPr>
        <w:pStyle w:val="NoSpacing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Маркова Наталия Петровна</w:t>
      </w:r>
      <w:r w:rsidRPr="00DF17A4">
        <w:rPr>
          <w:rFonts w:ascii="Times New Roman" w:hAnsi="Times New Roman"/>
          <w:sz w:val="28"/>
          <w:szCs w:val="28"/>
        </w:rPr>
        <w:t xml:space="preserve">,  </w:t>
      </w:r>
    </w:p>
    <w:p w:rsidR="00D7753C" w:rsidRPr="00DF17A4" w:rsidRDefault="00D7753C" w:rsidP="00157985">
      <w:pPr>
        <w:pStyle w:val="NoSpacing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DF17A4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D7753C" w:rsidRDefault="00D7753C" w:rsidP="0015798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DF17A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КОУ</w:t>
      </w:r>
      <w:r w:rsidRPr="00DF17A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Бутурлиновская</w:t>
      </w:r>
      <w:r w:rsidRPr="00DF1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F17A4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 xml:space="preserve">  №2»              </w:t>
      </w:r>
    </w:p>
    <w:p w:rsidR="00D7753C" w:rsidRDefault="00D7753C" w:rsidP="0015798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Бутурлиновского  </w:t>
      </w:r>
    </w:p>
    <w:p w:rsidR="00D7753C" w:rsidRPr="00DF17A4" w:rsidRDefault="00D7753C" w:rsidP="0015798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муниципального района.</w:t>
      </w:r>
    </w:p>
    <w:p w:rsidR="00D7753C" w:rsidRPr="00DF17A4" w:rsidRDefault="00D7753C" w:rsidP="00675975">
      <w:pPr>
        <w:pStyle w:val="NoSpacing"/>
        <w:ind w:left="4395"/>
        <w:jc w:val="both"/>
        <w:rPr>
          <w:rFonts w:ascii="Times New Roman" w:hAnsi="Times New Roman"/>
          <w:sz w:val="28"/>
          <w:szCs w:val="28"/>
        </w:rPr>
      </w:pPr>
    </w:p>
    <w:p w:rsidR="00D7753C" w:rsidRDefault="00D7753C" w:rsidP="005B6DF5">
      <w:pPr>
        <w:rPr>
          <w:rFonts w:ascii="Times New Roman" w:hAnsi="Times New Roman"/>
          <w:sz w:val="28"/>
          <w:szCs w:val="28"/>
        </w:rPr>
      </w:pPr>
    </w:p>
    <w:p w:rsidR="00D7753C" w:rsidRDefault="00D7753C" w:rsidP="005B6DF5">
      <w:pPr>
        <w:rPr>
          <w:rFonts w:ascii="Times New Roman" w:hAnsi="Times New Roman"/>
          <w:sz w:val="28"/>
          <w:szCs w:val="28"/>
        </w:rPr>
      </w:pPr>
    </w:p>
    <w:p w:rsidR="00D7753C" w:rsidRDefault="00D7753C" w:rsidP="005B6DF5">
      <w:pPr>
        <w:rPr>
          <w:rFonts w:ascii="Times New Roman" w:hAnsi="Times New Roman"/>
          <w:sz w:val="28"/>
          <w:szCs w:val="28"/>
        </w:rPr>
      </w:pPr>
    </w:p>
    <w:p w:rsidR="00D7753C" w:rsidRDefault="00D7753C" w:rsidP="005B6DF5">
      <w:pPr>
        <w:rPr>
          <w:rFonts w:ascii="Times New Roman" w:hAnsi="Times New Roman"/>
          <w:sz w:val="28"/>
          <w:szCs w:val="28"/>
        </w:rPr>
      </w:pPr>
    </w:p>
    <w:p w:rsidR="00D7753C" w:rsidRDefault="00D7753C" w:rsidP="005B6DF5">
      <w:pPr>
        <w:rPr>
          <w:rFonts w:ascii="Times New Roman" w:hAnsi="Times New Roman"/>
          <w:sz w:val="28"/>
          <w:szCs w:val="28"/>
        </w:rPr>
      </w:pPr>
    </w:p>
    <w:p w:rsidR="00D7753C" w:rsidRPr="00DF17A4" w:rsidRDefault="00D7753C" w:rsidP="005B6D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2013 - 2014</w:t>
      </w:r>
      <w:r w:rsidRPr="00DF17A4">
        <w:rPr>
          <w:rFonts w:ascii="Times New Roman" w:hAnsi="Times New Roman"/>
          <w:sz w:val="28"/>
          <w:szCs w:val="28"/>
        </w:rPr>
        <w:t xml:space="preserve"> учебный год</w:t>
      </w:r>
    </w:p>
    <w:p w:rsidR="00D7753C" w:rsidRPr="00DF17A4" w:rsidRDefault="00D7753C" w:rsidP="00675975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7753C" w:rsidRPr="00DF17A4" w:rsidRDefault="00D7753C" w:rsidP="00532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F17A4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DF17A4">
        <w:rPr>
          <w:rFonts w:ascii="Times New Roman" w:hAnsi="Times New Roman"/>
          <w:sz w:val="28"/>
          <w:szCs w:val="28"/>
        </w:rPr>
        <w:t>Обобщение и систематизация изученного по теме «Сложноподчинённое предложение»</w:t>
      </w:r>
    </w:p>
    <w:p w:rsidR="00D7753C" w:rsidRPr="00DF17A4" w:rsidRDefault="00D7753C" w:rsidP="00675975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F17A4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D7753C" w:rsidRPr="00DF17A4" w:rsidRDefault="00D7753C" w:rsidP="00675975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b/>
          <w:sz w:val="28"/>
          <w:szCs w:val="28"/>
        </w:rPr>
        <w:t xml:space="preserve">Знать </w:t>
      </w:r>
      <w:r w:rsidRPr="00DF17A4">
        <w:rPr>
          <w:rFonts w:ascii="Times New Roman" w:hAnsi="Times New Roman"/>
          <w:sz w:val="28"/>
          <w:szCs w:val="28"/>
        </w:rPr>
        <w:t>отличительные признаки сложноподчинённого предложения, виды придаточных предложений, виды подчинения;</w:t>
      </w:r>
    </w:p>
    <w:p w:rsidR="00D7753C" w:rsidRPr="00DF17A4" w:rsidRDefault="00D7753C" w:rsidP="00675975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b/>
          <w:sz w:val="28"/>
          <w:szCs w:val="28"/>
        </w:rPr>
        <w:t xml:space="preserve">Понимать </w:t>
      </w:r>
      <w:r w:rsidRPr="00DF17A4">
        <w:rPr>
          <w:rFonts w:ascii="Times New Roman" w:hAnsi="Times New Roman"/>
          <w:sz w:val="28"/>
          <w:szCs w:val="28"/>
        </w:rPr>
        <w:t>смысловые отношения между частями СПП, определять средства их выражения;</w:t>
      </w:r>
    </w:p>
    <w:p w:rsidR="00D7753C" w:rsidRPr="00B9037E" w:rsidRDefault="00D7753C" w:rsidP="00B9037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b/>
          <w:sz w:val="28"/>
          <w:szCs w:val="28"/>
        </w:rPr>
        <w:t xml:space="preserve">Уметь </w:t>
      </w:r>
      <w:r w:rsidRPr="00DF17A4">
        <w:rPr>
          <w:rFonts w:ascii="Times New Roman" w:hAnsi="Times New Roman"/>
          <w:sz w:val="28"/>
          <w:szCs w:val="28"/>
        </w:rPr>
        <w:t xml:space="preserve">производить пунктуационный и синтаксический разбор СПП, лингвистический анализ текста, в том числе  с точки зрения синтаксиса СПП; владеть основными синтаксическими нормами современного русского языка. Создавать устные и письменные монологические высказывания </w:t>
      </w:r>
      <w:r w:rsidRPr="00B9037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нравственно-этические </w:t>
      </w:r>
      <w:r w:rsidRPr="00B9037E">
        <w:rPr>
          <w:rFonts w:ascii="Times New Roman" w:hAnsi="Times New Roman"/>
          <w:sz w:val="28"/>
          <w:szCs w:val="28"/>
        </w:rPr>
        <w:t>темы</w:t>
      </w:r>
      <w:r w:rsidRPr="00DF17A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использованием СПП.</w:t>
      </w:r>
    </w:p>
    <w:p w:rsidR="00D7753C" w:rsidRPr="00DF17A4" w:rsidRDefault="00D7753C" w:rsidP="00675975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F17A4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D7753C" w:rsidRPr="00DF17A4" w:rsidRDefault="00D7753C" w:rsidP="00675975">
      <w:pPr>
        <w:pStyle w:val="NoSpacing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F17A4">
        <w:rPr>
          <w:rFonts w:ascii="Times New Roman" w:hAnsi="Times New Roman"/>
          <w:b/>
          <w:sz w:val="28"/>
          <w:szCs w:val="28"/>
        </w:rPr>
        <w:t>1.Предметные:</w:t>
      </w:r>
    </w:p>
    <w:p w:rsidR="00D7753C" w:rsidRPr="00DF17A4" w:rsidRDefault="00D7753C" w:rsidP="00AF130C">
      <w:pPr>
        <w:pStyle w:val="NoSpacing"/>
        <w:numPr>
          <w:ilvl w:val="0"/>
          <w:numId w:val="3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владение всеми видами речевой деятельности;</w:t>
      </w:r>
    </w:p>
    <w:p w:rsidR="00D7753C" w:rsidRPr="00DF17A4" w:rsidRDefault="00D7753C" w:rsidP="00AF130C">
      <w:pPr>
        <w:pStyle w:val="NoSpacing"/>
        <w:numPr>
          <w:ilvl w:val="0"/>
          <w:numId w:val="3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проведение различных видов анализа;</w:t>
      </w:r>
    </w:p>
    <w:p w:rsidR="00D7753C" w:rsidRPr="00DF17A4" w:rsidRDefault="00D7753C" w:rsidP="00AF130C">
      <w:pPr>
        <w:pStyle w:val="NoSpacing"/>
        <w:numPr>
          <w:ilvl w:val="0"/>
          <w:numId w:val="3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осознание эстетической функции родного языка;</w:t>
      </w:r>
    </w:p>
    <w:p w:rsidR="00D7753C" w:rsidRPr="00DF17A4" w:rsidRDefault="00D7753C" w:rsidP="00675975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</w:p>
    <w:p w:rsidR="00D7753C" w:rsidRPr="00DF17A4" w:rsidRDefault="00D7753C" w:rsidP="00675975">
      <w:pPr>
        <w:pStyle w:val="NoSpacing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F17A4">
        <w:rPr>
          <w:rFonts w:ascii="Times New Roman" w:hAnsi="Times New Roman"/>
          <w:b/>
          <w:sz w:val="28"/>
          <w:szCs w:val="28"/>
        </w:rPr>
        <w:t>2. Метапредметные :</w:t>
      </w:r>
    </w:p>
    <w:p w:rsidR="00D7753C" w:rsidRPr="00DF17A4" w:rsidRDefault="00D7753C" w:rsidP="00AF130C">
      <w:pPr>
        <w:pStyle w:val="NoSpacing"/>
        <w:numPr>
          <w:ilvl w:val="0"/>
          <w:numId w:val="2"/>
        </w:numPr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овладение приемами выделения необходимой информации;</w:t>
      </w:r>
    </w:p>
    <w:p w:rsidR="00D7753C" w:rsidRPr="00DF17A4" w:rsidRDefault="00D7753C" w:rsidP="00AF130C">
      <w:pPr>
        <w:pStyle w:val="NoSpacing"/>
        <w:numPr>
          <w:ilvl w:val="0"/>
          <w:numId w:val="2"/>
        </w:numPr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овладение приемами установления связей и отношений в области знания исследования предложения через анализ, синтез, классификацию, обобщение, доказательство, вывод следствия;</w:t>
      </w:r>
    </w:p>
    <w:p w:rsidR="00D7753C" w:rsidRPr="00DF17A4" w:rsidRDefault="00D7753C" w:rsidP="00AF130C">
      <w:pPr>
        <w:pStyle w:val="NoSpacing"/>
        <w:numPr>
          <w:ilvl w:val="0"/>
          <w:numId w:val="2"/>
        </w:numPr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формирование навыков планирования, прогнозирования и контроля через организацию своей учебной деятельности в группе;</w:t>
      </w:r>
    </w:p>
    <w:p w:rsidR="00D7753C" w:rsidRPr="00DF17A4" w:rsidRDefault="00D7753C" w:rsidP="00AF130C">
      <w:pPr>
        <w:pStyle w:val="NoSpacing"/>
        <w:numPr>
          <w:ilvl w:val="0"/>
          <w:numId w:val="2"/>
        </w:numPr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формирование навыка самооценки по итогам деятельности на уроке;</w:t>
      </w:r>
    </w:p>
    <w:p w:rsidR="00D7753C" w:rsidRPr="00DF17A4" w:rsidRDefault="00D7753C" w:rsidP="00AF130C">
      <w:pPr>
        <w:pStyle w:val="NoSpacing"/>
        <w:numPr>
          <w:ilvl w:val="0"/>
          <w:numId w:val="2"/>
        </w:numPr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формирование навыков распределения ролей в группах для достижения цели;</w:t>
      </w:r>
    </w:p>
    <w:p w:rsidR="00D7753C" w:rsidRDefault="00D7753C" w:rsidP="0055082F">
      <w:pPr>
        <w:pStyle w:val="NoSpacing"/>
        <w:numPr>
          <w:ilvl w:val="0"/>
          <w:numId w:val="2"/>
        </w:numPr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формирование навыков управления поведением партнера;</w:t>
      </w:r>
    </w:p>
    <w:p w:rsidR="00D7753C" w:rsidRDefault="00D7753C" w:rsidP="00B9037E">
      <w:pPr>
        <w:pStyle w:val="NoSpacing"/>
        <w:ind w:left="283"/>
        <w:jc w:val="both"/>
        <w:rPr>
          <w:rFonts w:ascii="Times New Roman" w:hAnsi="Times New Roman"/>
          <w:sz w:val="28"/>
          <w:szCs w:val="28"/>
        </w:rPr>
      </w:pPr>
    </w:p>
    <w:p w:rsidR="00D7753C" w:rsidRPr="00DF17A4" w:rsidRDefault="00D7753C" w:rsidP="00B9037E">
      <w:pPr>
        <w:pStyle w:val="NoSpacing"/>
        <w:ind w:left="283"/>
        <w:jc w:val="both"/>
        <w:rPr>
          <w:rFonts w:ascii="Times New Roman" w:hAnsi="Times New Roman"/>
          <w:sz w:val="28"/>
          <w:szCs w:val="28"/>
        </w:rPr>
      </w:pPr>
    </w:p>
    <w:p w:rsidR="00D7753C" w:rsidRPr="005C080F" w:rsidRDefault="00D7753C" w:rsidP="00FD681E">
      <w:pPr>
        <w:rPr>
          <w:rFonts w:ascii="Times New Roman" w:hAnsi="Times New Roman"/>
          <w:b/>
          <w:sz w:val="28"/>
          <w:szCs w:val="28"/>
        </w:rPr>
      </w:pPr>
      <w:r w:rsidRPr="005C080F">
        <w:rPr>
          <w:b/>
        </w:rPr>
        <w:t xml:space="preserve">                                                                 </w:t>
      </w:r>
      <w:r>
        <w:rPr>
          <w:b/>
        </w:rPr>
        <w:t xml:space="preserve">           </w:t>
      </w:r>
      <w:r w:rsidRPr="005C080F">
        <w:rPr>
          <w:rFonts w:ascii="Times New Roman" w:hAnsi="Times New Roman"/>
          <w:b/>
          <w:sz w:val="28"/>
          <w:szCs w:val="28"/>
        </w:rPr>
        <w:t>Ход урока</w:t>
      </w:r>
    </w:p>
    <w:p w:rsidR="00D7753C" w:rsidRPr="005C080F" w:rsidRDefault="00D7753C" w:rsidP="005C080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C080F">
        <w:rPr>
          <w:rFonts w:ascii="Times New Roman" w:hAnsi="Times New Roman"/>
          <w:b/>
          <w:sz w:val="28"/>
          <w:szCs w:val="28"/>
        </w:rPr>
        <w:t xml:space="preserve">Организационный момент. Мотивация. </w:t>
      </w:r>
    </w:p>
    <w:p w:rsidR="00D7753C" w:rsidRPr="005C080F" w:rsidRDefault="00D7753C" w:rsidP="005C080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C080F">
        <w:rPr>
          <w:rFonts w:ascii="Times New Roman" w:hAnsi="Times New Roman"/>
          <w:b/>
          <w:sz w:val="28"/>
          <w:szCs w:val="28"/>
        </w:rPr>
        <w:t>Сообщение цели</w:t>
      </w:r>
    </w:p>
    <w:p w:rsidR="00D7753C" w:rsidRDefault="00D7753C" w:rsidP="005C080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Ребята, обратите, пожалуйста, внимание на тему нашего урока и попытайтесь сформулировать цели и задачи нашего урока с помощью ключевых слов, записанных на доске.</w:t>
      </w:r>
    </w:p>
    <w:p w:rsidR="00D7753C" w:rsidRPr="005C080F" w:rsidRDefault="00D7753C" w:rsidP="005C080F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C080F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Pr="005C080F">
        <w:rPr>
          <w:rFonts w:ascii="Times New Roman" w:hAnsi="Times New Roman"/>
          <w:b/>
          <w:sz w:val="28"/>
          <w:szCs w:val="28"/>
        </w:rPr>
        <w:t>III. Подготовка к обобщению  понятий</w:t>
      </w:r>
      <w:r w:rsidRPr="005C080F">
        <w:rPr>
          <w:b/>
        </w:rPr>
        <w:t>.</w:t>
      </w:r>
    </w:p>
    <w:p w:rsidR="00D7753C" w:rsidRPr="00DF17A4" w:rsidRDefault="00D7753C" w:rsidP="00AF130C">
      <w:pPr>
        <w:pStyle w:val="ListParagraph"/>
        <w:numPr>
          <w:ilvl w:val="0"/>
          <w:numId w:val="5"/>
        </w:numPr>
        <w:ind w:left="0" w:firstLine="284"/>
        <w:rPr>
          <w:rFonts w:ascii="Times New Roman" w:hAnsi="Times New Roman"/>
          <w:b/>
          <w:sz w:val="28"/>
          <w:szCs w:val="28"/>
        </w:rPr>
      </w:pPr>
      <w:r w:rsidRPr="00DF17A4">
        <w:rPr>
          <w:rFonts w:ascii="Times New Roman" w:hAnsi="Times New Roman"/>
          <w:b/>
          <w:sz w:val="28"/>
          <w:szCs w:val="28"/>
          <w:lang w:eastAsia="ru-RU"/>
        </w:rPr>
        <w:t xml:space="preserve">Используя схемы предложений, рассказать об основных видах сложных предложений. </w:t>
      </w:r>
      <w:r w:rsidRPr="00DF17A4">
        <w:rPr>
          <w:rFonts w:ascii="Times New Roman" w:hAnsi="Times New Roman"/>
          <w:sz w:val="28"/>
          <w:szCs w:val="28"/>
          <w:lang w:eastAsia="ru-RU"/>
        </w:rPr>
        <w:t xml:space="preserve">Подобрать примеры. Обоснуйте свой ответ. Какое из предложений не относится к теме  урока и почему? </w:t>
      </w:r>
      <w:r w:rsidRPr="00DF17A4">
        <w:rPr>
          <w:rFonts w:ascii="Times New Roman" w:hAnsi="Times New Roman"/>
          <w:sz w:val="28"/>
          <w:szCs w:val="28"/>
          <w:lang w:eastAsia="ru-RU"/>
        </w:rPr>
        <w:br/>
        <w:t xml:space="preserve">         [  ], [  ]. </w:t>
      </w:r>
      <w:r w:rsidRPr="00DF17A4">
        <w:rPr>
          <w:rFonts w:ascii="Times New Roman" w:hAnsi="Times New Roman"/>
          <w:sz w:val="28"/>
          <w:szCs w:val="28"/>
          <w:lang w:eastAsia="ru-RU"/>
        </w:rPr>
        <w:br/>
        <w:t xml:space="preserve">         [  ], ( который…) </w:t>
      </w:r>
      <w:r w:rsidRPr="00DF17A4">
        <w:rPr>
          <w:rFonts w:ascii="Times New Roman" w:hAnsi="Times New Roman"/>
          <w:sz w:val="28"/>
          <w:szCs w:val="28"/>
          <w:lang w:eastAsia="ru-RU"/>
        </w:rPr>
        <w:br/>
        <w:t xml:space="preserve">         [  ], и  [  ]. </w:t>
      </w:r>
    </w:p>
    <w:p w:rsidR="00D7753C" w:rsidRPr="00DF17A4" w:rsidRDefault="00D7753C" w:rsidP="00675975">
      <w:pPr>
        <w:pStyle w:val="ListParagraph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7753C" w:rsidRPr="00DF17A4" w:rsidRDefault="00D7753C" w:rsidP="00675975">
      <w:pPr>
        <w:pStyle w:val="ListParagraph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7753C" w:rsidRPr="00DF17A4" w:rsidRDefault="00D7753C" w:rsidP="00AF130C">
      <w:pPr>
        <w:pStyle w:val="ListParagraph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F17A4">
        <w:rPr>
          <w:rFonts w:ascii="Times New Roman" w:hAnsi="Times New Roman"/>
          <w:b/>
          <w:sz w:val="28"/>
          <w:szCs w:val="28"/>
          <w:lang w:eastAsia="ru-RU"/>
        </w:rPr>
        <w:t>«Закончи предложение».</w:t>
      </w:r>
    </w:p>
    <w:p w:rsidR="00D7753C" w:rsidRPr="00DF17A4" w:rsidRDefault="00D7753C" w:rsidP="00AF130C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sz w:val="28"/>
          <w:szCs w:val="28"/>
          <w:lang w:eastAsia="ru-RU"/>
        </w:rPr>
        <w:t xml:space="preserve">Независимое предложение в составе СПП называется __________. </w:t>
      </w:r>
    </w:p>
    <w:p w:rsidR="00D7753C" w:rsidRPr="00DF17A4" w:rsidRDefault="00D7753C" w:rsidP="00AF130C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sz w:val="28"/>
          <w:szCs w:val="28"/>
          <w:lang w:eastAsia="ru-RU"/>
        </w:rPr>
        <w:t xml:space="preserve">Зависимое предложение в составе СПП называется ____________. </w:t>
      </w:r>
    </w:p>
    <w:p w:rsidR="00D7753C" w:rsidRPr="00FD681E" w:rsidRDefault="00D7753C" w:rsidP="00FD681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sz w:val="28"/>
          <w:szCs w:val="28"/>
          <w:lang w:eastAsia="ru-RU"/>
        </w:rPr>
        <w:t xml:space="preserve">Простые предложения в составе СПП связываются при помощи _____. </w:t>
      </w:r>
    </w:p>
    <w:p w:rsidR="00D7753C" w:rsidRPr="00DF17A4" w:rsidRDefault="00D7753C" w:rsidP="00AF130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DF17A4">
        <w:rPr>
          <w:rFonts w:ascii="Times New Roman" w:hAnsi="Times New Roman"/>
          <w:b/>
          <w:sz w:val="28"/>
          <w:szCs w:val="28"/>
          <w:lang w:eastAsia="ru-RU"/>
        </w:rPr>
        <w:t>Заполнить таблицу и  озвучить её.</w:t>
      </w:r>
    </w:p>
    <w:p w:rsidR="00D7753C" w:rsidRPr="00DF17A4" w:rsidRDefault="00D7753C" w:rsidP="00675975">
      <w:pPr>
        <w:pStyle w:val="ListParagraph"/>
        <w:tabs>
          <w:tab w:val="left" w:pos="43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348.6pt;margin-top:174.6pt;width:124.5pt;height:29.25pt;z-index:251666944">
            <v:textbox>
              <w:txbxContent>
                <w:p w:rsidR="00D7753C" w:rsidRPr="004D48C4" w:rsidRDefault="00D7753C" w:rsidP="004D48C4">
                  <w:pPr>
                    <w:rPr>
                      <w:rFonts w:ascii="Times New Roman" w:hAnsi="Times New Roman"/>
                      <w:sz w:val="24"/>
                    </w:rPr>
                  </w:pPr>
                  <w:r w:rsidRPr="004D48C4">
                    <w:rPr>
                      <w:rFonts w:ascii="Times New Roman" w:hAnsi="Times New Roman"/>
                      <w:sz w:val="24"/>
                    </w:rPr>
                    <w:t xml:space="preserve">[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 </w:t>
                  </w:r>
                  <w:r w:rsidRPr="004D48C4">
                    <w:rPr>
                      <w:rFonts w:ascii="Times New Roman" w:hAnsi="Times New Roman"/>
                      <w:sz w:val="24"/>
                    </w:rPr>
                    <w:t>], (с. слово, союз 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209.1pt;margin-top:203.85pt;width:86.25pt;height:22.5pt;z-index:251665920"/>
        </w:pict>
      </w:r>
      <w:r>
        <w:rPr>
          <w:noProof/>
          <w:lang w:eastAsia="ru-RU"/>
        </w:rPr>
        <w:pict>
          <v:rect id="_x0000_s1028" style="position:absolute;left:0;text-align:left;margin-left:74.1pt;margin-top:179.1pt;width:88.5pt;height:12pt;z-index:251664896"/>
        </w:pict>
      </w:r>
      <w:r>
        <w:rPr>
          <w:noProof/>
          <w:lang w:eastAsia="ru-RU"/>
        </w:rPr>
        <w:pict>
          <v:rect id="_x0000_s1029" style="position:absolute;left:0;text-align:left;margin-left:348.6pt;margin-top:116.1pt;width:64.5pt;height:21.75pt;z-index:251660800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1.85pt;margin-top:164.1pt;width:0;height:35.25pt;z-index:2516628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left:0;text-align:left;margin-left:194.1pt;margin-top:128.85pt;width:109.5pt;height:35.25pt;z-index:251659776">
            <v:textbox>
              <w:txbxContent>
                <w:p w:rsidR="00D7753C" w:rsidRPr="004D48C4" w:rsidRDefault="00D7753C" w:rsidP="004D48C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D48C4">
                    <w:rPr>
                      <w:rFonts w:ascii="Times New Roman" w:hAnsi="Times New Roman"/>
                      <w:sz w:val="24"/>
                    </w:rPr>
                    <w:t>? косвенных падежей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74.1pt;margin-top:72.6pt;width:112.5pt;height:22.5pt;z-index:251652608">
            <v:textbox>
              <w:txbxContent>
                <w:p w:rsidR="00D7753C" w:rsidRPr="004D48C4" w:rsidRDefault="00D7753C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определительные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left:0;text-align:left;margin-left:118.35pt;margin-top:150.6pt;width:0;height:28.5pt;z-index:2516618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left:0;text-align:left;margin-left:74.1pt;margin-top:134.1pt;width:90pt;height:16.5pt;z-index:251658752"/>
        </w:pict>
      </w:r>
      <w:r>
        <w:rPr>
          <w:noProof/>
          <w:lang w:eastAsia="ru-RU"/>
        </w:rPr>
        <w:pict>
          <v:shape id="_x0000_s1035" type="#_x0000_t32" style="position:absolute;left:0;text-align:left;margin-left:377.85pt;margin-top:88.35pt;width:.75pt;height:27.75pt;z-index:251657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241.35pt;margin-top:103.35pt;width:0;height:25.5pt;z-index:251656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118.35pt;margin-top:99.6pt;width:0;height:29.25pt;z-index:2516556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8" style="position:absolute;left:0;text-align:left;margin-left:318.6pt;margin-top:62.1pt;width:94.5pt;height:22.5pt;z-index:251654656"/>
        </w:pict>
      </w:r>
      <w:r>
        <w:rPr>
          <w:noProof/>
          <w:lang w:eastAsia="ru-RU"/>
        </w:rPr>
        <w:pict>
          <v:rect id="_x0000_s1039" style="position:absolute;left:0;text-align:left;margin-left:209.1pt;margin-top:77.1pt;width:64.5pt;height:22.5pt;z-index:251653632"/>
        </w:pict>
      </w:r>
      <w:r>
        <w:rPr>
          <w:noProof/>
          <w:lang w:eastAsia="ru-RU"/>
        </w:rPr>
        <w:pict>
          <v:shape id="_x0000_s1040" type="#_x0000_t32" style="position:absolute;left:0;text-align:left;margin-left:295.35pt;margin-top:38.85pt;width:33.75pt;height:18.75pt;z-index:251651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240.6pt;margin-top:38.85pt;width:.75pt;height:38.25pt;z-index:251650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135.6pt;margin-top:38.85pt;width:44.25pt;height:23.25pt;flip:x;z-index:2516495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3" style="position:absolute;left:0;text-align:left;margin-left:179.85pt;margin-top:19.35pt;width:115.5pt;height:19.5pt;z-index:251648512">
            <v:textbox>
              <w:txbxContent>
                <w:p w:rsidR="00D7753C" w:rsidRPr="004D48C4" w:rsidRDefault="00D7753C" w:rsidP="004D48C4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D48C4">
                    <w:rPr>
                      <w:rFonts w:ascii="Times New Roman" w:hAnsi="Times New Roman"/>
                      <w:b/>
                      <w:sz w:val="24"/>
                    </w:rPr>
                    <w:t>Виды СПП</w:t>
                  </w:r>
                </w:p>
              </w:txbxContent>
            </v:textbox>
          </v:rect>
        </w:pict>
      </w:r>
      <w:r w:rsidRPr="00DF17A4">
        <w:rPr>
          <w:rFonts w:ascii="Times New Roman" w:hAnsi="Times New Roman"/>
          <w:sz w:val="28"/>
          <w:szCs w:val="28"/>
        </w:rPr>
        <w:t xml:space="preserve"> </w:t>
      </w:r>
      <w:r w:rsidRPr="00DF17A4">
        <w:rPr>
          <w:rFonts w:ascii="Times New Roman" w:hAnsi="Times New Roman"/>
          <w:sz w:val="28"/>
          <w:szCs w:val="28"/>
        </w:rPr>
        <w:tab/>
      </w:r>
    </w:p>
    <w:p w:rsidR="00D7753C" w:rsidRPr="00DF17A4" w:rsidRDefault="00D7753C" w:rsidP="00675975">
      <w:pPr>
        <w:jc w:val="both"/>
        <w:rPr>
          <w:sz w:val="28"/>
          <w:szCs w:val="28"/>
        </w:rPr>
      </w:pPr>
    </w:p>
    <w:p w:rsidR="00D7753C" w:rsidRPr="00DF17A4" w:rsidRDefault="00D7753C" w:rsidP="00675975">
      <w:pPr>
        <w:jc w:val="both"/>
        <w:rPr>
          <w:sz w:val="28"/>
          <w:szCs w:val="28"/>
        </w:rPr>
      </w:pPr>
    </w:p>
    <w:p w:rsidR="00D7753C" w:rsidRPr="00DF17A4" w:rsidRDefault="00D7753C" w:rsidP="00675975">
      <w:pPr>
        <w:jc w:val="both"/>
        <w:rPr>
          <w:sz w:val="28"/>
          <w:szCs w:val="28"/>
        </w:rPr>
      </w:pPr>
    </w:p>
    <w:p w:rsidR="00D7753C" w:rsidRPr="00DF17A4" w:rsidRDefault="00D7753C" w:rsidP="00675975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44" type="#_x0000_t32" style="position:absolute;left:0;text-align:left;margin-left:401.1pt;margin-top:18.8pt;width:0;height:28.5pt;z-index:251663872" o:connectortype="straight">
            <v:stroke endarrow="block"/>
          </v:shape>
        </w:pict>
      </w:r>
    </w:p>
    <w:p w:rsidR="00D7753C" w:rsidRPr="00DF17A4" w:rsidRDefault="00D7753C" w:rsidP="00675975">
      <w:pPr>
        <w:jc w:val="both"/>
        <w:rPr>
          <w:sz w:val="28"/>
          <w:szCs w:val="28"/>
        </w:rPr>
      </w:pPr>
    </w:p>
    <w:p w:rsidR="00D7753C" w:rsidRPr="00DF17A4" w:rsidRDefault="00D7753C" w:rsidP="00675975">
      <w:pPr>
        <w:jc w:val="both"/>
        <w:rPr>
          <w:sz w:val="28"/>
          <w:szCs w:val="28"/>
        </w:rPr>
      </w:pPr>
    </w:p>
    <w:p w:rsidR="00D7753C" w:rsidRPr="00DF17A4" w:rsidRDefault="00D7753C" w:rsidP="00675975">
      <w:pPr>
        <w:jc w:val="both"/>
        <w:rPr>
          <w:sz w:val="28"/>
          <w:szCs w:val="28"/>
        </w:rPr>
      </w:pPr>
    </w:p>
    <w:p w:rsidR="00D7753C" w:rsidRPr="006044A4" w:rsidRDefault="00D7753C" w:rsidP="00675975">
      <w:pPr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</w:p>
    <w:p w:rsidR="00D7753C" w:rsidRPr="00DF17A4" w:rsidRDefault="00D7753C" w:rsidP="00675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Pr="00D403A6">
        <w:rPr>
          <w:rFonts w:ascii="Times New Roman" w:hAnsi="Times New Roman"/>
          <w:b/>
          <w:sz w:val="28"/>
          <w:szCs w:val="28"/>
          <w:lang w:eastAsia="ru-RU"/>
        </w:rPr>
        <w:t>Опрос «Ты — мне, я — тебе».</w:t>
      </w:r>
      <w:r w:rsidRPr="00DF17A4">
        <w:rPr>
          <w:rFonts w:ascii="Times New Roman" w:hAnsi="Times New Roman"/>
          <w:sz w:val="28"/>
          <w:szCs w:val="28"/>
          <w:lang w:eastAsia="ru-RU"/>
        </w:rPr>
        <w:t xml:space="preserve"> Вопросы группы задают по очереди. </w:t>
      </w:r>
    </w:p>
    <w:p w:rsidR="00D7753C" w:rsidRPr="00DF17A4" w:rsidRDefault="00D7753C" w:rsidP="00AF13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sz w:val="28"/>
          <w:szCs w:val="28"/>
          <w:lang w:eastAsia="ru-RU"/>
        </w:rPr>
        <w:t>Всегда ли придаточное предложение следует за главным? Обоснуйте свой ответ.</w:t>
      </w:r>
    </w:p>
    <w:p w:rsidR="00D7753C" w:rsidRPr="00DF17A4" w:rsidRDefault="00D7753C" w:rsidP="00AF13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sz w:val="28"/>
          <w:szCs w:val="28"/>
          <w:lang w:eastAsia="ru-RU"/>
        </w:rPr>
        <w:t>Может ли придаточное предложение стоять перед главным? Обоснуйте свой ответ.</w:t>
      </w:r>
    </w:p>
    <w:p w:rsidR="00D7753C" w:rsidRDefault="00D7753C" w:rsidP="00AF13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sz w:val="28"/>
          <w:szCs w:val="28"/>
          <w:lang w:eastAsia="ru-RU"/>
        </w:rPr>
        <w:t>Можно ли иногда менять местами главное и придаточное предложения? Обоснуйте свой ответ.</w:t>
      </w:r>
    </w:p>
    <w:p w:rsidR="00D7753C" w:rsidRPr="00836CB7" w:rsidRDefault="00D7753C" w:rsidP="00836CB7">
      <w:pPr>
        <w:pStyle w:val="ListParagraph1"/>
        <w:jc w:val="both"/>
        <w:rPr>
          <w:rFonts w:ascii="Times New Roman" w:hAnsi="Times New Roman"/>
          <w:i/>
          <w:sz w:val="28"/>
          <w:szCs w:val="28"/>
        </w:rPr>
      </w:pPr>
      <w:r w:rsidRPr="00836CB7">
        <w:rPr>
          <w:rFonts w:ascii="Times New Roman" w:hAnsi="Times New Roman"/>
          <w:i/>
          <w:sz w:val="28"/>
          <w:szCs w:val="28"/>
        </w:rPr>
        <w:t>УУД познавательные:</w:t>
      </w:r>
    </w:p>
    <w:p w:rsidR="00D7753C" w:rsidRPr="00836CB7" w:rsidRDefault="00D7753C" w:rsidP="00AF130C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836CB7">
        <w:rPr>
          <w:rFonts w:ascii="Times New Roman" w:hAnsi="Times New Roman"/>
          <w:i/>
          <w:sz w:val="28"/>
          <w:szCs w:val="28"/>
        </w:rPr>
        <w:t>овладение приемами выделения необходимой информации;</w:t>
      </w:r>
    </w:p>
    <w:p w:rsidR="00D7753C" w:rsidRDefault="00D7753C" w:rsidP="00AF130C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836CB7">
        <w:rPr>
          <w:rFonts w:ascii="Times New Roman" w:hAnsi="Times New Roman"/>
          <w:i/>
          <w:sz w:val="28"/>
          <w:szCs w:val="28"/>
        </w:rPr>
        <w:t>использование знаньевой рефлексии (ПОПС-формула: позиция, обоснование, пример, следствие), т.е. деятельности по осмыслению способов достижения цели и анализу полученных результатов;</w:t>
      </w:r>
    </w:p>
    <w:p w:rsidR="00D7753C" w:rsidRPr="00CF4A6F" w:rsidRDefault="00D7753C" w:rsidP="00CF4A6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IV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Pr="00CF4A6F">
        <w:rPr>
          <w:rFonts w:ascii="Times New Roman" w:hAnsi="Times New Roman"/>
          <w:b/>
          <w:sz w:val="28"/>
          <w:szCs w:val="28"/>
          <w:u w:val="single"/>
          <w:lang w:eastAsia="ru-RU"/>
        </w:rPr>
        <w:t>Обобщение понятий и правил и определение их роли в речи</w:t>
      </w:r>
    </w:p>
    <w:p w:rsidR="00D7753C" w:rsidRPr="00DF17A4" w:rsidRDefault="00D7753C" w:rsidP="00675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DF17A4">
        <w:rPr>
          <w:rFonts w:ascii="Times New Roman" w:hAnsi="Times New Roman"/>
          <w:sz w:val="28"/>
          <w:szCs w:val="28"/>
          <w:lang w:eastAsia="ru-RU"/>
        </w:rPr>
        <w:t xml:space="preserve"> Итак, мы проверили ваши знания. Теперь проверим умения.</w:t>
      </w:r>
    </w:p>
    <w:p w:rsidR="00D7753C" w:rsidRPr="00DF17A4" w:rsidRDefault="00D7753C" w:rsidP="0067597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403A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F17A4">
        <w:rPr>
          <w:rFonts w:ascii="Times New Roman" w:hAnsi="Times New Roman" w:cs="Times New Roman"/>
          <w:sz w:val="28"/>
          <w:szCs w:val="28"/>
        </w:rPr>
        <w:t>: найти  и выписать  из данных предложений СПП.</w:t>
      </w:r>
      <w:r w:rsidRPr="00DF17A4">
        <w:rPr>
          <w:rFonts w:ascii="Times New Roman" w:hAnsi="Times New Roman" w:cs="Times New Roman"/>
          <w:i/>
          <w:sz w:val="28"/>
          <w:szCs w:val="28"/>
        </w:rPr>
        <w:t>)</w:t>
      </w:r>
      <w:r w:rsidRPr="00DF17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53C" w:rsidRPr="00DF17A4" w:rsidRDefault="00D7753C" w:rsidP="00AF130C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F17A4">
        <w:rPr>
          <w:rFonts w:ascii="Times New Roman" w:hAnsi="Times New Roman" w:cs="Times New Roman"/>
          <w:sz w:val="28"/>
          <w:szCs w:val="28"/>
        </w:rPr>
        <w:t>Пришло время, когда необходимо души человеческие спасать.</w:t>
      </w:r>
    </w:p>
    <w:p w:rsidR="00D7753C" w:rsidRPr="00DF17A4" w:rsidRDefault="00D7753C" w:rsidP="00AF130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Мы каждое утро шли на работу с приподнятым настроением, чтобы передать детям все тепло, какое в нас есть.</w:t>
      </w:r>
    </w:p>
    <w:p w:rsidR="00D7753C" w:rsidRPr="00DF17A4" w:rsidRDefault="00D7753C" w:rsidP="00AF130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Я стал читать, и во мне проявилась охота к литературе.</w:t>
      </w:r>
    </w:p>
    <w:p w:rsidR="00D7753C" w:rsidRPr="00DF17A4" w:rsidRDefault="00D7753C" w:rsidP="00AF130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Нужно читать только те книги, которые учат понимать смысл жизни, желания людей и мотивы их поступков.</w:t>
      </w:r>
    </w:p>
    <w:p w:rsidR="00D7753C" w:rsidRPr="00DF17A4" w:rsidRDefault="00D7753C" w:rsidP="00675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3A6">
        <w:rPr>
          <w:rFonts w:ascii="Times New Roman" w:hAnsi="Times New Roman"/>
          <w:b/>
          <w:sz w:val="28"/>
          <w:szCs w:val="28"/>
          <w:lang w:eastAsia="ru-RU"/>
        </w:rPr>
        <w:t>Проверка</w:t>
      </w:r>
      <w:r w:rsidRPr="00DF17A4">
        <w:rPr>
          <w:rFonts w:ascii="Times New Roman" w:hAnsi="Times New Roman"/>
          <w:sz w:val="28"/>
          <w:szCs w:val="28"/>
          <w:lang w:eastAsia="ru-RU"/>
        </w:rPr>
        <w:t>: каждая группа читает одно предложение и доказывает свой выбор.</w:t>
      </w:r>
    </w:p>
    <w:p w:rsidR="00D7753C" w:rsidRPr="00DF17A4" w:rsidRDefault="00D7753C" w:rsidP="00675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sz w:val="28"/>
          <w:szCs w:val="28"/>
          <w:lang w:eastAsia="ru-RU"/>
        </w:rPr>
        <w:t xml:space="preserve"> «В мире мудрых мыслей».</w:t>
      </w:r>
    </w:p>
    <w:p w:rsidR="00D7753C" w:rsidRPr="00DF17A4" w:rsidRDefault="00D7753C" w:rsidP="00675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3A6">
        <w:rPr>
          <w:rFonts w:ascii="Times New Roman" w:hAnsi="Times New Roman"/>
          <w:b/>
          <w:sz w:val="28"/>
          <w:szCs w:val="28"/>
          <w:lang w:eastAsia="ru-RU"/>
        </w:rPr>
        <w:t>Задания по группам</w:t>
      </w:r>
      <w:r w:rsidRPr="00DF17A4">
        <w:rPr>
          <w:rFonts w:ascii="Times New Roman" w:hAnsi="Times New Roman"/>
          <w:sz w:val="28"/>
          <w:szCs w:val="28"/>
          <w:lang w:eastAsia="ru-RU"/>
        </w:rPr>
        <w:t xml:space="preserve">: запишите афоризмы, определите виды придаточных предложений, расставьте знаки препинания, составьте схемы. Объясните как вы понимаете афоризмы? Приведите примеры  известных вам афоризмов. </w:t>
      </w:r>
    </w:p>
    <w:p w:rsidR="00D7753C" w:rsidRPr="00DF17A4" w:rsidRDefault="00D7753C" w:rsidP="00675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17A4">
        <w:rPr>
          <w:rFonts w:ascii="Times New Roman" w:hAnsi="Times New Roman"/>
          <w:b/>
          <w:bCs/>
          <w:sz w:val="28"/>
          <w:szCs w:val="28"/>
          <w:lang w:eastAsia="ru-RU"/>
        </w:rPr>
        <w:t>1 группа.</w:t>
      </w:r>
      <w:r w:rsidRPr="00DF17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753C" w:rsidRPr="00DF17A4" w:rsidRDefault="00D7753C" w:rsidP="00AF130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sz w:val="28"/>
          <w:szCs w:val="28"/>
          <w:lang w:eastAsia="ru-RU"/>
        </w:rPr>
        <w:t xml:space="preserve">Нет величия там где нет простоты добра и правды. (Л.Толстой). </w:t>
      </w:r>
    </w:p>
    <w:p w:rsidR="00D7753C" w:rsidRPr="00DF17A4" w:rsidRDefault="00D7753C" w:rsidP="00AF130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sz w:val="28"/>
          <w:szCs w:val="28"/>
          <w:lang w:eastAsia="ru-RU"/>
        </w:rPr>
        <w:t>Чтобы поверить в добро надо начать его делать. (Л.Толстой).</w:t>
      </w:r>
    </w:p>
    <w:p w:rsidR="00D7753C" w:rsidRPr="00DF17A4" w:rsidRDefault="00D7753C" w:rsidP="00675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17A4">
        <w:rPr>
          <w:rFonts w:ascii="Times New Roman" w:hAnsi="Times New Roman"/>
          <w:b/>
          <w:bCs/>
          <w:sz w:val="28"/>
          <w:szCs w:val="28"/>
          <w:lang w:eastAsia="ru-RU"/>
        </w:rPr>
        <w:t>2 группа.</w:t>
      </w:r>
    </w:p>
    <w:p w:rsidR="00D7753C" w:rsidRPr="00DF17A4" w:rsidRDefault="00D7753C" w:rsidP="00AF13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sz w:val="28"/>
          <w:szCs w:val="28"/>
          <w:lang w:eastAsia="ru-RU"/>
        </w:rPr>
        <w:t xml:space="preserve">Сколько бы ты ни знал книга всегда откроет новое. (Народная мудрость). </w:t>
      </w:r>
    </w:p>
    <w:p w:rsidR="00D7753C" w:rsidRPr="00DF17A4" w:rsidRDefault="00D7753C" w:rsidP="00AF13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sz w:val="28"/>
          <w:szCs w:val="28"/>
          <w:lang w:eastAsia="ru-RU"/>
        </w:rPr>
        <w:t>День когда ты ничему не научился пропал даром. (Древний афоризм).</w:t>
      </w:r>
    </w:p>
    <w:p w:rsidR="00D7753C" w:rsidRPr="00DF17A4" w:rsidRDefault="00D7753C" w:rsidP="00675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17A4">
        <w:rPr>
          <w:rFonts w:ascii="Times New Roman" w:hAnsi="Times New Roman"/>
          <w:b/>
          <w:bCs/>
          <w:sz w:val="28"/>
          <w:szCs w:val="28"/>
          <w:lang w:eastAsia="ru-RU"/>
        </w:rPr>
        <w:t>3 группа.</w:t>
      </w:r>
      <w:r w:rsidRPr="00DF17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753C" w:rsidRPr="00DF17A4" w:rsidRDefault="00D7753C" w:rsidP="00AF130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sz w:val="28"/>
          <w:szCs w:val="28"/>
          <w:lang w:eastAsia="ru-RU"/>
        </w:rPr>
        <w:t xml:space="preserve">Мы радуемся попадая в природу потому что тут же приходим в себя. (М. Пришвин). </w:t>
      </w:r>
    </w:p>
    <w:p w:rsidR="00D7753C" w:rsidRPr="00DF17A4" w:rsidRDefault="00D7753C" w:rsidP="00AF130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sz w:val="28"/>
          <w:szCs w:val="28"/>
          <w:lang w:eastAsia="ru-RU"/>
        </w:rPr>
        <w:t>Удивительно что может сделать один луч солнца с душой человека! (М. Пришвин).</w:t>
      </w:r>
    </w:p>
    <w:p w:rsidR="00D7753C" w:rsidRPr="00DF17A4" w:rsidRDefault="00D7753C" w:rsidP="006759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Работа с видами придаточных</w:t>
      </w:r>
      <w:r w:rsidRPr="00DF17A4">
        <w:rPr>
          <w:rFonts w:ascii="Times New Roman" w:hAnsi="Times New Roman"/>
          <w:b/>
          <w:sz w:val="28"/>
          <w:szCs w:val="28"/>
        </w:rPr>
        <w:t>.</w:t>
      </w:r>
    </w:p>
    <w:p w:rsidR="00D7753C" w:rsidRPr="00DF17A4" w:rsidRDefault="00D7753C" w:rsidP="00675975">
      <w:pPr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 xml:space="preserve">Каждая группа получает по три одинаковых  листа с заданиями, выполнить нужно все задания. При проверке задания проецируются на доске, </w:t>
      </w:r>
    </w:p>
    <w:p w:rsidR="00D7753C" w:rsidRPr="00DF17A4" w:rsidRDefault="00D7753C" w:rsidP="00675975">
      <w:pPr>
        <w:jc w:val="both"/>
        <w:rPr>
          <w:rFonts w:ascii="Times New Roman" w:hAnsi="Times New Roman"/>
          <w:b/>
          <w:sz w:val="28"/>
          <w:szCs w:val="28"/>
        </w:rPr>
      </w:pPr>
      <w:r w:rsidRPr="00DF17A4">
        <w:rPr>
          <w:rFonts w:ascii="Times New Roman" w:hAnsi="Times New Roman"/>
          <w:b/>
          <w:sz w:val="28"/>
          <w:szCs w:val="28"/>
        </w:rPr>
        <w:t xml:space="preserve">1 . Работа с изъяснительными предложениями. </w:t>
      </w:r>
    </w:p>
    <w:p w:rsidR="00D7753C" w:rsidRPr="00DF17A4" w:rsidRDefault="00D7753C" w:rsidP="00AF13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7A4">
        <w:rPr>
          <w:rFonts w:ascii="Times New Roman" w:hAnsi="Times New Roman"/>
          <w:b/>
          <w:sz w:val="28"/>
          <w:szCs w:val="28"/>
        </w:rPr>
        <w:t>Найдите  «3 лишнее».</w:t>
      </w:r>
      <w:r w:rsidRPr="00DF17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17A4">
        <w:rPr>
          <w:rFonts w:ascii="Times New Roman" w:hAnsi="Times New Roman"/>
          <w:b/>
          <w:sz w:val="28"/>
          <w:szCs w:val="28"/>
        </w:rPr>
        <w:t xml:space="preserve"> </w:t>
      </w:r>
    </w:p>
    <w:p w:rsidR="00D7753C" w:rsidRPr="00DF17A4" w:rsidRDefault="00D7753C" w:rsidP="00675975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 xml:space="preserve">1. </w:t>
      </w:r>
      <w:r w:rsidRPr="00DF17A4">
        <w:rPr>
          <w:rFonts w:ascii="Times New Roman" w:hAnsi="Times New Roman"/>
          <w:i/>
          <w:sz w:val="28"/>
          <w:szCs w:val="28"/>
        </w:rPr>
        <w:t>Один только священник был убеждён, что он делает полезное дело. (Л.Толстой)</w:t>
      </w:r>
    </w:p>
    <w:p w:rsidR="00D7753C" w:rsidRPr="00DF17A4" w:rsidRDefault="00D7753C" w:rsidP="00675975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>2. В лучах росистых, в лучах зелёных течёт речонка, что мне мила. (Ф.Фатьянов)</w:t>
      </w:r>
    </w:p>
    <w:p w:rsidR="00D7753C" w:rsidRPr="00DF17A4" w:rsidRDefault="00D7753C" w:rsidP="0067597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>3. Вмиг по речи те спознали, что царевну принимали, усадили в уголок, подносили пирожок. (А.Пушкин</w:t>
      </w:r>
      <w:r w:rsidRPr="00DF17A4">
        <w:rPr>
          <w:rFonts w:ascii="Times New Roman" w:hAnsi="Times New Roman"/>
          <w:sz w:val="28"/>
          <w:szCs w:val="28"/>
        </w:rPr>
        <w:t>)</w:t>
      </w:r>
    </w:p>
    <w:p w:rsidR="00D7753C" w:rsidRPr="00DF17A4" w:rsidRDefault="00D7753C" w:rsidP="00AF130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b/>
          <w:sz w:val="28"/>
          <w:szCs w:val="28"/>
        </w:rPr>
        <w:t>Замените</w:t>
      </w:r>
      <w:r w:rsidRPr="00DF17A4">
        <w:rPr>
          <w:rFonts w:ascii="Times New Roman" w:hAnsi="Times New Roman"/>
          <w:sz w:val="28"/>
          <w:szCs w:val="28"/>
        </w:rPr>
        <w:t xml:space="preserve"> прямую  речь  косвенной с помощью СПП с придаточными изъяснительными. </w:t>
      </w:r>
      <w:r w:rsidRPr="00DF17A4">
        <w:rPr>
          <w:rFonts w:ascii="Times New Roman" w:hAnsi="Times New Roman"/>
          <w:i/>
          <w:sz w:val="28"/>
          <w:szCs w:val="28"/>
        </w:rPr>
        <w:t xml:space="preserve">К. Паустовский утверждал: «Истинная любовь к своей стране немыслима без  любви к своему языку». </w:t>
      </w:r>
    </w:p>
    <w:p w:rsidR="00D7753C" w:rsidRPr="00DF17A4" w:rsidRDefault="00D7753C" w:rsidP="00675975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 xml:space="preserve"> </w:t>
      </w:r>
      <w:r w:rsidRPr="00DF17A4">
        <w:rPr>
          <w:rFonts w:ascii="Times New Roman" w:hAnsi="Times New Roman"/>
          <w:sz w:val="28"/>
          <w:szCs w:val="28"/>
        </w:rPr>
        <w:t xml:space="preserve"> </w:t>
      </w:r>
    </w:p>
    <w:p w:rsidR="00D7753C" w:rsidRPr="00DF17A4" w:rsidRDefault="00D7753C" w:rsidP="00AF130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b/>
          <w:sz w:val="28"/>
          <w:szCs w:val="28"/>
        </w:rPr>
        <w:t>Выполните анализ</w:t>
      </w:r>
      <w:r w:rsidRPr="00DF17A4">
        <w:rPr>
          <w:rFonts w:ascii="Times New Roman" w:hAnsi="Times New Roman"/>
          <w:sz w:val="28"/>
          <w:szCs w:val="28"/>
        </w:rPr>
        <w:t xml:space="preserve"> пунктуации. </w:t>
      </w:r>
      <w:r w:rsidRPr="00DF17A4">
        <w:rPr>
          <w:rFonts w:ascii="Times New Roman" w:hAnsi="Times New Roman"/>
          <w:i/>
          <w:sz w:val="28"/>
          <w:szCs w:val="28"/>
        </w:rPr>
        <w:t xml:space="preserve">Слышно было, как на улице скрипели полозья, как проезжали к фабрике углевозы и как хрипло покрикивали на лошадей  люди.     [   ], (как   ), (как   ) и (как     ).  </w:t>
      </w:r>
      <w:r w:rsidRPr="00DF17A4">
        <w:rPr>
          <w:rFonts w:ascii="Times New Roman" w:hAnsi="Times New Roman"/>
          <w:sz w:val="28"/>
          <w:szCs w:val="28"/>
        </w:rPr>
        <w:t xml:space="preserve"> </w:t>
      </w:r>
    </w:p>
    <w:p w:rsidR="00D7753C" w:rsidRPr="00DF17A4" w:rsidRDefault="00D7753C" w:rsidP="00675975">
      <w:pPr>
        <w:jc w:val="both"/>
        <w:rPr>
          <w:rFonts w:ascii="Times New Roman" w:hAnsi="Times New Roman"/>
          <w:b/>
          <w:sz w:val="28"/>
          <w:szCs w:val="28"/>
        </w:rPr>
      </w:pPr>
      <w:r w:rsidRPr="00DF17A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DF17A4">
        <w:rPr>
          <w:rFonts w:ascii="Times New Roman" w:hAnsi="Times New Roman"/>
          <w:sz w:val="28"/>
          <w:szCs w:val="28"/>
          <w:lang w:eastAsia="ru-RU"/>
        </w:rPr>
        <w:t>.</w:t>
      </w:r>
      <w:r w:rsidRPr="00DF17A4">
        <w:rPr>
          <w:b/>
          <w:sz w:val="28"/>
          <w:szCs w:val="28"/>
        </w:rPr>
        <w:t xml:space="preserve"> </w:t>
      </w:r>
      <w:r w:rsidRPr="00DF17A4">
        <w:rPr>
          <w:rFonts w:ascii="Times New Roman" w:hAnsi="Times New Roman"/>
          <w:b/>
          <w:sz w:val="28"/>
          <w:szCs w:val="28"/>
        </w:rPr>
        <w:t xml:space="preserve">Работа с придаточными определительными. </w:t>
      </w:r>
    </w:p>
    <w:p w:rsidR="00D7753C" w:rsidRPr="00DF17A4" w:rsidRDefault="00D7753C" w:rsidP="00AF130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Составьте  схемы предложений.</w:t>
      </w:r>
      <w:r w:rsidRPr="00DF17A4">
        <w:rPr>
          <w:rFonts w:ascii="Times New Roman" w:hAnsi="Times New Roman"/>
          <w:i/>
          <w:sz w:val="28"/>
          <w:szCs w:val="28"/>
        </w:rPr>
        <w:t xml:space="preserve"> </w:t>
      </w:r>
      <w:r w:rsidRPr="00DF17A4">
        <w:rPr>
          <w:rFonts w:ascii="Times New Roman" w:hAnsi="Times New Roman"/>
          <w:sz w:val="28"/>
          <w:szCs w:val="28"/>
        </w:rPr>
        <w:t xml:space="preserve"> </w:t>
      </w:r>
    </w:p>
    <w:p w:rsidR="00D7753C" w:rsidRPr="00DF17A4" w:rsidRDefault="00D7753C" w:rsidP="00675975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>Кто сам на себя много берёт, тот и от других вправе ждать многого. (Л.Фейхтвангер)</w:t>
      </w:r>
    </w:p>
    <w:p w:rsidR="00D7753C" w:rsidRPr="00DF17A4" w:rsidRDefault="00D7753C" w:rsidP="00675975">
      <w:pPr>
        <w:ind w:left="360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 xml:space="preserve"> И стебелёк травы достоин того великого мира, в котором он растёт.(Р.Тагор) </w:t>
      </w:r>
    </w:p>
    <w:p w:rsidR="00D7753C" w:rsidRPr="00DF17A4" w:rsidRDefault="00D7753C" w:rsidP="00AF130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sz w:val="28"/>
          <w:szCs w:val="28"/>
        </w:rPr>
        <w:t xml:space="preserve">Замените, где возможно,  придаточное предложение СПП причастным оборотом. </w:t>
      </w:r>
    </w:p>
    <w:p w:rsidR="00D7753C" w:rsidRPr="00DF17A4" w:rsidRDefault="00D7753C" w:rsidP="00675975">
      <w:p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i/>
          <w:sz w:val="28"/>
          <w:szCs w:val="28"/>
        </w:rPr>
        <w:t>Хор птичьих голосов, который доносился из лесу, поразил мой слух.</w:t>
      </w:r>
    </w:p>
    <w:p w:rsidR="00D7753C" w:rsidRPr="00DF17A4" w:rsidRDefault="00D7753C" w:rsidP="00675975">
      <w:p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>Я прожил жизнь, которая была насыщена интересными встречами.</w:t>
      </w:r>
    </w:p>
    <w:p w:rsidR="00D7753C" w:rsidRPr="00DF17A4" w:rsidRDefault="00D7753C" w:rsidP="00675975">
      <w:pPr>
        <w:keepNext/>
        <w:keepLines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 xml:space="preserve">Но ведь есть же на белом свете те далёкие края, к которым так стремятся </w:t>
      </w:r>
    </w:p>
    <w:p w:rsidR="00D7753C" w:rsidRPr="00DF17A4" w:rsidRDefault="00D7753C" w:rsidP="00675975">
      <w:p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>перелётные птицы!</w:t>
      </w:r>
    </w:p>
    <w:p w:rsidR="00D7753C" w:rsidRPr="00DF17A4" w:rsidRDefault="00D7753C" w:rsidP="00675975">
      <w:pPr>
        <w:keepNext/>
        <w:keepLines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 xml:space="preserve">Горький запах полыни, который смешивался с нежным ароматом цветов, </w:t>
      </w:r>
    </w:p>
    <w:p w:rsidR="00D7753C" w:rsidRPr="00DF17A4" w:rsidRDefault="00D7753C" w:rsidP="00675975">
      <w:p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A4">
        <w:rPr>
          <w:rFonts w:ascii="Times New Roman" w:hAnsi="Times New Roman"/>
          <w:i/>
          <w:sz w:val="28"/>
          <w:szCs w:val="28"/>
        </w:rPr>
        <w:t>был разлит в утреннем воздухе.</w:t>
      </w:r>
    </w:p>
    <w:p w:rsidR="00D7753C" w:rsidRPr="00DF17A4" w:rsidRDefault="00D7753C" w:rsidP="00AF130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DF17A4">
        <w:rPr>
          <w:rFonts w:ascii="Times New Roman" w:hAnsi="Times New Roman"/>
          <w:b/>
          <w:sz w:val="28"/>
          <w:szCs w:val="28"/>
        </w:rPr>
        <w:t>Работа с придаточными обстоятельственными.</w:t>
      </w:r>
    </w:p>
    <w:p w:rsidR="00D7753C" w:rsidRPr="00DF17A4" w:rsidRDefault="00D7753C" w:rsidP="006759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53C" w:rsidRPr="00DF17A4" w:rsidRDefault="00D7753C" w:rsidP="00AF130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Записать предложения с последующим составлением схемы.</w:t>
      </w:r>
      <w:r w:rsidRPr="00DF17A4">
        <w:rPr>
          <w:rFonts w:ascii="Times New Roman" w:hAnsi="Times New Roman"/>
          <w:shadow/>
          <w:color w:val="006666"/>
          <w:sz w:val="28"/>
          <w:szCs w:val="28"/>
        </w:rPr>
        <w:t xml:space="preserve"> </w:t>
      </w:r>
      <w:r w:rsidRPr="00DF17A4">
        <w:rPr>
          <w:rFonts w:ascii="Times New Roman" w:hAnsi="Times New Roman"/>
          <w:sz w:val="28"/>
          <w:szCs w:val="28"/>
        </w:rPr>
        <w:t>Определить значение придаточного предложения.</w:t>
      </w:r>
    </w:p>
    <w:p w:rsidR="00D7753C" w:rsidRPr="00DF17A4" w:rsidRDefault="00D7753C" w:rsidP="00675975">
      <w:pPr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>Если вы будете изучать русский язык и страстно любить его, то вам откроется мир безграничных радостей, ибо безграничны сокровища русского языка.</w:t>
      </w:r>
    </w:p>
    <w:p w:rsidR="00D7753C" w:rsidRPr="00DF17A4" w:rsidRDefault="00D7753C" w:rsidP="00675975">
      <w:pPr>
        <w:jc w:val="both"/>
        <w:rPr>
          <w:rFonts w:ascii="Times New Roman" w:hAnsi="Times New Roman"/>
          <w:i/>
          <w:sz w:val="28"/>
          <w:szCs w:val="28"/>
        </w:rPr>
      </w:pPr>
    </w:p>
    <w:p w:rsidR="00D7753C" w:rsidRPr="00DF17A4" w:rsidRDefault="00D7753C" w:rsidP="00675975">
      <w:pPr>
        <w:jc w:val="both"/>
        <w:rPr>
          <w:rFonts w:ascii="Times New Roman" w:hAnsi="Times New Roman"/>
          <w:sz w:val="28"/>
          <w:szCs w:val="28"/>
        </w:rPr>
      </w:pPr>
      <w:r w:rsidRPr="00DF17A4">
        <w:rPr>
          <w:b/>
          <w:sz w:val="28"/>
          <w:szCs w:val="28"/>
        </w:rPr>
        <w:t xml:space="preserve"> </w:t>
      </w:r>
      <w:r w:rsidRPr="00757127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Работа по видам подчинения</w:t>
      </w:r>
      <w:r w:rsidRPr="00DF17A4">
        <w:rPr>
          <w:rFonts w:ascii="Times New Roman" w:hAnsi="Times New Roman"/>
          <w:sz w:val="28"/>
          <w:szCs w:val="28"/>
        </w:rPr>
        <w:t xml:space="preserve">: </w:t>
      </w:r>
    </w:p>
    <w:p w:rsidR="00D7753C" w:rsidRPr="00DF17A4" w:rsidRDefault="00D7753C" w:rsidP="00675975">
      <w:pPr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Определите вид подчинения. Обоснуйте свой ответ.</w:t>
      </w:r>
    </w:p>
    <w:p w:rsidR="00D7753C" w:rsidRPr="00DF17A4" w:rsidRDefault="00D7753C" w:rsidP="00AF13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>Ася оставалась в моей памяти той самой девочкой, какой я знавал её в лучшую пору моей жизни, какою её я видел в последний раз.</w:t>
      </w:r>
    </w:p>
    <w:p w:rsidR="00D7753C" w:rsidRPr="00DF17A4" w:rsidRDefault="00D7753C" w:rsidP="00AF130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 xml:space="preserve">Когда у меня в руках новая книга, я чувствую, что в мою жизнь вошло что-то новое. </w:t>
      </w:r>
    </w:p>
    <w:p w:rsidR="00D7753C" w:rsidRPr="00DF17A4" w:rsidRDefault="00D7753C" w:rsidP="00AF13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 xml:space="preserve">Княжна Мария умоляла брата подождать ещё день, говорила о том, что она знает, как будет несчастлив отец, если Андрей уедет. </w:t>
      </w:r>
    </w:p>
    <w:p w:rsidR="00D7753C" w:rsidRPr="00DF17A4" w:rsidRDefault="00D7753C" w:rsidP="00AF130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>Когда он смотрел на часы, он был так растревожен, что видел стрелки на циферблате, но не мог понять, который час.</w:t>
      </w:r>
    </w:p>
    <w:p w:rsidR="00D7753C" w:rsidRPr="00DF17A4" w:rsidRDefault="00D7753C" w:rsidP="00675975">
      <w:pPr>
        <w:jc w:val="both"/>
        <w:rPr>
          <w:rFonts w:ascii="Times New Roman" w:hAnsi="Times New Roman"/>
          <w:b/>
          <w:sz w:val="28"/>
          <w:szCs w:val="28"/>
        </w:rPr>
      </w:pPr>
      <w:r w:rsidRPr="00DF17A4">
        <w:rPr>
          <w:b/>
          <w:sz w:val="28"/>
          <w:szCs w:val="28"/>
        </w:rPr>
        <w:t xml:space="preserve">  </w:t>
      </w:r>
      <w:r w:rsidRPr="00DF17A4">
        <w:rPr>
          <w:rFonts w:ascii="Times New Roman" w:hAnsi="Times New Roman"/>
          <w:b/>
          <w:sz w:val="28"/>
          <w:szCs w:val="28"/>
        </w:rPr>
        <w:t xml:space="preserve">Конструирование СПП  </w:t>
      </w:r>
    </w:p>
    <w:p w:rsidR="00D7753C" w:rsidRPr="00DF17A4" w:rsidRDefault="00D7753C" w:rsidP="0067597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Составить  памятку из  пяти СПП, используя советы  Карнеги:</w:t>
      </w:r>
    </w:p>
    <w:p w:rsidR="00D7753C" w:rsidRPr="00DF17A4" w:rsidRDefault="00D7753C" w:rsidP="0067597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>Если  вы  хотите понравиться людям,</w:t>
      </w:r>
    </w:p>
    <w:p w:rsidR="00D7753C" w:rsidRPr="00DF17A4" w:rsidRDefault="00D7753C" w:rsidP="00675975">
      <w:pPr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 xml:space="preserve">1. </w:t>
      </w:r>
      <w:r w:rsidRPr="00DF17A4">
        <w:rPr>
          <w:rFonts w:ascii="Times New Roman" w:hAnsi="Times New Roman"/>
          <w:i/>
          <w:sz w:val="28"/>
          <w:szCs w:val="28"/>
        </w:rPr>
        <w:t>Чаще улыбайтесь</w:t>
      </w:r>
      <w:r w:rsidRPr="00DF17A4">
        <w:rPr>
          <w:rFonts w:ascii="Times New Roman" w:hAnsi="Times New Roman"/>
          <w:sz w:val="28"/>
          <w:szCs w:val="28"/>
        </w:rPr>
        <w:t xml:space="preserve">; </w:t>
      </w:r>
      <w:r w:rsidRPr="00DF17A4">
        <w:rPr>
          <w:rFonts w:ascii="Times New Roman" w:hAnsi="Times New Roman"/>
          <w:i/>
          <w:sz w:val="28"/>
          <w:szCs w:val="28"/>
        </w:rPr>
        <w:t xml:space="preserve">(Если …), [то…]. </w:t>
      </w:r>
    </w:p>
    <w:p w:rsidR="00D7753C" w:rsidRPr="00DF17A4" w:rsidRDefault="00D7753C" w:rsidP="00675975">
      <w:pPr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sz w:val="28"/>
          <w:szCs w:val="28"/>
        </w:rPr>
        <w:t xml:space="preserve">2. </w:t>
      </w:r>
      <w:r w:rsidRPr="00DF17A4">
        <w:rPr>
          <w:rFonts w:ascii="Times New Roman" w:hAnsi="Times New Roman"/>
          <w:i/>
          <w:sz w:val="28"/>
          <w:szCs w:val="28"/>
        </w:rPr>
        <w:t>Искренне интересуйтесь жизнью других людей</w:t>
      </w:r>
      <w:r w:rsidRPr="00DF17A4">
        <w:rPr>
          <w:rFonts w:ascii="Times New Roman" w:hAnsi="Times New Roman"/>
          <w:sz w:val="28"/>
          <w:szCs w:val="28"/>
        </w:rPr>
        <w:t xml:space="preserve">; </w:t>
      </w:r>
      <w:r w:rsidRPr="00DF17A4">
        <w:rPr>
          <w:rFonts w:ascii="Times New Roman" w:hAnsi="Times New Roman"/>
          <w:i/>
          <w:sz w:val="28"/>
          <w:szCs w:val="28"/>
        </w:rPr>
        <w:t xml:space="preserve">[…тем],(чем …). </w:t>
      </w:r>
    </w:p>
    <w:p w:rsidR="00D7753C" w:rsidRPr="00DF17A4" w:rsidRDefault="00D7753C" w:rsidP="00675975">
      <w:pPr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>3. Умейте выслушать до конца говорящего с вами; […того], (с кем…)</w:t>
      </w:r>
    </w:p>
    <w:p w:rsidR="00D7753C" w:rsidRPr="00DF17A4" w:rsidRDefault="00D7753C" w:rsidP="00675975">
      <w:pPr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 xml:space="preserve">4. Говорите об интересующем вашего собеседника; […о том], (что…) </w:t>
      </w:r>
    </w:p>
    <w:p w:rsidR="00D7753C" w:rsidRDefault="00D7753C" w:rsidP="00675975">
      <w:pPr>
        <w:jc w:val="both"/>
        <w:rPr>
          <w:rFonts w:ascii="Times New Roman" w:hAnsi="Times New Roman"/>
          <w:i/>
          <w:sz w:val="28"/>
          <w:szCs w:val="28"/>
        </w:rPr>
      </w:pPr>
      <w:r w:rsidRPr="00DF17A4">
        <w:rPr>
          <w:rFonts w:ascii="Times New Roman" w:hAnsi="Times New Roman"/>
          <w:i/>
          <w:sz w:val="28"/>
          <w:szCs w:val="28"/>
        </w:rPr>
        <w:t>5. Чаще обращайтесь к собеседнику по имени. (Когда…), […].</w:t>
      </w:r>
    </w:p>
    <w:p w:rsidR="00D7753C" w:rsidRPr="00836CB7" w:rsidRDefault="00D7753C" w:rsidP="00675975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36CB7">
        <w:rPr>
          <w:rFonts w:ascii="Times New Roman" w:hAnsi="Times New Roman"/>
          <w:i/>
          <w:sz w:val="28"/>
          <w:szCs w:val="28"/>
          <w:u w:val="single"/>
        </w:rPr>
        <w:t>Познавательные УУД</w:t>
      </w:r>
    </w:p>
    <w:p w:rsidR="00D7753C" w:rsidRPr="00836CB7" w:rsidRDefault="00D7753C" w:rsidP="00AF130C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836CB7">
        <w:rPr>
          <w:rFonts w:ascii="Times New Roman" w:hAnsi="Times New Roman"/>
          <w:i/>
          <w:sz w:val="28"/>
          <w:szCs w:val="28"/>
        </w:rPr>
        <w:t>овладение приемами установления связей и отношений в о</w:t>
      </w:r>
      <w:r>
        <w:rPr>
          <w:rFonts w:ascii="Times New Roman" w:hAnsi="Times New Roman"/>
          <w:i/>
          <w:sz w:val="28"/>
          <w:szCs w:val="28"/>
        </w:rPr>
        <w:t>бласти знания исследования предложения</w:t>
      </w:r>
      <w:r w:rsidRPr="00836CB7">
        <w:rPr>
          <w:rFonts w:ascii="Times New Roman" w:hAnsi="Times New Roman"/>
          <w:i/>
          <w:sz w:val="28"/>
          <w:szCs w:val="28"/>
        </w:rPr>
        <w:t xml:space="preserve"> через анализ, синтез, классификацию, обобщение, доказательство, вывод следствия;</w:t>
      </w:r>
    </w:p>
    <w:p w:rsidR="00D7753C" w:rsidRDefault="00D7753C" w:rsidP="00AF130C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836CB7">
        <w:rPr>
          <w:rFonts w:ascii="Times New Roman" w:hAnsi="Times New Roman"/>
          <w:i/>
          <w:sz w:val="28"/>
          <w:szCs w:val="28"/>
        </w:rPr>
        <w:t>создание условий для формирования навыков критического мышления в результате принятия и непринятия позиций различных групп и формирование общего вывода;</w:t>
      </w:r>
    </w:p>
    <w:p w:rsidR="00D7753C" w:rsidRPr="00836CB7" w:rsidRDefault="00D7753C" w:rsidP="00836CB7">
      <w:pPr>
        <w:pStyle w:val="ListParagraph1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836CB7">
        <w:rPr>
          <w:rFonts w:ascii="Times New Roman" w:hAnsi="Times New Roman"/>
          <w:i/>
          <w:sz w:val="28"/>
          <w:szCs w:val="28"/>
        </w:rPr>
        <w:t>егулятивные</w:t>
      </w:r>
      <w:r>
        <w:rPr>
          <w:rFonts w:ascii="Times New Roman" w:hAnsi="Times New Roman"/>
          <w:i/>
          <w:sz w:val="28"/>
          <w:szCs w:val="28"/>
        </w:rPr>
        <w:t xml:space="preserve">   УУД</w:t>
      </w:r>
    </w:p>
    <w:p w:rsidR="00D7753C" w:rsidRPr="00836CB7" w:rsidRDefault="00D7753C" w:rsidP="00AF130C">
      <w:pPr>
        <w:pStyle w:val="ListParagraph1"/>
        <w:numPr>
          <w:ilvl w:val="0"/>
          <w:numId w:val="1"/>
        </w:numPr>
        <w:tabs>
          <w:tab w:val="clear" w:pos="312"/>
          <w:tab w:val="num" w:pos="587"/>
        </w:tabs>
        <w:ind w:left="587"/>
        <w:jc w:val="both"/>
        <w:rPr>
          <w:rFonts w:ascii="Times New Roman" w:hAnsi="Times New Roman"/>
          <w:i/>
          <w:sz w:val="28"/>
          <w:szCs w:val="28"/>
        </w:rPr>
      </w:pPr>
      <w:r w:rsidRPr="00836CB7">
        <w:rPr>
          <w:rFonts w:ascii="Times New Roman" w:hAnsi="Times New Roman"/>
          <w:i/>
          <w:sz w:val="28"/>
          <w:szCs w:val="28"/>
        </w:rPr>
        <w:t>формирование навыков планирования, прогнозирования и контроля через организацию своей учебной деятельности в группе;</w:t>
      </w:r>
    </w:p>
    <w:p w:rsidR="00D7753C" w:rsidRPr="00836CB7" w:rsidRDefault="00D7753C" w:rsidP="00836CB7">
      <w:pPr>
        <w:pStyle w:val="ListParagraph1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Pr="00836CB7">
        <w:rPr>
          <w:rFonts w:ascii="Times New Roman" w:hAnsi="Times New Roman"/>
          <w:i/>
          <w:sz w:val="28"/>
          <w:szCs w:val="28"/>
        </w:rPr>
        <w:t>оммуникативные УУД:</w:t>
      </w:r>
    </w:p>
    <w:p w:rsidR="00D7753C" w:rsidRPr="00836CB7" w:rsidRDefault="00D7753C" w:rsidP="00AF130C">
      <w:pPr>
        <w:pStyle w:val="ListParagraph1"/>
        <w:numPr>
          <w:ilvl w:val="0"/>
          <w:numId w:val="1"/>
        </w:numPr>
        <w:tabs>
          <w:tab w:val="clear" w:pos="312"/>
          <w:tab w:val="num" w:pos="587"/>
        </w:tabs>
        <w:ind w:left="587"/>
        <w:jc w:val="both"/>
        <w:rPr>
          <w:rFonts w:ascii="Times New Roman" w:hAnsi="Times New Roman"/>
          <w:i/>
          <w:sz w:val="28"/>
          <w:szCs w:val="28"/>
        </w:rPr>
      </w:pPr>
      <w:r w:rsidRPr="00836CB7">
        <w:rPr>
          <w:rFonts w:ascii="Times New Roman" w:hAnsi="Times New Roman"/>
          <w:i/>
          <w:sz w:val="28"/>
          <w:szCs w:val="28"/>
        </w:rPr>
        <w:t>формирование навыков распределения ролей в группах для достижения цели;</w:t>
      </w:r>
    </w:p>
    <w:p w:rsidR="00D7753C" w:rsidRPr="00836CB7" w:rsidRDefault="00D7753C" w:rsidP="00AF130C">
      <w:pPr>
        <w:pStyle w:val="ListParagraph1"/>
        <w:numPr>
          <w:ilvl w:val="0"/>
          <w:numId w:val="1"/>
        </w:numPr>
        <w:tabs>
          <w:tab w:val="clear" w:pos="312"/>
          <w:tab w:val="num" w:pos="587"/>
        </w:tabs>
        <w:ind w:left="587"/>
        <w:jc w:val="both"/>
        <w:rPr>
          <w:rFonts w:ascii="Times New Roman" w:hAnsi="Times New Roman"/>
          <w:i/>
          <w:sz w:val="28"/>
          <w:szCs w:val="28"/>
        </w:rPr>
      </w:pPr>
      <w:r w:rsidRPr="00836CB7">
        <w:rPr>
          <w:rFonts w:ascii="Times New Roman" w:hAnsi="Times New Roman"/>
          <w:i/>
          <w:sz w:val="28"/>
          <w:szCs w:val="28"/>
        </w:rPr>
        <w:t xml:space="preserve"> формирование навыков управления поведением партнера;</w:t>
      </w:r>
    </w:p>
    <w:p w:rsidR="00D7753C" w:rsidRDefault="00D7753C" w:rsidP="00AF130C">
      <w:pPr>
        <w:pStyle w:val="ListParagraph1"/>
        <w:numPr>
          <w:ilvl w:val="0"/>
          <w:numId w:val="1"/>
        </w:numPr>
        <w:tabs>
          <w:tab w:val="clear" w:pos="312"/>
          <w:tab w:val="num" w:pos="587"/>
        </w:tabs>
        <w:ind w:left="587"/>
        <w:jc w:val="both"/>
        <w:rPr>
          <w:rFonts w:ascii="Times New Roman" w:hAnsi="Times New Roman"/>
          <w:i/>
          <w:sz w:val="28"/>
          <w:szCs w:val="28"/>
        </w:rPr>
      </w:pPr>
      <w:r w:rsidRPr="00836CB7">
        <w:rPr>
          <w:rFonts w:ascii="Times New Roman" w:hAnsi="Times New Roman"/>
          <w:i/>
          <w:sz w:val="28"/>
          <w:szCs w:val="28"/>
        </w:rPr>
        <w:t xml:space="preserve"> формирование умения с достаточной полнотой и точностью выражать свои мысли.</w:t>
      </w:r>
    </w:p>
    <w:p w:rsidR="00D7753C" w:rsidRPr="00836CB7" w:rsidRDefault="00D7753C" w:rsidP="00575F14">
      <w:pPr>
        <w:pStyle w:val="ListParagraph1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7753C" w:rsidRPr="00CF4A6F" w:rsidRDefault="00D7753C" w:rsidP="0067597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CF4A6F">
        <w:rPr>
          <w:rFonts w:ascii="Times New Roman" w:hAnsi="Times New Roman"/>
          <w:b/>
          <w:sz w:val="28"/>
          <w:szCs w:val="28"/>
          <w:u w:val="single"/>
        </w:rPr>
        <w:t>Самостоятельная работа</w:t>
      </w:r>
    </w:p>
    <w:p w:rsidR="00D7753C" w:rsidRDefault="00D7753C" w:rsidP="00675975">
      <w:pPr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F17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Проверочная работа  </w:t>
      </w:r>
    </w:p>
    <w:p w:rsidR="00D7753C" w:rsidRPr="00836CB7" w:rsidRDefault="00D7753C" w:rsidP="00836CB7">
      <w:pPr>
        <w:pStyle w:val="ListParagraph1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836CB7">
        <w:rPr>
          <w:rFonts w:ascii="Times New Roman" w:hAnsi="Times New Roman"/>
          <w:i/>
          <w:sz w:val="28"/>
          <w:szCs w:val="28"/>
        </w:rPr>
        <w:t>егулятивные</w:t>
      </w:r>
      <w:r>
        <w:rPr>
          <w:rFonts w:ascii="Times New Roman" w:hAnsi="Times New Roman"/>
          <w:i/>
          <w:sz w:val="28"/>
          <w:szCs w:val="28"/>
        </w:rPr>
        <w:t xml:space="preserve">   УУД</w:t>
      </w:r>
    </w:p>
    <w:p w:rsidR="00D7753C" w:rsidRPr="00836CB7" w:rsidRDefault="00D7753C" w:rsidP="00AF130C">
      <w:pPr>
        <w:pStyle w:val="ListParagraph1"/>
        <w:numPr>
          <w:ilvl w:val="0"/>
          <w:numId w:val="1"/>
        </w:numPr>
        <w:tabs>
          <w:tab w:val="clear" w:pos="312"/>
          <w:tab w:val="num" w:pos="587"/>
        </w:tabs>
        <w:ind w:left="587"/>
        <w:jc w:val="both"/>
        <w:rPr>
          <w:rFonts w:ascii="Times New Roman" w:hAnsi="Times New Roman"/>
          <w:i/>
          <w:sz w:val="28"/>
          <w:szCs w:val="28"/>
        </w:rPr>
      </w:pPr>
      <w:r w:rsidRPr="00836CB7">
        <w:rPr>
          <w:rFonts w:ascii="Times New Roman" w:hAnsi="Times New Roman"/>
          <w:i/>
          <w:sz w:val="28"/>
          <w:szCs w:val="28"/>
        </w:rPr>
        <w:t>формирование навыков планирования, прогнозирования и контроля через организацию своей учебной деятельности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7753C" w:rsidRPr="006044A4" w:rsidRDefault="00D7753C" w:rsidP="00675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IX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Pr="00CF4A6F">
        <w:rPr>
          <w:rFonts w:ascii="Times New Roman" w:hAnsi="Times New Roman"/>
          <w:b/>
          <w:sz w:val="28"/>
          <w:szCs w:val="28"/>
          <w:u w:val="single"/>
          <w:lang w:eastAsia="ru-RU"/>
        </w:rPr>
        <w:t>Подведение итогов урока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. Рефлексия.</w:t>
      </w:r>
    </w:p>
    <w:p w:rsidR="00D7753C" w:rsidRDefault="00D7753C" w:rsidP="00675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Вопросы для самоконтроля</w:t>
      </w:r>
    </w:p>
    <w:p w:rsidR="00D7753C" w:rsidRDefault="00D7753C" w:rsidP="00AF130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Отличительные черты СПП.</w:t>
      </w:r>
    </w:p>
    <w:p w:rsidR="00D7753C" w:rsidRDefault="00D7753C" w:rsidP="00AF130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соединяются придаточные предложения с главным?</w:t>
      </w:r>
    </w:p>
    <w:p w:rsidR="00D7753C" w:rsidRDefault="00D7753C" w:rsidP="00AF130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отличить союз от союзного слова?</w:t>
      </w:r>
    </w:p>
    <w:p w:rsidR="00D7753C" w:rsidRDefault="00D7753C" w:rsidP="00AF130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каких особенностей строения СПП зависят их значения?</w:t>
      </w:r>
    </w:p>
    <w:p w:rsidR="00D7753C" w:rsidRPr="00D3461B" w:rsidRDefault="00D7753C" w:rsidP="00AF130C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3461B">
        <w:rPr>
          <w:rFonts w:ascii="Times New Roman" w:hAnsi="Times New Roman"/>
          <w:sz w:val="28"/>
        </w:rPr>
        <w:t>Какую роль в нашей речи играют сложноподчиненные предложения?</w:t>
      </w:r>
    </w:p>
    <w:p w:rsidR="00D7753C" w:rsidRPr="006044A4" w:rsidRDefault="00D7753C" w:rsidP="006044A4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61B">
        <w:rPr>
          <w:rFonts w:ascii="Times New Roman" w:hAnsi="Times New Roman"/>
          <w:b/>
          <w:sz w:val="28"/>
          <w:szCs w:val="24"/>
          <w:lang w:eastAsia="ru-RU"/>
        </w:rPr>
        <w:t>Учитель :</w:t>
      </w:r>
      <w:r w:rsidRPr="00090101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D7753C" w:rsidRPr="00090101" w:rsidRDefault="00D7753C" w:rsidP="00675975">
      <w:pPr>
        <w:jc w:val="both"/>
        <w:rPr>
          <w:rFonts w:ascii="Times New Roman" w:hAnsi="Times New Roman"/>
          <w:i/>
          <w:sz w:val="28"/>
          <w:szCs w:val="28"/>
        </w:rPr>
      </w:pPr>
      <w:r w:rsidRPr="00090101">
        <w:rPr>
          <w:rFonts w:ascii="Times New Roman" w:hAnsi="Times New Roman"/>
          <w:sz w:val="28"/>
          <w:szCs w:val="28"/>
          <w:lang w:eastAsia="ru-RU"/>
        </w:rPr>
        <w:t xml:space="preserve">А сейчас </w:t>
      </w:r>
      <w:r w:rsidRPr="00090101">
        <w:rPr>
          <w:rFonts w:ascii="Times New Roman" w:hAnsi="Times New Roman"/>
          <w:sz w:val="28"/>
          <w:szCs w:val="28"/>
        </w:rPr>
        <w:t>я предлагаю вам поделиться своими впечатлениями</w:t>
      </w:r>
      <w:r w:rsidRPr="00D80494">
        <w:t>.</w:t>
      </w:r>
      <w:r w:rsidRPr="00090101">
        <w:t xml:space="preserve"> </w:t>
      </w:r>
      <w:r w:rsidRPr="00090101">
        <w:rPr>
          <w:rFonts w:ascii="Times New Roman" w:hAnsi="Times New Roman"/>
          <w:sz w:val="28"/>
          <w:szCs w:val="28"/>
        </w:rPr>
        <w:t>Закончите фразы, ко</w:t>
      </w:r>
      <w:r>
        <w:rPr>
          <w:rFonts w:ascii="Times New Roman" w:hAnsi="Times New Roman"/>
          <w:sz w:val="28"/>
          <w:szCs w:val="28"/>
        </w:rPr>
        <w:t>торые должны быть СПП</w:t>
      </w:r>
      <w:r>
        <w:rPr>
          <w:rFonts w:ascii="Times New Roman" w:hAnsi="Times New Roman"/>
          <w:i/>
          <w:sz w:val="28"/>
          <w:szCs w:val="28"/>
        </w:rPr>
        <w:t>.</w:t>
      </w:r>
      <w:r w:rsidRPr="00090101">
        <w:rPr>
          <w:rFonts w:ascii="Times New Roman" w:hAnsi="Times New Roman"/>
          <w:i/>
          <w:sz w:val="28"/>
          <w:szCs w:val="28"/>
        </w:rPr>
        <w:t xml:space="preserve">)  </w:t>
      </w:r>
    </w:p>
    <w:p w:rsidR="00D7753C" w:rsidRPr="00090101" w:rsidRDefault="00D7753C" w:rsidP="00AF13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01">
        <w:rPr>
          <w:rFonts w:ascii="Times New Roman" w:hAnsi="Times New Roman"/>
          <w:sz w:val="28"/>
          <w:szCs w:val="28"/>
        </w:rPr>
        <w:t>Главным для меня на уроке было то, …</w:t>
      </w:r>
    </w:p>
    <w:p w:rsidR="00D7753C" w:rsidRPr="00090101" w:rsidRDefault="00D7753C" w:rsidP="00AF13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01">
        <w:rPr>
          <w:rFonts w:ascii="Times New Roman" w:hAnsi="Times New Roman"/>
          <w:sz w:val="28"/>
          <w:szCs w:val="28"/>
        </w:rPr>
        <w:t>Меня порадовало на уроке то, …</w:t>
      </w:r>
    </w:p>
    <w:p w:rsidR="00D7753C" w:rsidRPr="00090101" w:rsidRDefault="00D7753C" w:rsidP="00AF13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01">
        <w:rPr>
          <w:rFonts w:ascii="Times New Roman" w:hAnsi="Times New Roman"/>
          <w:sz w:val="28"/>
          <w:szCs w:val="28"/>
        </w:rPr>
        <w:t>Теперь я буду знать, что …</w:t>
      </w:r>
    </w:p>
    <w:p w:rsidR="00D7753C" w:rsidRPr="00090101" w:rsidRDefault="00D7753C" w:rsidP="00AF13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01">
        <w:rPr>
          <w:rFonts w:ascii="Times New Roman" w:hAnsi="Times New Roman"/>
          <w:sz w:val="28"/>
          <w:szCs w:val="28"/>
        </w:rPr>
        <w:t>Меня огорчило то, что …</w:t>
      </w:r>
    </w:p>
    <w:p w:rsidR="00D7753C" w:rsidRPr="00090101" w:rsidRDefault="00D7753C" w:rsidP="00AF13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01">
        <w:rPr>
          <w:rFonts w:ascii="Times New Roman" w:hAnsi="Times New Roman"/>
          <w:sz w:val="28"/>
          <w:szCs w:val="28"/>
        </w:rPr>
        <w:t xml:space="preserve">Итогом урока считаю … </w:t>
      </w:r>
    </w:p>
    <w:p w:rsidR="00D7753C" w:rsidRPr="00090101" w:rsidRDefault="00D7753C" w:rsidP="00AF13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01">
        <w:rPr>
          <w:rFonts w:ascii="Times New Roman" w:hAnsi="Times New Roman"/>
          <w:sz w:val="28"/>
          <w:szCs w:val="28"/>
        </w:rPr>
        <w:t>Теперь я буду знать …</w:t>
      </w:r>
    </w:p>
    <w:p w:rsidR="00D7753C" w:rsidRDefault="00D7753C" w:rsidP="00AF13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01">
        <w:rPr>
          <w:rFonts w:ascii="Times New Roman" w:hAnsi="Times New Roman"/>
          <w:sz w:val="28"/>
          <w:szCs w:val="28"/>
        </w:rPr>
        <w:t>Я рад, что…</w:t>
      </w:r>
    </w:p>
    <w:p w:rsidR="00D7753C" w:rsidRPr="00090101" w:rsidRDefault="00D7753C" w:rsidP="00AF13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01">
        <w:rPr>
          <w:rFonts w:ascii="Times New Roman" w:hAnsi="Times New Roman"/>
          <w:sz w:val="28"/>
          <w:szCs w:val="28"/>
        </w:rPr>
        <w:t>Я хотел бы, чтобы…</w:t>
      </w:r>
    </w:p>
    <w:p w:rsidR="00D7753C" w:rsidRPr="00D3461B" w:rsidRDefault="00D7753C" w:rsidP="00675975">
      <w:pPr>
        <w:jc w:val="both"/>
        <w:rPr>
          <w:rFonts w:ascii="Times New Roman" w:hAnsi="Times New Roman"/>
          <w:sz w:val="28"/>
        </w:rPr>
      </w:pPr>
      <w:r w:rsidRPr="00D3461B">
        <w:rPr>
          <w:rFonts w:ascii="Times New Roman" w:hAnsi="Times New Roman"/>
          <w:sz w:val="28"/>
          <w:szCs w:val="28"/>
          <w:lang w:eastAsia="ru-RU"/>
        </w:rPr>
        <w:t>А теперь оцените  свои  знания. Помните: «По труду и честь».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2505"/>
        <w:gridCol w:w="1548"/>
      </w:tblGrid>
      <w:tr w:rsidR="00D7753C" w:rsidRPr="00597C95" w:rsidTr="00E07B6C">
        <w:tc>
          <w:tcPr>
            <w:tcW w:w="5778" w:type="dxa"/>
            <w:vAlign w:val="center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7C95">
              <w:rPr>
                <w:rFonts w:ascii="Times New Roman" w:hAnsi="Times New Roman"/>
                <w:i/>
                <w:sz w:val="24"/>
                <w:szCs w:val="24"/>
              </w:rPr>
              <w:t>Вид работы</w:t>
            </w:r>
          </w:p>
        </w:tc>
        <w:tc>
          <w:tcPr>
            <w:tcW w:w="2505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7C95">
              <w:rPr>
                <w:rFonts w:ascii="Times New Roman" w:hAnsi="Times New Roman"/>
                <w:i/>
                <w:sz w:val="24"/>
                <w:szCs w:val="24"/>
              </w:rPr>
              <w:t>Оценка  ученика</w:t>
            </w:r>
          </w:p>
        </w:tc>
        <w:tc>
          <w:tcPr>
            <w:tcW w:w="154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7C95">
              <w:rPr>
                <w:rFonts w:ascii="Times New Roman" w:hAnsi="Times New Roman"/>
                <w:i/>
                <w:sz w:val="24"/>
                <w:szCs w:val="24"/>
              </w:rPr>
              <w:t>Оценка учителя</w:t>
            </w:r>
          </w:p>
        </w:tc>
      </w:tr>
      <w:tr w:rsidR="00D7753C" w:rsidRPr="00597C95" w:rsidTr="00E07B6C">
        <w:tc>
          <w:tcPr>
            <w:tcW w:w="577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9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505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3C" w:rsidRPr="00597C95" w:rsidTr="00E07B6C">
        <w:tc>
          <w:tcPr>
            <w:tcW w:w="577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95">
              <w:rPr>
                <w:rFonts w:ascii="Times New Roman" w:hAnsi="Times New Roman"/>
                <w:sz w:val="24"/>
                <w:szCs w:val="24"/>
              </w:rPr>
              <w:t>Пунктуация в СПП</w:t>
            </w:r>
          </w:p>
        </w:tc>
        <w:tc>
          <w:tcPr>
            <w:tcW w:w="2505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3C" w:rsidRPr="00597C95" w:rsidTr="00E07B6C">
        <w:tc>
          <w:tcPr>
            <w:tcW w:w="577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95">
              <w:rPr>
                <w:rFonts w:ascii="Times New Roman" w:hAnsi="Times New Roman"/>
                <w:sz w:val="24"/>
                <w:szCs w:val="24"/>
              </w:rPr>
              <w:t>Составление схем</w:t>
            </w:r>
          </w:p>
        </w:tc>
        <w:tc>
          <w:tcPr>
            <w:tcW w:w="2505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3C" w:rsidRPr="00597C95" w:rsidTr="00E07B6C">
        <w:tc>
          <w:tcPr>
            <w:tcW w:w="577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95">
              <w:rPr>
                <w:rFonts w:ascii="Times New Roman" w:hAnsi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2505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3C" w:rsidRPr="00597C95" w:rsidTr="00E07B6C">
        <w:tc>
          <w:tcPr>
            <w:tcW w:w="577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95">
              <w:rPr>
                <w:rFonts w:ascii="Times New Roman" w:hAnsi="Times New Roman"/>
                <w:sz w:val="24"/>
                <w:szCs w:val="24"/>
              </w:rPr>
              <w:t>Распознавание видов придаточных  предложений</w:t>
            </w:r>
          </w:p>
        </w:tc>
        <w:tc>
          <w:tcPr>
            <w:tcW w:w="2505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3C" w:rsidRPr="00597C95" w:rsidTr="00E07B6C">
        <w:tc>
          <w:tcPr>
            <w:tcW w:w="577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95">
              <w:rPr>
                <w:rFonts w:ascii="Times New Roman" w:hAnsi="Times New Roman"/>
                <w:sz w:val="24"/>
                <w:szCs w:val="24"/>
              </w:rPr>
              <w:t>СПП с изъяснительными придаточными</w:t>
            </w:r>
          </w:p>
        </w:tc>
        <w:tc>
          <w:tcPr>
            <w:tcW w:w="2505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3C" w:rsidRPr="00597C95" w:rsidTr="00E07B6C">
        <w:tc>
          <w:tcPr>
            <w:tcW w:w="577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95">
              <w:rPr>
                <w:rFonts w:ascii="Times New Roman" w:hAnsi="Times New Roman"/>
                <w:sz w:val="24"/>
                <w:szCs w:val="24"/>
              </w:rPr>
              <w:t>СПП с определительными придаточными</w:t>
            </w:r>
          </w:p>
        </w:tc>
        <w:tc>
          <w:tcPr>
            <w:tcW w:w="2505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3C" w:rsidRPr="00597C95" w:rsidTr="00E07B6C">
        <w:tc>
          <w:tcPr>
            <w:tcW w:w="577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95">
              <w:rPr>
                <w:rFonts w:ascii="Times New Roman" w:hAnsi="Times New Roman"/>
                <w:sz w:val="24"/>
                <w:szCs w:val="24"/>
              </w:rPr>
              <w:t>СПП с обстоятельственными придаточными</w:t>
            </w:r>
          </w:p>
        </w:tc>
        <w:tc>
          <w:tcPr>
            <w:tcW w:w="2505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3C" w:rsidRPr="00597C95" w:rsidTr="00E07B6C">
        <w:tc>
          <w:tcPr>
            <w:tcW w:w="577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95">
              <w:rPr>
                <w:rFonts w:ascii="Times New Roman" w:hAnsi="Times New Roman"/>
                <w:sz w:val="24"/>
                <w:szCs w:val="24"/>
              </w:rPr>
              <w:t>Вид подчинения в СПП</w:t>
            </w:r>
          </w:p>
        </w:tc>
        <w:tc>
          <w:tcPr>
            <w:tcW w:w="2505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3C" w:rsidRPr="00597C95" w:rsidTr="00E07B6C">
        <w:tc>
          <w:tcPr>
            <w:tcW w:w="577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95">
              <w:rPr>
                <w:rFonts w:ascii="Times New Roman" w:hAnsi="Times New Roman"/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2505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3C" w:rsidRPr="00597C95" w:rsidTr="00E07B6C">
        <w:tc>
          <w:tcPr>
            <w:tcW w:w="577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95">
              <w:rPr>
                <w:rFonts w:ascii="Times New Roman" w:hAnsi="Times New Roman"/>
                <w:sz w:val="24"/>
                <w:szCs w:val="24"/>
              </w:rPr>
              <w:t>Составление  текста</w:t>
            </w:r>
          </w:p>
        </w:tc>
        <w:tc>
          <w:tcPr>
            <w:tcW w:w="2505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8" w:type="dxa"/>
          </w:tcPr>
          <w:p w:rsidR="00D7753C" w:rsidRPr="00597C95" w:rsidRDefault="00D7753C" w:rsidP="00675975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7753C" w:rsidRPr="00CF4A6F" w:rsidRDefault="00D7753C" w:rsidP="00675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F4A6F">
        <w:rPr>
          <w:rFonts w:ascii="Times New Roman" w:hAnsi="Times New Roman"/>
          <w:b/>
          <w:sz w:val="28"/>
          <w:szCs w:val="28"/>
          <w:u w:val="single"/>
          <w:lang w:eastAsia="ru-RU"/>
        </w:rPr>
        <w:t>Домашнее задание</w:t>
      </w:r>
    </w:p>
    <w:p w:rsidR="00D7753C" w:rsidRDefault="00D7753C" w:rsidP="00675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B6C">
        <w:rPr>
          <w:rFonts w:ascii="Times New Roman" w:hAnsi="Times New Roman"/>
          <w:sz w:val="28"/>
          <w:szCs w:val="28"/>
          <w:lang w:eastAsia="ru-RU"/>
        </w:rPr>
        <w:t>Текст на листочках.</w:t>
      </w:r>
    </w:p>
    <w:p w:rsidR="00D7753C" w:rsidRPr="007D4158" w:rsidRDefault="00D7753C" w:rsidP="00675975">
      <w:pPr>
        <w:jc w:val="both"/>
        <w:rPr>
          <w:i/>
        </w:rPr>
      </w:pPr>
      <w:r>
        <w:rPr>
          <w:i/>
        </w:rPr>
        <w:t xml:space="preserve">   </w:t>
      </w:r>
      <w:r w:rsidRPr="007D4158">
        <w:rPr>
          <w:i/>
        </w:rPr>
        <w:t xml:space="preserve">Изучив в школьные годы </w:t>
      </w:r>
      <w:r>
        <w:rPr>
          <w:i/>
        </w:rPr>
        <w:t>«Горе от ума», «Евгений Онегин»</w:t>
      </w:r>
      <w:r w:rsidRPr="007D4158">
        <w:rPr>
          <w:i/>
        </w:rPr>
        <w:t xml:space="preserve"> мы на в</w:t>
      </w:r>
      <w:r>
        <w:rPr>
          <w:i/>
        </w:rPr>
        <w:t>сю жизнь утверждаемся во мнении</w:t>
      </w:r>
      <w:r w:rsidRPr="007D4158">
        <w:rPr>
          <w:i/>
        </w:rPr>
        <w:t xml:space="preserve"> что эти произведения нам хорошо известны. Очень опасное заблуждение. Ведь оно порой мешает нам ещё и ещё раз вникнуть в эти величай</w:t>
      </w:r>
      <w:r>
        <w:rPr>
          <w:i/>
        </w:rPr>
        <w:t>шие глубины человеческого гения</w:t>
      </w:r>
      <w:r w:rsidRPr="007D4158">
        <w:rPr>
          <w:i/>
        </w:rPr>
        <w:t xml:space="preserve"> приблизиться к постижению непостижимого. Интеллект человека не в умении читать а в умении перечитывать. Как бездумно мы порой лишаем себя этого наслаждения! </w:t>
      </w:r>
    </w:p>
    <w:p w:rsidR="00D7753C" w:rsidRDefault="00D7753C" w:rsidP="00675975">
      <w:pPr>
        <w:jc w:val="both"/>
        <w:rPr>
          <w:i/>
        </w:rPr>
      </w:pPr>
      <w:r w:rsidRPr="007D4158">
        <w:rPr>
          <w:i/>
        </w:rPr>
        <w:t xml:space="preserve">    Бездумное чтение приводи</w:t>
      </w:r>
      <w:r>
        <w:rPr>
          <w:i/>
        </w:rPr>
        <w:t>т к параличу вкуса и мышления</w:t>
      </w:r>
      <w:r w:rsidRPr="007D4158">
        <w:rPr>
          <w:i/>
        </w:rPr>
        <w:t xml:space="preserve"> которые должны быть у </w:t>
      </w:r>
      <w:r>
        <w:rPr>
          <w:i/>
        </w:rPr>
        <w:t>каждого из нас самостоятельными</w:t>
      </w:r>
      <w:r w:rsidRPr="007D4158">
        <w:rPr>
          <w:i/>
        </w:rPr>
        <w:t xml:space="preserve"> иначе человек обречён на пожизненное ду</w:t>
      </w:r>
      <w:r>
        <w:rPr>
          <w:i/>
        </w:rPr>
        <w:t>ховное прозябание… Мне думается</w:t>
      </w:r>
      <w:r w:rsidRPr="007D4158">
        <w:rPr>
          <w:i/>
        </w:rPr>
        <w:t xml:space="preserve"> что борьба за самостоятельное творческое мышление есть борьба за истинную духовную культуру.  </w:t>
      </w:r>
    </w:p>
    <w:p w:rsidR="00D7753C" w:rsidRPr="00675975" w:rsidRDefault="00D7753C" w:rsidP="00675975">
      <w:pPr>
        <w:jc w:val="both"/>
        <w:rPr>
          <w:i/>
        </w:rPr>
      </w:pPr>
      <w:r w:rsidRPr="007D4158">
        <w:rPr>
          <w:i/>
        </w:rPr>
        <w:t xml:space="preserve">                                            </w:t>
      </w:r>
      <w:r>
        <w:rPr>
          <w:i/>
        </w:rPr>
        <w:t xml:space="preserve">                                                                                                                                         </w:t>
      </w:r>
      <w:r w:rsidRPr="007D4158">
        <w:rPr>
          <w:i/>
        </w:rPr>
        <w:t xml:space="preserve"> Н. Доризо.                 </w:t>
      </w:r>
      <w:r>
        <w:rPr>
          <w:i/>
        </w:rPr>
        <w:t xml:space="preserve">                           </w:t>
      </w:r>
    </w:p>
    <w:p w:rsidR="00D7753C" w:rsidRPr="00E07B6C" w:rsidRDefault="00D7753C" w:rsidP="00AF130C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75975">
        <w:rPr>
          <w:rFonts w:ascii="Times New Roman" w:hAnsi="Times New Roman"/>
          <w:sz w:val="28"/>
          <w:szCs w:val="24"/>
        </w:rPr>
        <w:t>Определить тему и идею текста, тип и стиль. Найти средства выразительности.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Списать текст</w:t>
      </w:r>
      <w:r w:rsidRPr="00E07B6C">
        <w:rPr>
          <w:rFonts w:ascii="Times New Roman" w:hAnsi="Times New Roman"/>
          <w:sz w:val="28"/>
          <w:szCs w:val="28"/>
        </w:rPr>
        <w:t>, расставить знаки препинания,</w:t>
      </w:r>
      <w:r>
        <w:rPr>
          <w:rFonts w:ascii="Times New Roman" w:hAnsi="Times New Roman"/>
          <w:sz w:val="28"/>
          <w:szCs w:val="28"/>
        </w:rPr>
        <w:t xml:space="preserve"> найти СПП,</w:t>
      </w:r>
      <w:r w:rsidRPr="00E07B6C">
        <w:rPr>
          <w:rFonts w:ascii="Times New Roman" w:hAnsi="Times New Roman"/>
          <w:sz w:val="28"/>
          <w:szCs w:val="28"/>
        </w:rPr>
        <w:t xml:space="preserve"> определить виды придаточных предложений, построить схемы, указать вид подчинения. </w:t>
      </w:r>
      <w:r>
        <w:rPr>
          <w:rFonts w:ascii="Times New Roman" w:hAnsi="Times New Roman"/>
          <w:sz w:val="28"/>
          <w:szCs w:val="28"/>
        </w:rPr>
        <w:t>(5)</w:t>
      </w:r>
    </w:p>
    <w:p w:rsidR="00D7753C" w:rsidRPr="00E07B6C" w:rsidRDefault="00D7753C" w:rsidP="00AF130C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07B6C">
        <w:rPr>
          <w:rFonts w:ascii="Times New Roman" w:hAnsi="Times New Roman"/>
          <w:sz w:val="28"/>
          <w:szCs w:val="28"/>
        </w:rPr>
        <w:t>Списать, расставить знаки препинания,</w:t>
      </w:r>
      <w:r w:rsidRPr="00675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найти СПП,</w:t>
      </w:r>
      <w:r w:rsidRPr="00E07B6C">
        <w:rPr>
          <w:rFonts w:ascii="Times New Roman" w:hAnsi="Times New Roman"/>
          <w:sz w:val="28"/>
          <w:szCs w:val="28"/>
        </w:rPr>
        <w:t xml:space="preserve"> определить виды придаточных предложений, построить схемы. </w:t>
      </w:r>
      <w:r>
        <w:rPr>
          <w:rFonts w:ascii="Times New Roman" w:hAnsi="Times New Roman"/>
          <w:sz w:val="28"/>
          <w:szCs w:val="28"/>
        </w:rPr>
        <w:t>(4)</w:t>
      </w:r>
    </w:p>
    <w:p w:rsidR="00D7753C" w:rsidRPr="00E07B6C" w:rsidRDefault="00D7753C" w:rsidP="00AF130C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07B6C">
        <w:rPr>
          <w:rFonts w:ascii="Times New Roman" w:hAnsi="Times New Roman"/>
          <w:sz w:val="28"/>
          <w:szCs w:val="28"/>
        </w:rPr>
        <w:t>Списать, расставить знаки препинания,</w:t>
      </w:r>
      <w:r w:rsidRPr="00675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найти СПП,</w:t>
      </w:r>
      <w:r w:rsidRPr="00E07B6C">
        <w:rPr>
          <w:rFonts w:ascii="Times New Roman" w:hAnsi="Times New Roman"/>
          <w:sz w:val="28"/>
          <w:szCs w:val="28"/>
        </w:rPr>
        <w:t xml:space="preserve"> построить схемы. </w:t>
      </w:r>
      <w:r>
        <w:rPr>
          <w:rFonts w:ascii="Times New Roman" w:hAnsi="Times New Roman"/>
          <w:sz w:val="28"/>
          <w:szCs w:val="28"/>
        </w:rPr>
        <w:t>(3)</w:t>
      </w: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</w:p>
    <w:p w:rsidR="00D7753C" w:rsidRDefault="00D7753C" w:rsidP="00575F14">
      <w:pPr>
        <w:pStyle w:val="NoSpacing"/>
        <w:tabs>
          <w:tab w:val="left" w:pos="4140"/>
        </w:tabs>
        <w:rPr>
          <w:rFonts w:ascii="Times New Roman" w:hAnsi="Times New Roman"/>
          <w:sz w:val="24"/>
        </w:rPr>
      </w:pPr>
      <w:r w:rsidRPr="00E069A1">
        <w:rPr>
          <w:rFonts w:ascii="Times New Roman" w:hAnsi="Times New Roman"/>
          <w:sz w:val="24"/>
        </w:rPr>
        <w:t>Приложение.</w:t>
      </w:r>
      <w:r>
        <w:rPr>
          <w:rFonts w:ascii="Times New Roman" w:hAnsi="Times New Roman"/>
          <w:sz w:val="24"/>
        </w:rPr>
        <w:tab/>
        <w:t>ТЕСТ</w:t>
      </w:r>
    </w:p>
    <w:p w:rsidR="00D7753C" w:rsidRPr="00E069A1" w:rsidRDefault="00D7753C" w:rsidP="00E069A1">
      <w:pPr>
        <w:pStyle w:val="NoSpacing"/>
        <w:jc w:val="right"/>
        <w:rPr>
          <w:rFonts w:ascii="Times New Roman" w:hAnsi="Times New Roman"/>
          <w:sz w:val="24"/>
        </w:rPr>
      </w:pPr>
    </w:p>
    <w:p w:rsidR="00D7753C" w:rsidRPr="00311FFB" w:rsidRDefault="00D7753C" w:rsidP="00311FFB">
      <w:pPr>
        <w:pStyle w:val="NoSpacing"/>
        <w:rPr>
          <w:rFonts w:ascii="Times New Roman" w:hAnsi="Times New Roman"/>
          <w:b/>
        </w:rPr>
      </w:pPr>
      <w:r w:rsidRPr="00311FFB">
        <w:rPr>
          <w:b/>
        </w:rPr>
        <w:t>1</w:t>
      </w:r>
      <w:r w:rsidRPr="00311FFB">
        <w:rPr>
          <w:rFonts w:ascii="Times New Roman" w:hAnsi="Times New Roman"/>
          <w:b/>
        </w:rPr>
        <w:t>- В каком ряду все перечисленные слова являются подчинитель</w:t>
      </w:r>
      <w:r w:rsidRPr="00311FFB">
        <w:rPr>
          <w:rFonts w:ascii="Times New Roman" w:hAnsi="Times New Roman"/>
          <w:b/>
        </w:rPr>
        <w:softHyphen/>
        <w:t>ными союзами?</w:t>
      </w:r>
    </w:p>
    <w:p w:rsidR="00D7753C" w:rsidRPr="00311FFB" w:rsidRDefault="00D7753C" w:rsidP="00AF130C">
      <w:pPr>
        <w:pStyle w:val="NoSpacing"/>
        <w:numPr>
          <w:ilvl w:val="0"/>
          <w:numId w:val="19"/>
        </w:numPr>
        <w:rPr>
          <w:rFonts w:ascii="Times New Roman" w:hAnsi="Times New Roman"/>
          <w:spacing w:val="-18"/>
        </w:rPr>
      </w:pPr>
      <w:r w:rsidRPr="00311FFB">
        <w:rPr>
          <w:rFonts w:ascii="Times New Roman" w:hAnsi="Times New Roman"/>
          <w:spacing w:val="-1"/>
        </w:rPr>
        <w:t>который, куда, также;</w:t>
      </w:r>
    </w:p>
    <w:p w:rsidR="00D7753C" w:rsidRPr="00311FFB" w:rsidRDefault="00D7753C" w:rsidP="00AF130C">
      <w:pPr>
        <w:pStyle w:val="NoSpacing"/>
        <w:numPr>
          <w:ilvl w:val="0"/>
          <w:numId w:val="19"/>
        </w:numPr>
        <w:rPr>
          <w:rFonts w:ascii="Times New Roman" w:hAnsi="Times New Roman"/>
          <w:spacing w:val="-7"/>
        </w:rPr>
      </w:pPr>
      <w:r w:rsidRPr="00311FFB">
        <w:rPr>
          <w:rFonts w:ascii="Times New Roman" w:hAnsi="Times New Roman"/>
          <w:spacing w:val="-1"/>
        </w:rPr>
        <w:t>если, так как, чтобы;</w:t>
      </w:r>
    </w:p>
    <w:p w:rsidR="00D7753C" w:rsidRPr="00311FFB" w:rsidRDefault="00D7753C" w:rsidP="00AF130C">
      <w:pPr>
        <w:pStyle w:val="NoSpacing"/>
        <w:numPr>
          <w:ilvl w:val="0"/>
          <w:numId w:val="19"/>
        </w:numPr>
        <w:rPr>
          <w:rFonts w:ascii="Times New Roman" w:hAnsi="Times New Roman"/>
          <w:spacing w:val="-11"/>
        </w:rPr>
      </w:pPr>
      <w:r w:rsidRPr="00311FFB">
        <w:rPr>
          <w:rFonts w:ascii="Times New Roman" w:hAnsi="Times New Roman"/>
        </w:rPr>
        <w:t>и, однако, откуда.</w:t>
      </w:r>
    </w:p>
    <w:p w:rsidR="00D7753C" w:rsidRPr="00311FFB" w:rsidRDefault="00D7753C" w:rsidP="00311FFB">
      <w:pPr>
        <w:pStyle w:val="NoSpacing"/>
        <w:rPr>
          <w:rFonts w:ascii="Times New Roman" w:hAnsi="Times New Roman"/>
          <w:b/>
        </w:rPr>
      </w:pPr>
      <w:r w:rsidRPr="00311FFB">
        <w:rPr>
          <w:rFonts w:ascii="Times New Roman" w:hAnsi="Times New Roman"/>
          <w:b/>
          <w:spacing w:val="-3"/>
        </w:rPr>
        <w:t>2.Укажите сложноподчиненное предложение:</w:t>
      </w:r>
    </w:p>
    <w:p w:rsidR="00D7753C" w:rsidRPr="00311FFB" w:rsidRDefault="00D7753C" w:rsidP="00AF130C">
      <w:pPr>
        <w:pStyle w:val="NoSpacing"/>
        <w:numPr>
          <w:ilvl w:val="0"/>
          <w:numId w:val="20"/>
        </w:numPr>
        <w:rPr>
          <w:rFonts w:ascii="Times New Roman" w:hAnsi="Times New Roman"/>
          <w:spacing w:val="-18"/>
        </w:rPr>
      </w:pPr>
      <w:r w:rsidRPr="00311FFB">
        <w:rPr>
          <w:rFonts w:ascii="Times New Roman" w:hAnsi="Times New Roman"/>
        </w:rPr>
        <w:t xml:space="preserve">Чтобы сделать что-нибудь великое, нужно все силы души </w:t>
      </w:r>
      <w:r w:rsidRPr="00311FFB">
        <w:rPr>
          <w:rFonts w:ascii="Times New Roman" w:hAnsi="Times New Roman"/>
          <w:spacing w:val="-1"/>
        </w:rPr>
        <w:t>устремить в одну точку .</w:t>
      </w:r>
    </w:p>
    <w:p w:rsidR="00D7753C" w:rsidRPr="00311FFB" w:rsidRDefault="00D7753C" w:rsidP="00AF130C">
      <w:pPr>
        <w:pStyle w:val="NoSpacing"/>
        <w:numPr>
          <w:ilvl w:val="0"/>
          <w:numId w:val="20"/>
        </w:numPr>
        <w:rPr>
          <w:rFonts w:ascii="Times New Roman" w:hAnsi="Times New Roman"/>
          <w:spacing w:val="-10"/>
        </w:rPr>
      </w:pPr>
      <w:r w:rsidRPr="00311FFB">
        <w:rPr>
          <w:rFonts w:ascii="Times New Roman" w:hAnsi="Times New Roman"/>
        </w:rPr>
        <w:t xml:space="preserve">Безгранично лоснится пшеница, зеленеют покосы, либо без </w:t>
      </w:r>
      <w:r w:rsidRPr="00311FFB">
        <w:rPr>
          <w:rFonts w:ascii="Times New Roman" w:hAnsi="Times New Roman"/>
          <w:spacing w:val="-1"/>
        </w:rPr>
        <w:t>конца шуршат камыши над болотами .</w:t>
      </w:r>
    </w:p>
    <w:p w:rsidR="00D7753C" w:rsidRPr="00311FFB" w:rsidRDefault="00D7753C" w:rsidP="00311FFB">
      <w:pPr>
        <w:pStyle w:val="NoSpacing"/>
        <w:rPr>
          <w:rFonts w:ascii="Times New Roman" w:hAnsi="Times New Roman"/>
          <w:b/>
        </w:rPr>
      </w:pPr>
      <w:r w:rsidRPr="00311FFB">
        <w:rPr>
          <w:rFonts w:ascii="Times New Roman" w:hAnsi="Times New Roman"/>
          <w:b/>
        </w:rPr>
        <w:t>3.Укажите, какая часть сложного предложения является придаточной</w:t>
      </w:r>
    </w:p>
    <w:p w:rsidR="00D7753C" w:rsidRPr="00311FFB" w:rsidRDefault="00D7753C" w:rsidP="00311FFB">
      <w:pPr>
        <w:pStyle w:val="NoSpacing"/>
        <w:rPr>
          <w:rFonts w:ascii="Times New Roman" w:hAnsi="Times New Roman"/>
          <w:spacing w:val="-1"/>
        </w:rPr>
      </w:pPr>
      <w:r w:rsidRPr="00311FFB">
        <w:rPr>
          <w:rFonts w:ascii="Times New Roman" w:hAnsi="Times New Roman"/>
        </w:rPr>
        <w:t xml:space="preserve">       1)П</w:t>
      </w:r>
      <w:r w:rsidRPr="00311FFB">
        <w:rPr>
          <w:rFonts w:ascii="Times New Roman" w:hAnsi="Times New Roman"/>
          <w:i/>
          <w:iCs/>
        </w:rPr>
        <w:t xml:space="preserve">ока старик растоплял печь, </w:t>
      </w:r>
      <w:r w:rsidRPr="00311FFB">
        <w:rPr>
          <w:rFonts w:ascii="Times New Roman" w:hAnsi="Times New Roman"/>
          <w:i/>
          <w:iCs/>
          <w:spacing w:val="-7"/>
        </w:rPr>
        <w:t>(2) у</w:t>
      </w:r>
      <w:r w:rsidRPr="00311FFB">
        <w:rPr>
          <w:rFonts w:ascii="Times New Roman" w:hAnsi="Times New Roman"/>
          <w:i/>
          <w:iCs/>
          <w:spacing w:val="-1"/>
        </w:rPr>
        <w:t>же  рассвело</w:t>
      </w:r>
      <w:r w:rsidRPr="00311FFB">
        <w:rPr>
          <w:rFonts w:ascii="Times New Roman" w:hAnsi="Times New Roman"/>
          <w:spacing w:val="-1"/>
        </w:rPr>
        <w:t>.</w:t>
      </w:r>
    </w:p>
    <w:p w:rsidR="00D7753C" w:rsidRPr="00311FFB" w:rsidRDefault="00D7753C" w:rsidP="00311FFB">
      <w:pPr>
        <w:pStyle w:val="NoSpacing"/>
        <w:rPr>
          <w:rFonts w:ascii="Times New Roman" w:hAnsi="Times New Roman"/>
          <w:b/>
        </w:rPr>
      </w:pPr>
      <w:r w:rsidRPr="00311FFB">
        <w:rPr>
          <w:rFonts w:ascii="Times New Roman" w:hAnsi="Times New Roman"/>
        </w:rPr>
        <w:t>4</w:t>
      </w:r>
      <w:r w:rsidRPr="00311FFB">
        <w:rPr>
          <w:rFonts w:ascii="Times New Roman" w:hAnsi="Times New Roman"/>
          <w:b/>
        </w:rPr>
        <w:t>.Составьте предложение по схеме:</w:t>
      </w:r>
    </w:p>
    <w:p w:rsidR="00D7753C" w:rsidRPr="00311FFB" w:rsidRDefault="00D7753C" w:rsidP="00AF130C">
      <w:pPr>
        <w:pStyle w:val="NoSpacing"/>
        <w:numPr>
          <w:ilvl w:val="0"/>
          <w:numId w:val="21"/>
        </w:numPr>
        <w:rPr>
          <w:rFonts w:ascii="Times New Roman" w:hAnsi="Times New Roman"/>
        </w:rPr>
      </w:pPr>
      <w:r w:rsidRPr="00311FFB">
        <w:rPr>
          <w:rFonts w:ascii="Times New Roman" w:hAnsi="Times New Roman"/>
        </w:rPr>
        <w:t>[… сущ. ], (который…).</w:t>
      </w:r>
    </w:p>
    <w:p w:rsidR="00D7753C" w:rsidRPr="00311FFB" w:rsidRDefault="00D7753C" w:rsidP="00AF130C">
      <w:pPr>
        <w:pStyle w:val="NoSpacing"/>
        <w:numPr>
          <w:ilvl w:val="0"/>
          <w:numId w:val="21"/>
        </w:numPr>
        <w:rPr>
          <w:rFonts w:ascii="Times New Roman" w:hAnsi="Times New Roman"/>
        </w:rPr>
      </w:pPr>
      <w:r w:rsidRPr="00311FFB">
        <w:rPr>
          <w:rFonts w:ascii="Times New Roman" w:hAnsi="Times New Roman"/>
        </w:rPr>
        <w:t>[…глаг.], (что…).</w:t>
      </w:r>
    </w:p>
    <w:p w:rsidR="00D7753C" w:rsidRPr="00311FFB" w:rsidRDefault="00D7753C" w:rsidP="00AF130C">
      <w:pPr>
        <w:pStyle w:val="NoSpacing"/>
        <w:numPr>
          <w:ilvl w:val="0"/>
          <w:numId w:val="21"/>
        </w:numPr>
        <w:rPr>
          <w:rFonts w:ascii="Times New Roman" w:hAnsi="Times New Roman"/>
          <w:spacing w:val="-5"/>
        </w:rPr>
      </w:pPr>
      <w:r w:rsidRPr="00311FFB">
        <w:rPr>
          <w:rFonts w:ascii="Times New Roman" w:hAnsi="Times New Roman"/>
        </w:rPr>
        <w:t>(Когда…), [  ] и [  ].</w:t>
      </w:r>
    </w:p>
    <w:p w:rsidR="00D7753C" w:rsidRPr="00311FFB" w:rsidRDefault="00D7753C" w:rsidP="00311FFB">
      <w:pPr>
        <w:pStyle w:val="NoSpacing"/>
        <w:rPr>
          <w:rFonts w:ascii="Times New Roman" w:hAnsi="Times New Roman"/>
          <w:b/>
        </w:rPr>
      </w:pPr>
      <w:r w:rsidRPr="00311FFB">
        <w:rPr>
          <w:rFonts w:ascii="Times New Roman" w:hAnsi="Times New Roman"/>
          <w:b/>
          <w:spacing w:val="-1"/>
        </w:rPr>
        <w:t>5. В каком сложноподчиненном предложении придаточное не яв</w:t>
      </w:r>
      <w:r w:rsidRPr="00311FFB">
        <w:rPr>
          <w:rFonts w:ascii="Times New Roman" w:hAnsi="Times New Roman"/>
          <w:b/>
          <w:spacing w:val="-1"/>
        </w:rPr>
        <w:softHyphen/>
      </w:r>
      <w:r w:rsidRPr="00311FFB">
        <w:rPr>
          <w:rFonts w:ascii="Times New Roman" w:hAnsi="Times New Roman"/>
          <w:b/>
        </w:rPr>
        <w:t>ляется определительным?</w:t>
      </w:r>
    </w:p>
    <w:p w:rsidR="00D7753C" w:rsidRPr="00311FFB" w:rsidRDefault="00D7753C" w:rsidP="00AF130C">
      <w:pPr>
        <w:pStyle w:val="NoSpacing"/>
        <w:numPr>
          <w:ilvl w:val="0"/>
          <w:numId w:val="22"/>
        </w:numPr>
        <w:rPr>
          <w:rFonts w:ascii="Times New Roman" w:hAnsi="Times New Roman"/>
          <w:spacing w:val="-16"/>
        </w:rPr>
      </w:pPr>
      <w:r w:rsidRPr="00311FFB">
        <w:rPr>
          <w:rFonts w:ascii="Times New Roman" w:hAnsi="Times New Roman"/>
          <w:spacing w:val="-1"/>
        </w:rPr>
        <w:t>У самого закоренелого человека бывают минуты, когда за</w:t>
      </w:r>
      <w:r w:rsidRPr="00311FFB">
        <w:rPr>
          <w:rFonts w:ascii="Times New Roman" w:hAnsi="Times New Roman"/>
          <w:spacing w:val="-1"/>
        </w:rPr>
        <w:softHyphen/>
        <w:t xml:space="preserve">гнанная совесть повернется, как острый камень, и вызовет </w:t>
      </w:r>
      <w:r w:rsidRPr="00311FFB">
        <w:rPr>
          <w:rFonts w:ascii="Times New Roman" w:hAnsi="Times New Roman"/>
        </w:rPr>
        <w:t xml:space="preserve">боль. </w:t>
      </w:r>
    </w:p>
    <w:p w:rsidR="00D7753C" w:rsidRPr="00311FFB" w:rsidRDefault="00D7753C" w:rsidP="00AF130C">
      <w:pPr>
        <w:pStyle w:val="NoSpacing"/>
        <w:numPr>
          <w:ilvl w:val="0"/>
          <w:numId w:val="22"/>
        </w:numPr>
        <w:rPr>
          <w:rFonts w:ascii="Times New Roman" w:hAnsi="Times New Roman"/>
          <w:spacing w:val="-6"/>
        </w:rPr>
      </w:pPr>
      <w:r w:rsidRPr="00311FFB">
        <w:rPr>
          <w:rFonts w:ascii="Times New Roman" w:hAnsi="Times New Roman"/>
          <w:spacing w:val="-1"/>
        </w:rPr>
        <w:t xml:space="preserve">Из его рассказов он выносил впечатление, что дядя Миша </w:t>
      </w:r>
      <w:r w:rsidRPr="00311FFB">
        <w:rPr>
          <w:rFonts w:ascii="Times New Roman" w:hAnsi="Times New Roman"/>
        </w:rPr>
        <w:t>предлагает звать народ на помощь интеллигенции .</w:t>
      </w:r>
    </w:p>
    <w:p w:rsidR="00D7753C" w:rsidRPr="00311FFB" w:rsidRDefault="00D7753C" w:rsidP="00AF130C">
      <w:pPr>
        <w:pStyle w:val="NoSpacing"/>
        <w:numPr>
          <w:ilvl w:val="0"/>
          <w:numId w:val="22"/>
        </w:numPr>
        <w:rPr>
          <w:rFonts w:ascii="Times New Roman" w:hAnsi="Times New Roman"/>
          <w:spacing w:val="-6"/>
        </w:rPr>
      </w:pPr>
      <w:r w:rsidRPr="00311FFB">
        <w:rPr>
          <w:rFonts w:ascii="Times New Roman" w:hAnsi="Times New Roman"/>
          <w:spacing w:val="-1"/>
        </w:rPr>
        <w:t>Было слышно, что вдали по улице быстро идут люди и та</w:t>
      </w:r>
      <w:r w:rsidRPr="00311FFB">
        <w:rPr>
          <w:rFonts w:ascii="Times New Roman" w:hAnsi="Times New Roman"/>
          <w:spacing w:val="-1"/>
        </w:rPr>
        <w:softHyphen/>
      </w:r>
      <w:r w:rsidRPr="00311FFB">
        <w:rPr>
          <w:rFonts w:ascii="Times New Roman" w:hAnsi="Times New Roman"/>
        </w:rPr>
        <w:t>щат что-то тяжелое.</w:t>
      </w:r>
    </w:p>
    <w:p w:rsidR="00D7753C" w:rsidRPr="00311FFB" w:rsidRDefault="00D7753C" w:rsidP="00AF130C">
      <w:pPr>
        <w:pStyle w:val="NoSpacing"/>
        <w:numPr>
          <w:ilvl w:val="0"/>
          <w:numId w:val="22"/>
        </w:numPr>
        <w:rPr>
          <w:rFonts w:ascii="Times New Roman" w:hAnsi="Times New Roman"/>
          <w:spacing w:val="-7"/>
        </w:rPr>
      </w:pPr>
      <w:r w:rsidRPr="00311FFB">
        <w:rPr>
          <w:rFonts w:ascii="Times New Roman" w:hAnsi="Times New Roman"/>
        </w:rPr>
        <w:t>Отдаленный гул вдруг проник в тенистое ущелье, где ехали путники.</w:t>
      </w:r>
    </w:p>
    <w:p w:rsidR="00D7753C" w:rsidRPr="00311FFB" w:rsidRDefault="00D7753C" w:rsidP="00311FFB">
      <w:pPr>
        <w:pStyle w:val="NoSpacing"/>
        <w:rPr>
          <w:rFonts w:ascii="Times New Roman" w:hAnsi="Times New Roman"/>
          <w:b/>
        </w:rPr>
      </w:pPr>
      <w:r w:rsidRPr="00311FFB">
        <w:rPr>
          <w:rFonts w:ascii="Times New Roman" w:hAnsi="Times New Roman"/>
          <w:b/>
          <w:spacing w:val="-1"/>
        </w:rPr>
        <w:t>6. В каком сложноподчиненном предложении придаточное не яв</w:t>
      </w:r>
      <w:r w:rsidRPr="00311FFB">
        <w:rPr>
          <w:rFonts w:ascii="Times New Roman" w:hAnsi="Times New Roman"/>
          <w:b/>
          <w:spacing w:val="-1"/>
        </w:rPr>
        <w:softHyphen/>
      </w:r>
      <w:r w:rsidRPr="00311FFB">
        <w:rPr>
          <w:rFonts w:ascii="Times New Roman" w:hAnsi="Times New Roman"/>
          <w:b/>
        </w:rPr>
        <w:t>ляется изъяснительным?</w:t>
      </w:r>
    </w:p>
    <w:p w:rsidR="00D7753C" w:rsidRPr="00311FFB" w:rsidRDefault="00D7753C" w:rsidP="00AF130C">
      <w:pPr>
        <w:pStyle w:val="NoSpacing"/>
        <w:numPr>
          <w:ilvl w:val="0"/>
          <w:numId w:val="23"/>
        </w:numPr>
        <w:rPr>
          <w:rFonts w:ascii="Times New Roman" w:hAnsi="Times New Roman"/>
          <w:spacing w:val="-18"/>
        </w:rPr>
      </w:pPr>
      <w:r w:rsidRPr="00311FFB">
        <w:rPr>
          <w:rFonts w:ascii="Times New Roman" w:hAnsi="Times New Roman"/>
          <w:spacing w:val="-1"/>
        </w:rPr>
        <w:t>На седьмые сутки своего похода Алексей узнал, откуда до</w:t>
      </w:r>
      <w:r w:rsidRPr="00311FFB">
        <w:rPr>
          <w:rFonts w:ascii="Times New Roman" w:hAnsi="Times New Roman"/>
          <w:spacing w:val="-1"/>
        </w:rPr>
        <w:softHyphen/>
        <w:t xml:space="preserve">неслись до него вьюжной ночью звуки отдаленного боя </w:t>
      </w:r>
      <w:r w:rsidRPr="00311FFB">
        <w:rPr>
          <w:rFonts w:ascii="Times New Roman" w:hAnsi="Times New Roman"/>
        </w:rPr>
        <w:t>.</w:t>
      </w:r>
    </w:p>
    <w:p w:rsidR="00D7753C" w:rsidRPr="00311FFB" w:rsidRDefault="00D7753C" w:rsidP="00AF130C">
      <w:pPr>
        <w:pStyle w:val="NoSpacing"/>
        <w:numPr>
          <w:ilvl w:val="0"/>
          <w:numId w:val="23"/>
        </w:numPr>
        <w:rPr>
          <w:rFonts w:ascii="Times New Roman" w:hAnsi="Times New Roman"/>
          <w:spacing w:val="-6"/>
        </w:rPr>
      </w:pPr>
      <w:r w:rsidRPr="00311FFB">
        <w:rPr>
          <w:rFonts w:ascii="Times New Roman" w:hAnsi="Times New Roman"/>
        </w:rPr>
        <w:t>Всматриваясь в эти здания, понимаешь, что хороший вкус -</w:t>
      </w:r>
      <w:r w:rsidRPr="00311FFB">
        <w:rPr>
          <w:rFonts w:ascii="Times New Roman" w:hAnsi="Times New Roman"/>
          <w:spacing w:val="-1"/>
        </w:rPr>
        <w:t>это прежде всего чувство меры.</w:t>
      </w:r>
    </w:p>
    <w:p w:rsidR="00D7753C" w:rsidRPr="00311FFB" w:rsidRDefault="00D7753C" w:rsidP="00AF130C">
      <w:pPr>
        <w:pStyle w:val="NoSpacing"/>
        <w:numPr>
          <w:ilvl w:val="0"/>
          <w:numId w:val="23"/>
        </w:numPr>
        <w:rPr>
          <w:rFonts w:ascii="Times New Roman" w:hAnsi="Times New Roman"/>
          <w:spacing w:val="-6"/>
        </w:rPr>
      </w:pPr>
      <w:r w:rsidRPr="00311FFB">
        <w:rPr>
          <w:rFonts w:ascii="Times New Roman" w:hAnsi="Times New Roman"/>
        </w:rPr>
        <w:t>Настала минута, когда я понял всю цену этих слов.</w:t>
      </w:r>
    </w:p>
    <w:p w:rsidR="00D7753C" w:rsidRPr="00311FFB" w:rsidRDefault="00D7753C" w:rsidP="00AF130C">
      <w:pPr>
        <w:pStyle w:val="NoSpacing"/>
        <w:numPr>
          <w:ilvl w:val="0"/>
          <w:numId w:val="23"/>
        </w:numPr>
        <w:rPr>
          <w:rFonts w:ascii="Times New Roman" w:hAnsi="Times New Roman"/>
          <w:spacing w:val="-7"/>
        </w:rPr>
      </w:pPr>
      <w:r w:rsidRPr="00311FFB">
        <w:rPr>
          <w:rFonts w:ascii="Times New Roman" w:hAnsi="Times New Roman"/>
          <w:spacing w:val="-1"/>
        </w:rPr>
        <w:t xml:space="preserve">Я начинаю подозревать, что вы склонны к преувеличению </w:t>
      </w:r>
      <w:r w:rsidRPr="00311FFB">
        <w:rPr>
          <w:rFonts w:ascii="Times New Roman" w:hAnsi="Times New Roman"/>
        </w:rPr>
        <w:t>.</w:t>
      </w:r>
    </w:p>
    <w:p w:rsidR="00D7753C" w:rsidRPr="00311FFB" w:rsidRDefault="00D7753C" w:rsidP="00311FFB">
      <w:pPr>
        <w:pStyle w:val="NoSpacing"/>
        <w:rPr>
          <w:rFonts w:ascii="Times New Roman" w:hAnsi="Times New Roman"/>
          <w:b/>
        </w:rPr>
      </w:pPr>
      <w:r w:rsidRPr="00311FFB">
        <w:rPr>
          <w:rFonts w:ascii="Times New Roman" w:hAnsi="Times New Roman"/>
          <w:b/>
        </w:rPr>
        <w:t>7. В каком сложноподчиненном предложении есть придаточное цели ?</w:t>
      </w:r>
    </w:p>
    <w:p w:rsidR="00D7753C" w:rsidRPr="00311FFB" w:rsidRDefault="00D7753C" w:rsidP="00AF130C">
      <w:pPr>
        <w:pStyle w:val="NoSpacing"/>
        <w:numPr>
          <w:ilvl w:val="0"/>
          <w:numId w:val="24"/>
        </w:numPr>
        <w:rPr>
          <w:rFonts w:ascii="Times New Roman" w:hAnsi="Times New Roman"/>
          <w:spacing w:val="-18"/>
        </w:rPr>
      </w:pPr>
      <w:r w:rsidRPr="00311FFB">
        <w:rPr>
          <w:rFonts w:ascii="Times New Roman" w:hAnsi="Times New Roman"/>
          <w:spacing w:val="-1"/>
        </w:rPr>
        <w:t>Молю, чтоб буря не застала, гремя в наряде боевом, в уще</w:t>
      </w:r>
      <w:r w:rsidRPr="00311FFB">
        <w:rPr>
          <w:rFonts w:ascii="Times New Roman" w:hAnsi="Times New Roman"/>
          <w:spacing w:val="-1"/>
        </w:rPr>
        <w:softHyphen/>
        <w:t xml:space="preserve">лье мрачного Дарьяла меня с измученным конем </w:t>
      </w:r>
      <w:r w:rsidRPr="00311FFB">
        <w:rPr>
          <w:rFonts w:ascii="Times New Roman" w:hAnsi="Times New Roman"/>
        </w:rPr>
        <w:t>.</w:t>
      </w:r>
    </w:p>
    <w:p w:rsidR="00D7753C" w:rsidRPr="00311FFB" w:rsidRDefault="00D7753C" w:rsidP="00AF130C">
      <w:pPr>
        <w:pStyle w:val="NoSpacing"/>
        <w:numPr>
          <w:ilvl w:val="0"/>
          <w:numId w:val="24"/>
        </w:numPr>
        <w:rPr>
          <w:rFonts w:ascii="Times New Roman" w:hAnsi="Times New Roman"/>
          <w:spacing w:val="-9"/>
        </w:rPr>
      </w:pPr>
      <w:r w:rsidRPr="00311FFB">
        <w:rPr>
          <w:rFonts w:ascii="Times New Roman" w:hAnsi="Times New Roman"/>
          <w:spacing w:val="-1"/>
        </w:rPr>
        <w:t xml:space="preserve">Чтоб чем-нибудь играть от скуки, копье стальное взял он в </w:t>
      </w:r>
      <w:r w:rsidRPr="00311FFB">
        <w:rPr>
          <w:rFonts w:ascii="Times New Roman" w:hAnsi="Times New Roman"/>
        </w:rPr>
        <w:t>руки .</w:t>
      </w:r>
    </w:p>
    <w:p w:rsidR="00D7753C" w:rsidRPr="00311FFB" w:rsidRDefault="00D7753C" w:rsidP="00AF130C">
      <w:pPr>
        <w:pStyle w:val="NoSpacing"/>
        <w:numPr>
          <w:ilvl w:val="0"/>
          <w:numId w:val="24"/>
        </w:numPr>
        <w:rPr>
          <w:rFonts w:ascii="Times New Roman" w:hAnsi="Times New Roman"/>
          <w:spacing w:val="-9"/>
        </w:rPr>
      </w:pPr>
      <w:r w:rsidRPr="00311FFB">
        <w:rPr>
          <w:rFonts w:ascii="Times New Roman" w:hAnsi="Times New Roman"/>
          <w:spacing w:val="-1"/>
        </w:rPr>
        <w:t xml:space="preserve">Метели, что ломятся в дверцы, с дороги меня не собьют </w:t>
      </w:r>
      <w:r w:rsidRPr="00311FFB">
        <w:rPr>
          <w:rFonts w:ascii="Times New Roman" w:hAnsi="Times New Roman"/>
        </w:rPr>
        <w:t>.</w:t>
      </w:r>
    </w:p>
    <w:p w:rsidR="00D7753C" w:rsidRPr="00311FFB" w:rsidRDefault="00D7753C" w:rsidP="00AF130C">
      <w:pPr>
        <w:pStyle w:val="NoSpacing"/>
        <w:numPr>
          <w:ilvl w:val="0"/>
          <w:numId w:val="24"/>
        </w:numPr>
        <w:rPr>
          <w:rFonts w:ascii="Times New Roman" w:hAnsi="Times New Roman"/>
          <w:spacing w:val="-5"/>
        </w:rPr>
      </w:pPr>
      <w:r w:rsidRPr="00311FFB">
        <w:rPr>
          <w:rFonts w:ascii="Times New Roman" w:hAnsi="Times New Roman"/>
          <w:spacing w:val="-1"/>
        </w:rPr>
        <w:t xml:space="preserve">Если за день ничему не научишься, значит, весь день шел </w:t>
      </w:r>
      <w:r w:rsidRPr="00311FFB">
        <w:rPr>
          <w:rFonts w:ascii="Times New Roman" w:hAnsi="Times New Roman"/>
        </w:rPr>
        <w:t>назад .</w:t>
      </w:r>
    </w:p>
    <w:p w:rsidR="00D7753C" w:rsidRPr="00311FFB" w:rsidRDefault="00D7753C" w:rsidP="00311FFB">
      <w:pPr>
        <w:pStyle w:val="NoSpacing"/>
        <w:rPr>
          <w:rFonts w:ascii="Times New Roman" w:hAnsi="Times New Roman"/>
          <w:b/>
        </w:rPr>
      </w:pPr>
      <w:r w:rsidRPr="00311FFB">
        <w:rPr>
          <w:rFonts w:ascii="Times New Roman" w:hAnsi="Times New Roman"/>
          <w:b/>
          <w:spacing w:val="-15"/>
        </w:rPr>
        <w:t>8.</w:t>
      </w:r>
      <w:r w:rsidRPr="00311FFB">
        <w:rPr>
          <w:rFonts w:ascii="Times New Roman" w:hAnsi="Times New Roman"/>
          <w:b/>
        </w:rPr>
        <w:t xml:space="preserve"> </w:t>
      </w:r>
      <w:r w:rsidRPr="00311FFB">
        <w:rPr>
          <w:rFonts w:ascii="Times New Roman" w:hAnsi="Times New Roman"/>
          <w:b/>
          <w:spacing w:val="-3"/>
        </w:rPr>
        <w:t xml:space="preserve">В каком сложноподчиненном предложении есть придаточное </w:t>
      </w:r>
      <w:r w:rsidRPr="00311FFB">
        <w:rPr>
          <w:rFonts w:ascii="Times New Roman" w:hAnsi="Times New Roman"/>
          <w:b/>
        </w:rPr>
        <w:t>времени?</w:t>
      </w:r>
    </w:p>
    <w:p w:rsidR="00D7753C" w:rsidRPr="00311FFB" w:rsidRDefault="00D7753C" w:rsidP="00AF130C">
      <w:pPr>
        <w:pStyle w:val="NoSpacing"/>
        <w:numPr>
          <w:ilvl w:val="0"/>
          <w:numId w:val="25"/>
        </w:numPr>
        <w:rPr>
          <w:rFonts w:ascii="Times New Roman" w:hAnsi="Times New Roman"/>
          <w:spacing w:val="-18"/>
        </w:rPr>
      </w:pPr>
      <w:r w:rsidRPr="00311FFB">
        <w:rPr>
          <w:rFonts w:ascii="Times New Roman" w:hAnsi="Times New Roman"/>
          <w:spacing w:val="-4"/>
        </w:rPr>
        <w:t>Вся комната вдруг потемнела, точно в ней задернулись за</w:t>
      </w:r>
      <w:r w:rsidRPr="00311FFB">
        <w:rPr>
          <w:rFonts w:ascii="Times New Roman" w:hAnsi="Times New Roman"/>
          <w:spacing w:val="-4"/>
        </w:rPr>
        <w:softHyphen/>
      </w:r>
      <w:r w:rsidRPr="00311FFB">
        <w:rPr>
          <w:rFonts w:ascii="Times New Roman" w:hAnsi="Times New Roman"/>
        </w:rPr>
        <w:t>навески.</w:t>
      </w:r>
    </w:p>
    <w:p w:rsidR="00D7753C" w:rsidRPr="00311FFB" w:rsidRDefault="00D7753C" w:rsidP="00AF130C">
      <w:pPr>
        <w:pStyle w:val="NoSpacing"/>
        <w:numPr>
          <w:ilvl w:val="0"/>
          <w:numId w:val="25"/>
        </w:numPr>
        <w:rPr>
          <w:rFonts w:ascii="Times New Roman" w:hAnsi="Times New Roman"/>
          <w:spacing w:val="-6"/>
        </w:rPr>
      </w:pPr>
      <w:r w:rsidRPr="00311FFB">
        <w:rPr>
          <w:rFonts w:ascii="Times New Roman" w:hAnsi="Times New Roman"/>
          <w:spacing w:val="-6"/>
        </w:rPr>
        <w:t>Как только стало светать, мы двинулись дальше .</w:t>
      </w:r>
    </w:p>
    <w:p w:rsidR="00D7753C" w:rsidRPr="00311FFB" w:rsidRDefault="00D7753C" w:rsidP="00AF130C">
      <w:pPr>
        <w:pStyle w:val="NoSpacing"/>
        <w:numPr>
          <w:ilvl w:val="0"/>
          <w:numId w:val="25"/>
        </w:numPr>
        <w:rPr>
          <w:rFonts w:ascii="Times New Roman" w:hAnsi="Times New Roman"/>
          <w:spacing w:val="-9"/>
        </w:rPr>
      </w:pPr>
      <w:r w:rsidRPr="00311FFB">
        <w:rPr>
          <w:rFonts w:ascii="Times New Roman" w:hAnsi="Times New Roman"/>
          <w:spacing w:val="-6"/>
        </w:rPr>
        <w:t xml:space="preserve">Границы, где равнины соприкасаются с горами, обозначены </w:t>
      </w:r>
      <w:r w:rsidRPr="00311FFB">
        <w:rPr>
          <w:rFonts w:ascii="Times New Roman" w:hAnsi="Times New Roman"/>
        </w:rPr>
        <w:t>чрезвычайно резко .</w:t>
      </w:r>
    </w:p>
    <w:p w:rsidR="00D7753C" w:rsidRPr="00311FFB" w:rsidRDefault="00D7753C" w:rsidP="00AF130C">
      <w:pPr>
        <w:pStyle w:val="NoSpacing"/>
        <w:numPr>
          <w:ilvl w:val="0"/>
          <w:numId w:val="25"/>
        </w:numPr>
        <w:rPr>
          <w:rFonts w:ascii="Times New Roman" w:hAnsi="Times New Roman"/>
          <w:spacing w:val="-10"/>
        </w:rPr>
      </w:pPr>
      <w:r w:rsidRPr="00311FFB">
        <w:rPr>
          <w:rFonts w:ascii="Times New Roman" w:hAnsi="Times New Roman"/>
          <w:spacing w:val="-6"/>
        </w:rPr>
        <w:t xml:space="preserve">Редки и счастливы посещающие нас мгновенья, когда мы </w:t>
      </w:r>
      <w:r w:rsidRPr="00311FFB">
        <w:rPr>
          <w:rFonts w:ascii="Times New Roman" w:hAnsi="Times New Roman"/>
          <w:spacing w:val="-9"/>
        </w:rPr>
        <w:t>опять можем почувствовать себя детьми.</w:t>
      </w:r>
    </w:p>
    <w:p w:rsidR="00D7753C" w:rsidRPr="00311FFB" w:rsidRDefault="00D7753C" w:rsidP="00311FFB">
      <w:pPr>
        <w:pStyle w:val="NoSpacing"/>
        <w:rPr>
          <w:rFonts w:ascii="Times New Roman" w:hAnsi="Times New Roman"/>
          <w:b/>
        </w:rPr>
      </w:pPr>
      <w:r w:rsidRPr="00311FFB">
        <w:rPr>
          <w:rFonts w:ascii="Times New Roman" w:hAnsi="Times New Roman"/>
          <w:b/>
          <w:spacing w:val="-14"/>
        </w:rPr>
        <w:t>9.</w:t>
      </w:r>
      <w:r w:rsidRPr="00311FFB">
        <w:rPr>
          <w:rFonts w:ascii="Times New Roman" w:hAnsi="Times New Roman"/>
          <w:b/>
        </w:rPr>
        <w:t xml:space="preserve"> </w:t>
      </w:r>
      <w:r w:rsidRPr="00311FFB">
        <w:rPr>
          <w:rFonts w:ascii="Times New Roman" w:hAnsi="Times New Roman"/>
          <w:b/>
          <w:spacing w:val="-3"/>
        </w:rPr>
        <w:t xml:space="preserve">В каком сложноподчиненном предложении есть придаточное  </w:t>
      </w:r>
      <w:r w:rsidRPr="00311FFB">
        <w:rPr>
          <w:rFonts w:ascii="Times New Roman" w:hAnsi="Times New Roman"/>
          <w:b/>
        </w:rPr>
        <w:t>образа действия?</w:t>
      </w:r>
    </w:p>
    <w:p w:rsidR="00D7753C" w:rsidRPr="00311FFB" w:rsidRDefault="00D7753C" w:rsidP="00AF130C">
      <w:pPr>
        <w:pStyle w:val="NoSpacing"/>
        <w:numPr>
          <w:ilvl w:val="0"/>
          <w:numId w:val="26"/>
        </w:numPr>
        <w:rPr>
          <w:rFonts w:ascii="Times New Roman" w:hAnsi="Times New Roman"/>
          <w:spacing w:val="-16"/>
        </w:rPr>
      </w:pPr>
      <w:r w:rsidRPr="00311FFB">
        <w:rPr>
          <w:rFonts w:ascii="Times New Roman" w:hAnsi="Times New Roman"/>
          <w:spacing w:val="-5"/>
        </w:rPr>
        <w:t xml:space="preserve">В сонном воздухе слышались какие-то звуки, точно кто-то </w:t>
      </w:r>
      <w:r w:rsidRPr="00311FFB">
        <w:rPr>
          <w:rFonts w:ascii="Times New Roman" w:hAnsi="Times New Roman"/>
        </w:rPr>
        <w:t>вздыхал, шептался .</w:t>
      </w:r>
    </w:p>
    <w:p w:rsidR="00D7753C" w:rsidRPr="00311FFB" w:rsidRDefault="00D7753C" w:rsidP="00AF130C">
      <w:pPr>
        <w:pStyle w:val="NoSpacing"/>
        <w:numPr>
          <w:ilvl w:val="0"/>
          <w:numId w:val="26"/>
        </w:numPr>
        <w:rPr>
          <w:rFonts w:ascii="Times New Roman" w:hAnsi="Times New Roman"/>
          <w:spacing w:val="-4"/>
        </w:rPr>
      </w:pPr>
      <w:r w:rsidRPr="00311FFB">
        <w:rPr>
          <w:rFonts w:ascii="Times New Roman" w:hAnsi="Times New Roman"/>
          <w:spacing w:val="-5"/>
        </w:rPr>
        <w:t xml:space="preserve">Стало мне вдруг хорошо на душе, как будто детство мое </w:t>
      </w:r>
      <w:r w:rsidRPr="00311FFB">
        <w:rPr>
          <w:rFonts w:ascii="Times New Roman" w:hAnsi="Times New Roman"/>
        </w:rPr>
        <w:t>вернулось .</w:t>
      </w:r>
    </w:p>
    <w:p w:rsidR="00D7753C" w:rsidRPr="00311FFB" w:rsidRDefault="00D7753C" w:rsidP="00AF130C">
      <w:pPr>
        <w:pStyle w:val="NoSpacing"/>
        <w:numPr>
          <w:ilvl w:val="0"/>
          <w:numId w:val="26"/>
        </w:numPr>
        <w:rPr>
          <w:rFonts w:ascii="Times New Roman" w:hAnsi="Times New Roman"/>
          <w:spacing w:val="-9"/>
        </w:rPr>
      </w:pPr>
      <w:r w:rsidRPr="00311FFB">
        <w:rPr>
          <w:rFonts w:ascii="Times New Roman" w:hAnsi="Times New Roman"/>
          <w:spacing w:val="-6"/>
        </w:rPr>
        <w:t xml:space="preserve">Вследствие того, что весна здесь наступает поздно, пашут </w:t>
      </w:r>
      <w:r w:rsidRPr="00311FFB">
        <w:rPr>
          <w:rFonts w:ascii="Times New Roman" w:hAnsi="Times New Roman"/>
        </w:rPr>
        <w:t>только в мае .</w:t>
      </w:r>
    </w:p>
    <w:p w:rsidR="00D7753C" w:rsidRPr="00311FFB" w:rsidRDefault="00D7753C" w:rsidP="00AF130C">
      <w:pPr>
        <w:pStyle w:val="NoSpacing"/>
        <w:numPr>
          <w:ilvl w:val="0"/>
          <w:numId w:val="26"/>
        </w:numPr>
        <w:rPr>
          <w:rFonts w:ascii="Times New Roman" w:hAnsi="Times New Roman"/>
          <w:spacing w:val="-5"/>
        </w:rPr>
      </w:pPr>
      <w:r w:rsidRPr="00311FFB">
        <w:rPr>
          <w:rFonts w:ascii="Times New Roman" w:hAnsi="Times New Roman"/>
          <w:spacing w:val="-6"/>
        </w:rPr>
        <w:t xml:space="preserve">Я еще в комнате услыхал, что самовар гудит неестественно </w:t>
      </w:r>
      <w:r w:rsidRPr="00311FFB">
        <w:rPr>
          <w:rFonts w:ascii="Times New Roman" w:hAnsi="Times New Roman"/>
        </w:rPr>
        <w:t>гневно .</w:t>
      </w:r>
    </w:p>
    <w:p w:rsidR="00D7753C" w:rsidRPr="00311FFB" w:rsidRDefault="00D7753C" w:rsidP="00311FFB">
      <w:pPr>
        <w:pStyle w:val="NoSpacing"/>
        <w:rPr>
          <w:rFonts w:ascii="Times New Roman" w:hAnsi="Times New Roman"/>
          <w:b/>
          <w:spacing w:val="-1"/>
        </w:rPr>
      </w:pPr>
      <w:r w:rsidRPr="00311FFB">
        <w:rPr>
          <w:rFonts w:ascii="Times New Roman" w:hAnsi="Times New Roman"/>
          <w:b/>
        </w:rPr>
        <w:t>10.Расставьте знаки препинания.</w:t>
      </w:r>
      <w:r w:rsidRPr="00311FFB">
        <w:rPr>
          <w:rFonts w:ascii="Times New Roman" w:hAnsi="Times New Roman"/>
          <w:b/>
          <w:spacing w:val="-1"/>
        </w:rPr>
        <w:t xml:space="preserve"> Какой пример является простым предложением со сравни</w:t>
      </w:r>
      <w:r w:rsidRPr="00311FFB">
        <w:rPr>
          <w:rFonts w:ascii="Times New Roman" w:hAnsi="Times New Roman"/>
          <w:b/>
          <w:spacing w:val="-1"/>
        </w:rPr>
        <w:softHyphen/>
      </w:r>
      <w:r w:rsidRPr="00311FFB">
        <w:rPr>
          <w:rFonts w:ascii="Times New Roman" w:hAnsi="Times New Roman"/>
          <w:b/>
        </w:rPr>
        <w:t>тельным оборотом?</w:t>
      </w:r>
    </w:p>
    <w:p w:rsidR="00D7753C" w:rsidRPr="00311FFB" w:rsidRDefault="00D7753C" w:rsidP="00AF130C">
      <w:pPr>
        <w:pStyle w:val="NoSpacing"/>
        <w:numPr>
          <w:ilvl w:val="0"/>
          <w:numId w:val="27"/>
        </w:numPr>
        <w:rPr>
          <w:rFonts w:ascii="Times New Roman" w:hAnsi="Times New Roman"/>
          <w:spacing w:val="-16"/>
        </w:rPr>
      </w:pPr>
      <w:r w:rsidRPr="00311FFB">
        <w:rPr>
          <w:rFonts w:ascii="Times New Roman" w:hAnsi="Times New Roman"/>
          <w:spacing w:val="-5"/>
        </w:rPr>
        <w:t xml:space="preserve">После дождя все вокруг как-то преобразилось просторы </w:t>
      </w:r>
      <w:r w:rsidRPr="00311FFB">
        <w:rPr>
          <w:rFonts w:ascii="Times New Roman" w:hAnsi="Times New Roman"/>
          <w:spacing w:val="-4"/>
        </w:rPr>
        <w:t>гладко улеглись вдали как будто выровняли юры и равни</w:t>
      </w:r>
      <w:r w:rsidRPr="00311FFB">
        <w:rPr>
          <w:rFonts w:ascii="Times New Roman" w:hAnsi="Times New Roman"/>
          <w:spacing w:val="-4"/>
        </w:rPr>
        <w:softHyphen/>
      </w:r>
      <w:r w:rsidRPr="00311FFB">
        <w:rPr>
          <w:rFonts w:ascii="Times New Roman" w:hAnsi="Times New Roman"/>
        </w:rPr>
        <w:t>ну подмели .</w:t>
      </w:r>
    </w:p>
    <w:p w:rsidR="00D7753C" w:rsidRPr="00311FFB" w:rsidRDefault="00D7753C" w:rsidP="00AF130C">
      <w:pPr>
        <w:pStyle w:val="NoSpacing"/>
        <w:numPr>
          <w:ilvl w:val="0"/>
          <w:numId w:val="27"/>
        </w:numPr>
        <w:rPr>
          <w:rFonts w:ascii="Times New Roman" w:hAnsi="Times New Roman"/>
          <w:spacing w:val="-4"/>
        </w:rPr>
      </w:pPr>
      <w:r w:rsidRPr="00311FFB">
        <w:rPr>
          <w:rFonts w:ascii="Times New Roman" w:hAnsi="Times New Roman"/>
          <w:spacing w:val="-5"/>
        </w:rPr>
        <w:t xml:space="preserve">Азовское море цветет в начале августа как цветут реки и </w:t>
      </w:r>
      <w:r w:rsidRPr="00311FFB">
        <w:rPr>
          <w:rFonts w:ascii="Times New Roman" w:hAnsi="Times New Roman"/>
        </w:rPr>
        <w:t>пруды .</w:t>
      </w:r>
    </w:p>
    <w:p w:rsidR="00D7753C" w:rsidRPr="00311FFB" w:rsidRDefault="00D7753C" w:rsidP="00AF130C">
      <w:pPr>
        <w:pStyle w:val="NoSpacing"/>
        <w:numPr>
          <w:ilvl w:val="0"/>
          <w:numId w:val="27"/>
        </w:numPr>
        <w:rPr>
          <w:rFonts w:ascii="Times New Roman" w:hAnsi="Times New Roman"/>
          <w:spacing w:val="-4"/>
        </w:rPr>
      </w:pPr>
      <w:r w:rsidRPr="00311FFB">
        <w:rPr>
          <w:rFonts w:ascii="Times New Roman" w:hAnsi="Times New Roman"/>
          <w:spacing w:val="-3"/>
        </w:rPr>
        <w:t>Иней лежал даже на палубе как белая крупна соль и хру</w:t>
      </w:r>
      <w:r w:rsidRPr="00311FFB">
        <w:rPr>
          <w:rFonts w:ascii="Times New Roman" w:hAnsi="Times New Roman"/>
          <w:spacing w:val="-3"/>
        </w:rPr>
        <w:softHyphen/>
      </w:r>
      <w:r w:rsidRPr="00311FFB">
        <w:rPr>
          <w:rFonts w:ascii="Times New Roman" w:hAnsi="Times New Roman"/>
        </w:rPr>
        <w:t>стел под ногами .</w:t>
      </w:r>
    </w:p>
    <w:p w:rsidR="00D7753C" w:rsidRPr="00311FFB" w:rsidRDefault="00D7753C" w:rsidP="00AF130C">
      <w:pPr>
        <w:pStyle w:val="NoSpacing"/>
        <w:numPr>
          <w:ilvl w:val="0"/>
          <w:numId w:val="27"/>
        </w:numPr>
        <w:rPr>
          <w:rFonts w:ascii="Times New Roman" w:hAnsi="Times New Roman"/>
          <w:spacing w:val="-5"/>
        </w:rPr>
      </w:pPr>
      <w:r w:rsidRPr="00311FFB">
        <w:rPr>
          <w:rFonts w:ascii="Times New Roman" w:hAnsi="Times New Roman"/>
          <w:spacing w:val="-7"/>
        </w:rPr>
        <w:t>Многие русские слова само по себе излучают поэзию как драгоценные камни излучают таинственный блеск .</w:t>
      </w:r>
    </w:p>
    <w:p w:rsidR="00D7753C" w:rsidRPr="00311FFB" w:rsidRDefault="00D7753C" w:rsidP="00311FFB">
      <w:pPr>
        <w:pStyle w:val="NoSpacing"/>
        <w:rPr>
          <w:rFonts w:ascii="Times New Roman" w:hAnsi="Times New Roman"/>
          <w:b/>
          <w:szCs w:val="28"/>
          <w:lang w:eastAsia="ru-RU"/>
        </w:rPr>
      </w:pPr>
      <w:r w:rsidRPr="00311FFB">
        <w:rPr>
          <w:rFonts w:ascii="Times New Roman" w:hAnsi="Times New Roman"/>
          <w:b/>
          <w:szCs w:val="28"/>
          <w:lang w:eastAsia="ru-RU"/>
        </w:rPr>
        <w:t>11.Напишите мини-сочинение на одну из предложенных тем, используя СПП.</w:t>
      </w:r>
    </w:p>
    <w:p w:rsidR="00D7753C" w:rsidRPr="00311FFB" w:rsidRDefault="00D7753C" w:rsidP="00AF130C">
      <w:pPr>
        <w:pStyle w:val="NoSpacing"/>
        <w:numPr>
          <w:ilvl w:val="0"/>
          <w:numId w:val="28"/>
        </w:numPr>
        <w:rPr>
          <w:rFonts w:ascii="Times New Roman" w:hAnsi="Times New Roman"/>
          <w:szCs w:val="28"/>
          <w:lang w:eastAsia="ru-RU"/>
        </w:rPr>
      </w:pPr>
      <w:r w:rsidRPr="00311FFB">
        <w:rPr>
          <w:rFonts w:ascii="Times New Roman" w:hAnsi="Times New Roman"/>
          <w:szCs w:val="28"/>
          <w:lang w:eastAsia="ru-RU"/>
        </w:rPr>
        <w:t xml:space="preserve">Друг — это тот, кто… </w:t>
      </w:r>
    </w:p>
    <w:p w:rsidR="00D7753C" w:rsidRPr="00311FFB" w:rsidRDefault="00D7753C" w:rsidP="00AF130C">
      <w:pPr>
        <w:pStyle w:val="NoSpacing"/>
        <w:numPr>
          <w:ilvl w:val="0"/>
          <w:numId w:val="28"/>
        </w:numPr>
        <w:rPr>
          <w:rFonts w:ascii="Times New Roman" w:hAnsi="Times New Roman"/>
          <w:szCs w:val="28"/>
          <w:lang w:eastAsia="ru-RU"/>
        </w:rPr>
      </w:pPr>
      <w:r w:rsidRPr="00311FFB">
        <w:rPr>
          <w:rFonts w:ascii="Times New Roman" w:hAnsi="Times New Roman"/>
          <w:szCs w:val="28"/>
          <w:lang w:eastAsia="ru-RU"/>
        </w:rPr>
        <w:t xml:space="preserve">Приятель и друг не совсем одно и то же, так как… </w:t>
      </w:r>
    </w:p>
    <w:p w:rsidR="00D7753C" w:rsidRPr="00311FFB" w:rsidRDefault="00D7753C" w:rsidP="00AF130C">
      <w:pPr>
        <w:pStyle w:val="NoSpacing"/>
        <w:numPr>
          <w:ilvl w:val="0"/>
          <w:numId w:val="28"/>
        </w:numPr>
        <w:rPr>
          <w:rFonts w:ascii="Times New Roman" w:hAnsi="Times New Roman"/>
          <w:szCs w:val="28"/>
          <w:lang w:eastAsia="ru-RU"/>
        </w:rPr>
      </w:pPr>
      <w:r w:rsidRPr="00311FFB">
        <w:rPr>
          <w:rFonts w:ascii="Times New Roman" w:hAnsi="Times New Roman"/>
          <w:szCs w:val="28"/>
          <w:lang w:eastAsia="ru-RU"/>
        </w:rPr>
        <w:t xml:space="preserve">Я дружу с… , потому что… </w:t>
      </w:r>
    </w:p>
    <w:p w:rsidR="00D7753C" w:rsidRPr="00311FFB" w:rsidRDefault="00D7753C" w:rsidP="00AF130C">
      <w:pPr>
        <w:pStyle w:val="NoSpacing"/>
        <w:numPr>
          <w:ilvl w:val="0"/>
          <w:numId w:val="28"/>
        </w:numPr>
        <w:rPr>
          <w:rFonts w:ascii="Times New Roman" w:hAnsi="Times New Roman"/>
          <w:szCs w:val="28"/>
          <w:lang w:eastAsia="ru-RU"/>
        </w:rPr>
      </w:pPr>
      <w:r w:rsidRPr="00311FFB">
        <w:rPr>
          <w:rFonts w:ascii="Times New Roman" w:hAnsi="Times New Roman"/>
          <w:szCs w:val="28"/>
          <w:lang w:eastAsia="ru-RU"/>
        </w:rPr>
        <w:t xml:space="preserve">Я полностью согласен с тем, что дружба… </w:t>
      </w:r>
    </w:p>
    <w:p w:rsidR="00D7753C" w:rsidRDefault="00D7753C" w:rsidP="00AF130C">
      <w:pPr>
        <w:pStyle w:val="NoSpacing"/>
        <w:numPr>
          <w:ilvl w:val="0"/>
          <w:numId w:val="28"/>
        </w:numPr>
        <w:rPr>
          <w:rFonts w:ascii="Times New Roman" w:hAnsi="Times New Roman"/>
          <w:szCs w:val="28"/>
          <w:lang w:eastAsia="ru-RU"/>
        </w:rPr>
      </w:pPr>
      <w:r w:rsidRPr="00311FFB">
        <w:rPr>
          <w:rFonts w:ascii="Times New Roman" w:hAnsi="Times New Roman"/>
          <w:szCs w:val="28"/>
          <w:lang w:eastAsia="ru-RU"/>
        </w:rPr>
        <w:t xml:space="preserve">Настоящий друг обязательно скажет тебе, если… </w:t>
      </w:r>
    </w:p>
    <w:p w:rsidR="00D7753C" w:rsidRDefault="00D7753C" w:rsidP="00164E99">
      <w:pPr>
        <w:pStyle w:val="NoSpacing"/>
        <w:numPr>
          <w:ilvl w:val="0"/>
          <w:numId w:val="28"/>
        </w:numPr>
      </w:pPr>
      <w:r w:rsidRPr="00164E99">
        <w:rPr>
          <w:rFonts w:ascii="Times New Roman" w:hAnsi="Times New Roman"/>
          <w:szCs w:val="28"/>
          <w:lang w:eastAsia="ru-RU"/>
        </w:rPr>
        <w:t xml:space="preserve"> Стремись, чтобы другу…</w:t>
      </w:r>
    </w:p>
    <w:sectPr w:rsidR="00D7753C" w:rsidSect="00E069A1">
      <w:footerReference w:type="default" r:id="rId7"/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3C" w:rsidRDefault="00D7753C" w:rsidP="00AE49B4">
      <w:pPr>
        <w:spacing w:after="0" w:line="240" w:lineRule="auto"/>
      </w:pPr>
      <w:r>
        <w:separator/>
      </w:r>
    </w:p>
  </w:endnote>
  <w:endnote w:type="continuationSeparator" w:id="0">
    <w:p w:rsidR="00D7753C" w:rsidRDefault="00D7753C" w:rsidP="00AE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Gungsuh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3C" w:rsidRDefault="00D7753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7753C" w:rsidRDefault="00D77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3C" w:rsidRDefault="00D7753C" w:rsidP="00AE49B4">
      <w:pPr>
        <w:spacing w:after="0" w:line="240" w:lineRule="auto"/>
      </w:pPr>
      <w:r>
        <w:separator/>
      </w:r>
    </w:p>
  </w:footnote>
  <w:footnote w:type="continuationSeparator" w:id="0">
    <w:p w:rsidR="00D7753C" w:rsidRDefault="00D7753C" w:rsidP="00AE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94F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94D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A046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04D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1A6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742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12F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A9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A8B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E1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0606"/>
    <w:multiLevelType w:val="hybridMultilevel"/>
    <w:tmpl w:val="FDD681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09C57493"/>
    <w:multiLevelType w:val="hybridMultilevel"/>
    <w:tmpl w:val="916AF332"/>
    <w:lvl w:ilvl="0" w:tplc="BE8A5F8A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15DD7D27"/>
    <w:multiLevelType w:val="hybridMultilevel"/>
    <w:tmpl w:val="4E4E71C6"/>
    <w:lvl w:ilvl="0" w:tplc="E96450D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67966FD"/>
    <w:multiLevelType w:val="hybridMultilevel"/>
    <w:tmpl w:val="8810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B62CBD"/>
    <w:multiLevelType w:val="hybridMultilevel"/>
    <w:tmpl w:val="07628A34"/>
    <w:lvl w:ilvl="0" w:tplc="E96450D4">
      <w:start w:val="1"/>
      <w:numFmt w:val="bullet"/>
      <w:lvlText w:val="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7236C"/>
    <w:multiLevelType w:val="hybridMultilevel"/>
    <w:tmpl w:val="3604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B4466"/>
    <w:multiLevelType w:val="hybridMultilevel"/>
    <w:tmpl w:val="95DE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2E53A0"/>
    <w:multiLevelType w:val="multilevel"/>
    <w:tmpl w:val="C2D4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34F4367"/>
    <w:multiLevelType w:val="multilevel"/>
    <w:tmpl w:val="0DC0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A8052B"/>
    <w:multiLevelType w:val="hybridMultilevel"/>
    <w:tmpl w:val="70060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20A7F"/>
    <w:multiLevelType w:val="hybridMultilevel"/>
    <w:tmpl w:val="45600B5E"/>
    <w:lvl w:ilvl="0" w:tplc="78943BF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32AB14BF"/>
    <w:multiLevelType w:val="hybridMultilevel"/>
    <w:tmpl w:val="445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EE1DBF"/>
    <w:multiLevelType w:val="hybridMultilevel"/>
    <w:tmpl w:val="D790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FD618D"/>
    <w:multiLevelType w:val="hybridMultilevel"/>
    <w:tmpl w:val="6CEAE550"/>
    <w:lvl w:ilvl="0" w:tplc="E9BE9F56"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eastAsia="@GungsuhChe" w:hAnsi="Symbol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1F185D"/>
    <w:multiLevelType w:val="hybridMultilevel"/>
    <w:tmpl w:val="CBC8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8A637D"/>
    <w:multiLevelType w:val="multilevel"/>
    <w:tmpl w:val="0D46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30E2878"/>
    <w:multiLevelType w:val="hybridMultilevel"/>
    <w:tmpl w:val="6A1AC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A28E4"/>
    <w:multiLevelType w:val="hybridMultilevel"/>
    <w:tmpl w:val="E296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7113BB"/>
    <w:multiLevelType w:val="multilevel"/>
    <w:tmpl w:val="52E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03378F"/>
    <w:multiLevelType w:val="hybridMultilevel"/>
    <w:tmpl w:val="6D4C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B047FD"/>
    <w:multiLevelType w:val="multilevel"/>
    <w:tmpl w:val="018C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B6325C5"/>
    <w:multiLevelType w:val="hybridMultilevel"/>
    <w:tmpl w:val="740E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BF1A3F"/>
    <w:multiLevelType w:val="hybridMultilevel"/>
    <w:tmpl w:val="009CA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970A35"/>
    <w:multiLevelType w:val="hybridMultilevel"/>
    <w:tmpl w:val="6624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A35A22"/>
    <w:multiLevelType w:val="hybridMultilevel"/>
    <w:tmpl w:val="FBE4EF64"/>
    <w:lvl w:ilvl="0" w:tplc="F0F80A3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62D664C4"/>
    <w:multiLevelType w:val="hybridMultilevel"/>
    <w:tmpl w:val="03E6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269DF"/>
    <w:multiLevelType w:val="hybridMultilevel"/>
    <w:tmpl w:val="DC5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DB412C"/>
    <w:multiLevelType w:val="hybridMultilevel"/>
    <w:tmpl w:val="EE32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9D760C"/>
    <w:multiLevelType w:val="hybridMultilevel"/>
    <w:tmpl w:val="E22C7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34"/>
  </w:num>
  <w:num w:numId="5">
    <w:abstractNumId w:val="20"/>
  </w:num>
  <w:num w:numId="6">
    <w:abstractNumId w:val="17"/>
  </w:num>
  <w:num w:numId="7">
    <w:abstractNumId w:val="25"/>
  </w:num>
  <w:num w:numId="8">
    <w:abstractNumId w:val="28"/>
  </w:num>
  <w:num w:numId="9">
    <w:abstractNumId w:val="18"/>
  </w:num>
  <w:num w:numId="10">
    <w:abstractNumId w:val="30"/>
  </w:num>
  <w:num w:numId="11">
    <w:abstractNumId w:val="35"/>
  </w:num>
  <w:num w:numId="12">
    <w:abstractNumId w:val="15"/>
  </w:num>
  <w:num w:numId="13">
    <w:abstractNumId w:val="26"/>
  </w:num>
  <w:num w:numId="14">
    <w:abstractNumId w:val="32"/>
  </w:num>
  <w:num w:numId="15">
    <w:abstractNumId w:val="19"/>
  </w:num>
  <w:num w:numId="16">
    <w:abstractNumId w:val="22"/>
  </w:num>
  <w:num w:numId="17">
    <w:abstractNumId w:val="38"/>
  </w:num>
  <w:num w:numId="18">
    <w:abstractNumId w:val="10"/>
  </w:num>
  <w:num w:numId="19">
    <w:abstractNumId w:val="33"/>
  </w:num>
  <w:num w:numId="20">
    <w:abstractNumId w:val="37"/>
  </w:num>
  <w:num w:numId="21">
    <w:abstractNumId w:val="27"/>
  </w:num>
  <w:num w:numId="22">
    <w:abstractNumId w:val="13"/>
  </w:num>
  <w:num w:numId="23">
    <w:abstractNumId w:val="36"/>
  </w:num>
  <w:num w:numId="24">
    <w:abstractNumId w:val="24"/>
  </w:num>
  <w:num w:numId="25">
    <w:abstractNumId w:val="29"/>
  </w:num>
  <w:num w:numId="26">
    <w:abstractNumId w:val="31"/>
  </w:num>
  <w:num w:numId="27">
    <w:abstractNumId w:val="21"/>
  </w:num>
  <w:num w:numId="28">
    <w:abstractNumId w:val="16"/>
  </w:num>
  <w:num w:numId="29">
    <w:abstractNumId w:val="11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FED"/>
    <w:rsid w:val="000356C4"/>
    <w:rsid w:val="000357D6"/>
    <w:rsid w:val="00090101"/>
    <w:rsid w:val="000D38A5"/>
    <w:rsid w:val="000E4ADB"/>
    <w:rsid w:val="00157985"/>
    <w:rsid w:val="00164E99"/>
    <w:rsid w:val="001A3190"/>
    <w:rsid w:val="00240149"/>
    <w:rsid w:val="002447C0"/>
    <w:rsid w:val="002E190B"/>
    <w:rsid w:val="003049A3"/>
    <w:rsid w:val="00311FFB"/>
    <w:rsid w:val="0035737C"/>
    <w:rsid w:val="003976C1"/>
    <w:rsid w:val="003A3570"/>
    <w:rsid w:val="003B0BF9"/>
    <w:rsid w:val="0040401A"/>
    <w:rsid w:val="00415CBD"/>
    <w:rsid w:val="004409AC"/>
    <w:rsid w:val="004632BB"/>
    <w:rsid w:val="004D48C4"/>
    <w:rsid w:val="00532187"/>
    <w:rsid w:val="0055082F"/>
    <w:rsid w:val="00556385"/>
    <w:rsid w:val="00575F14"/>
    <w:rsid w:val="00597C95"/>
    <w:rsid w:val="005B6DF5"/>
    <w:rsid w:val="005C080F"/>
    <w:rsid w:val="005F3B17"/>
    <w:rsid w:val="006031F4"/>
    <w:rsid w:val="006044A4"/>
    <w:rsid w:val="00635931"/>
    <w:rsid w:val="00675975"/>
    <w:rsid w:val="006A44C0"/>
    <w:rsid w:val="006B6AEF"/>
    <w:rsid w:val="006C61C6"/>
    <w:rsid w:val="007032C4"/>
    <w:rsid w:val="00752FD0"/>
    <w:rsid w:val="00757127"/>
    <w:rsid w:val="007D4158"/>
    <w:rsid w:val="00814AF6"/>
    <w:rsid w:val="008253A0"/>
    <w:rsid w:val="00836CB7"/>
    <w:rsid w:val="00877286"/>
    <w:rsid w:val="008B0146"/>
    <w:rsid w:val="00906C72"/>
    <w:rsid w:val="009A6307"/>
    <w:rsid w:val="009B547E"/>
    <w:rsid w:val="00A4188B"/>
    <w:rsid w:val="00A43709"/>
    <w:rsid w:val="00A601DB"/>
    <w:rsid w:val="00AA212A"/>
    <w:rsid w:val="00AE1C3E"/>
    <w:rsid w:val="00AE49B4"/>
    <w:rsid w:val="00AF130C"/>
    <w:rsid w:val="00B23398"/>
    <w:rsid w:val="00B23E96"/>
    <w:rsid w:val="00B9037E"/>
    <w:rsid w:val="00BB7B81"/>
    <w:rsid w:val="00BB7CAC"/>
    <w:rsid w:val="00BD1CED"/>
    <w:rsid w:val="00BE0498"/>
    <w:rsid w:val="00C125E2"/>
    <w:rsid w:val="00C168EB"/>
    <w:rsid w:val="00CD0E56"/>
    <w:rsid w:val="00CF4A6F"/>
    <w:rsid w:val="00D049D3"/>
    <w:rsid w:val="00D13BB5"/>
    <w:rsid w:val="00D3461B"/>
    <w:rsid w:val="00D403A6"/>
    <w:rsid w:val="00D7753C"/>
    <w:rsid w:val="00D80494"/>
    <w:rsid w:val="00D97FED"/>
    <w:rsid w:val="00DD616E"/>
    <w:rsid w:val="00DF17A4"/>
    <w:rsid w:val="00E069A1"/>
    <w:rsid w:val="00E07B6C"/>
    <w:rsid w:val="00E26884"/>
    <w:rsid w:val="00E44106"/>
    <w:rsid w:val="00E738E9"/>
    <w:rsid w:val="00E902C5"/>
    <w:rsid w:val="00EA4BFF"/>
    <w:rsid w:val="00EC06DA"/>
    <w:rsid w:val="00F45290"/>
    <w:rsid w:val="00F57B46"/>
    <w:rsid w:val="00FB41D6"/>
    <w:rsid w:val="00FB5ABC"/>
    <w:rsid w:val="00FC120E"/>
    <w:rsid w:val="00FD5290"/>
    <w:rsid w:val="00FD681E"/>
    <w:rsid w:val="00FD742A"/>
    <w:rsid w:val="00F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7FED"/>
    <w:rPr>
      <w:lang w:eastAsia="en-US"/>
    </w:rPr>
  </w:style>
  <w:style w:type="paragraph" w:customStyle="1" w:styleId="ListParagraph1">
    <w:name w:val="List Paragraph1"/>
    <w:basedOn w:val="Normal"/>
    <w:uiPriority w:val="99"/>
    <w:rsid w:val="0040401A"/>
    <w:pPr>
      <w:ind w:left="720"/>
      <w:contextualSpacing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752F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48C4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A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9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49B4"/>
    <w:rPr>
      <w:rFonts w:cs="Times New Roman"/>
    </w:rPr>
  </w:style>
  <w:style w:type="paragraph" w:styleId="NormalWeb">
    <w:name w:val="Normal (Web)"/>
    <w:basedOn w:val="Normal"/>
    <w:uiPriority w:val="99"/>
    <w:rsid w:val="003B0BF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7728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164E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9</Pages>
  <Words>2100</Words>
  <Characters>11972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государственная академия</dc:title>
  <dc:subject/>
  <dc:creator>люда</dc:creator>
  <cp:keywords/>
  <dc:description/>
  <cp:lastModifiedBy>Николай</cp:lastModifiedBy>
  <cp:revision>20</cp:revision>
  <cp:lastPrinted>2013-01-24T11:30:00Z</cp:lastPrinted>
  <dcterms:created xsi:type="dcterms:W3CDTF">2013-01-20T18:15:00Z</dcterms:created>
  <dcterms:modified xsi:type="dcterms:W3CDTF">2014-03-03T18:14:00Z</dcterms:modified>
</cp:coreProperties>
</file>